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2B60" w14:textId="77777777" w:rsidR="004B0765" w:rsidRPr="00C913A8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4B0765" w:rsidRPr="00C40101" w14:paraId="53190C55" w14:textId="77777777" w:rsidTr="005956CB">
        <w:tc>
          <w:tcPr>
            <w:tcW w:w="2878" w:type="dxa"/>
          </w:tcPr>
          <w:p w14:paraId="48F9D246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72F23FB79886C541B36FDC73CBD7BFF0"/>
            </w:placeholder>
            <w:showingPlcHdr/>
            <w:text/>
          </w:sdtPr>
          <w:sdtContent>
            <w:tc>
              <w:tcPr>
                <w:tcW w:w="7316" w:type="dxa"/>
              </w:tcPr>
              <w:p w14:paraId="33049D73" w14:textId="77777777" w:rsidR="004B0765" w:rsidRPr="004A002C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513D337" w14:textId="77777777" w:rsidTr="005956CB">
        <w:tc>
          <w:tcPr>
            <w:tcW w:w="2878" w:type="dxa"/>
          </w:tcPr>
          <w:p w14:paraId="02FB04A1" w14:textId="444AC557" w:rsidR="004B0765" w:rsidRDefault="004F37B7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4B07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C8702A9D27A3574A91A358F0D553F17C"/>
            </w:placeholder>
            <w:showingPlcHdr/>
            <w:text/>
          </w:sdtPr>
          <w:sdtContent>
            <w:tc>
              <w:tcPr>
                <w:tcW w:w="7316" w:type="dxa"/>
              </w:tcPr>
              <w:p w14:paraId="72ED4F9B" w14:textId="77777777" w:rsidR="004B0765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787384B4" w14:textId="77777777" w:rsidTr="005956CB">
        <w:tc>
          <w:tcPr>
            <w:tcW w:w="2878" w:type="dxa"/>
          </w:tcPr>
          <w:p w14:paraId="21DA0D97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936DEF5B29DF2E4C84122A66BFBC6222"/>
            </w:placeholder>
            <w:showingPlcHdr/>
            <w:text/>
          </w:sdtPr>
          <w:sdtContent>
            <w:tc>
              <w:tcPr>
                <w:tcW w:w="7316" w:type="dxa"/>
              </w:tcPr>
              <w:p w14:paraId="45480EFB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0C79C616" w14:textId="77777777" w:rsidTr="005956CB">
        <w:tc>
          <w:tcPr>
            <w:tcW w:w="2878" w:type="dxa"/>
          </w:tcPr>
          <w:p w14:paraId="02B6DF36" w14:textId="77777777" w:rsidR="004B0765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C31815E0835F5149BED53898F33344E4"/>
            </w:placeholder>
            <w:showingPlcHdr/>
            <w:text/>
          </w:sdtPr>
          <w:sdtContent>
            <w:tc>
              <w:tcPr>
                <w:tcW w:w="7316" w:type="dxa"/>
              </w:tcPr>
              <w:p w14:paraId="3C9DCACC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381E9335" w14:textId="77777777" w:rsidR="00150EF2" w:rsidRDefault="00150EF2" w:rsidP="004B0765">
      <w:pPr>
        <w:spacing w:after="60"/>
        <w:rPr>
          <w:rFonts w:asciiTheme="minorHAnsi" w:hAnsiTheme="minorHAnsi" w:cstheme="minorHAnsi"/>
          <w:b/>
        </w:rPr>
      </w:pPr>
    </w:p>
    <w:p w14:paraId="3E61B172" w14:textId="77777777" w:rsidR="004B0765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4B0765" w:rsidRPr="00C40101" w14:paraId="4C78E813" w14:textId="77777777" w:rsidTr="005956CB">
        <w:tc>
          <w:tcPr>
            <w:tcW w:w="2878" w:type="dxa"/>
          </w:tcPr>
          <w:p w14:paraId="44E1307D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BCD0E21C4E13794792BEEFFDF45DFBA9"/>
            </w:placeholder>
            <w:showingPlcHdr/>
            <w:text/>
          </w:sdtPr>
          <w:sdtContent>
            <w:tc>
              <w:tcPr>
                <w:tcW w:w="7287" w:type="dxa"/>
              </w:tcPr>
              <w:p w14:paraId="0E0E0F98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89770DF" w14:textId="77777777" w:rsidTr="005956CB">
        <w:tc>
          <w:tcPr>
            <w:tcW w:w="2878" w:type="dxa"/>
          </w:tcPr>
          <w:p w14:paraId="556C0109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F574209697CBF841BC25F291DECF7CFD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Content>
            <w:tc>
              <w:tcPr>
                <w:tcW w:w="7287" w:type="dxa"/>
              </w:tcPr>
              <w:p w14:paraId="2B7091D5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</w:tbl>
    <w:p w14:paraId="7EDBAB77" w14:textId="77777777" w:rsidR="003109F9" w:rsidRDefault="003109F9" w:rsidP="003109F9">
      <w:pPr>
        <w:spacing w:after="60"/>
        <w:rPr>
          <w:rFonts w:asciiTheme="minorHAnsi" w:hAnsiTheme="minorHAnsi" w:cstheme="minorHAnsi"/>
          <w:b/>
        </w:rPr>
      </w:pPr>
    </w:p>
    <w:p w14:paraId="1E607AC8" w14:textId="735166E6" w:rsidR="00150EF2" w:rsidRDefault="00711388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 w:rsidR="00150EF2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>. PROHLÁŠENÍ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27E8B4BC" w14:textId="77777777" w:rsidTr="00B819B3">
        <w:tc>
          <w:tcPr>
            <w:tcW w:w="10165" w:type="dxa"/>
            <w:gridSpan w:val="2"/>
          </w:tcPr>
          <w:p w14:paraId="28F05B3B" w14:textId="2300B317" w:rsidR="00555DE4" w:rsidRPr="00150EF2" w:rsidRDefault="00150EF2" w:rsidP="00EF4201">
            <w:pPr>
              <w:spacing w:after="60"/>
              <w:rPr>
                <w:rFonts w:asciiTheme="minorHAnsi" w:hAnsiTheme="minorHAnsi" w:cstheme="minorHAnsi"/>
                <w:i/>
                <w:sz w:val="20"/>
              </w:rPr>
            </w:pPr>
            <w:r w:rsidRPr="00150EF2">
              <w:rPr>
                <w:rFonts w:asciiTheme="minorHAnsi" w:hAnsiTheme="minorHAnsi" w:cstheme="minorHAnsi"/>
                <w:i/>
                <w:sz w:val="20"/>
              </w:rPr>
              <w:t>Čestně prohlašuji,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>že tištěn</w:t>
            </w:r>
            <w:r w:rsidR="00E2638A">
              <w:rPr>
                <w:rFonts w:asciiTheme="minorHAnsi" w:hAnsiTheme="minorHAnsi" w:cstheme="minorHAnsi"/>
                <w:i/>
                <w:sz w:val="20"/>
              </w:rPr>
              <w:t>á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 xml:space="preserve"> verze vysokoškolské kvalifikační práce</w:t>
            </w:r>
            <w:r w:rsidR="00E2638A">
              <w:rPr>
                <w:rStyle w:val="FootnoteReference"/>
                <w:rFonts w:asciiTheme="minorHAnsi" w:hAnsiTheme="minorHAnsi" w:cstheme="minorHAnsi"/>
                <w:i/>
                <w:sz w:val="20"/>
              </w:rPr>
              <w:footnoteReference w:id="1"/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>bakalářské/diplomové práce</w:t>
            </w:r>
            <w:r>
              <w:rPr>
                <w:rFonts w:asciiTheme="minorHAnsi" w:hAnsiTheme="minorHAnsi" w:cstheme="minorHAnsi"/>
                <w:i/>
                <w:sz w:val="20"/>
              </w:rPr>
              <w:t>)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 xml:space="preserve"> a elektronické verze VŠKP, kterou jsem vložil/a do systému KOS a Theses, jsou shodné.</w:t>
            </w:r>
          </w:p>
        </w:tc>
      </w:tr>
      <w:tr w:rsidR="00555DE4" w:rsidRPr="00C40101" w14:paraId="27952C71" w14:textId="77777777" w:rsidTr="00A44B60">
        <w:tc>
          <w:tcPr>
            <w:tcW w:w="2876" w:type="dxa"/>
          </w:tcPr>
          <w:p w14:paraId="44E64AD4" w14:textId="5343968F" w:rsidR="00555DE4" w:rsidRPr="00C40101" w:rsidRDefault="00555DE4" w:rsidP="00A44B60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Datum:</w:t>
            </w:r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51D18CC4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studenta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122EAA" w14:textId="77777777" w:rsidR="00555DE4" w:rsidRPr="004A002C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882766" w14:textId="77777777" w:rsidR="00555DE4" w:rsidRDefault="00555DE4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319A616" w14:textId="491B0245" w:rsidR="00555DE4" w:rsidRPr="00150EF2" w:rsidRDefault="00610E8C" w:rsidP="00150EF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 w:rsidR="001141C7">
        <w:rPr>
          <w:rFonts w:asciiTheme="minorHAnsi" w:hAnsiTheme="minorHAnsi" w:cstheme="minorHAnsi"/>
          <w:b/>
          <w:sz w:val="22"/>
          <w:szCs w:val="22"/>
        </w:rPr>
        <w:t xml:space="preserve">čestného prohlášení 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="001141C7">
        <w:rPr>
          <w:rFonts w:asciiTheme="minorHAnsi" w:hAnsiTheme="minorHAnsi" w:cstheme="minorHAnsi"/>
          <w:b/>
          <w:sz w:val="22"/>
          <w:szCs w:val="22"/>
        </w:rPr>
        <w:t xml:space="preserve"> vytiskne, podepíše </w:t>
      </w:r>
      <w:r w:rsidRPr="00610E8C">
        <w:rPr>
          <w:rFonts w:asciiTheme="minorHAnsi" w:hAnsiTheme="minorHAnsi" w:cstheme="minorHAnsi"/>
          <w:b/>
          <w:sz w:val="22"/>
          <w:szCs w:val="22"/>
        </w:rPr>
        <w:t>a zanese na studijní oddělení.</w:t>
      </w:r>
    </w:p>
    <w:sectPr w:rsidR="00555DE4" w:rsidRPr="00150EF2" w:rsidSect="003402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410" w14:textId="77777777" w:rsidR="00340287" w:rsidRDefault="00340287">
      <w:r>
        <w:separator/>
      </w:r>
    </w:p>
  </w:endnote>
  <w:endnote w:type="continuationSeparator" w:id="0">
    <w:p w14:paraId="7E8CDBBC" w14:textId="77777777" w:rsidR="00340287" w:rsidRDefault="0034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D39" w14:textId="57C4E2E4" w:rsidR="00806BF3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 w:rsidR="001141C7">
      <w:rPr>
        <w:rFonts w:asciiTheme="minorHAnsi" w:hAnsiTheme="minorHAnsi" w:cstheme="minorHAnsi"/>
        <w:sz w:val="16"/>
        <w:szCs w:val="16"/>
      </w:rPr>
      <w:t>UVS-VSKP-ČP-2016.4</w:t>
    </w:r>
    <w:r>
      <w:rPr>
        <w:rFonts w:asciiTheme="minorHAnsi" w:hAnsiTheme="minorHAnsi" w:cstheme="minorHAnsi"/>
        <w:sz w:val="16"/>
        <w:szCs w:val="16"/>
      </w:rPr>
      <w:t>.001</w:t>
    </w:r>
  </w:p>
  <w:p w14:paraId="7DC8B73A" w14:textId="77777777" w:rsidR="00806BF3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182A1BA4" w14:textId="77777777" w:rsidR="00806BF3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227327E4" w14:textId="77777777" w:rsidR="00806BF3" w:rsidRPr="006D61F5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6FC" w14:textId="77777777" w:rsidR="00806BF3" w:rsidRDefault="00806B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806BF3" w:rsidRDefault="0080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8DD3" w14:textId="77777777" w:rsidR="00340287" w:rsidRDefault="00340287">
      <w:r>
        <w:separator/>
      </w:r>
    </w:p>
  </w:footnote>
  <w:footnote w:type="continuationSeparator" w:id="0">
    <w:p w14:paraId="140FC78F" w14:textId="77777777" w:rsidR="00340287" w:rsidRDefault="00340287">
      <w:r>
        <w:continuationSeparator/>
      </w:r>
    </w:p>
  </w:footnote>
  <w:footnote w:id="1">
    <w:p w14:paraId="6CE33512" w14:textId="6E51CD73" w:rsidR="00E2638A" w:rsidRDefault="00E2638A">
      <w:pPr>
        <w:pStyle w:val="FootnoteText"/>
      </w:pPr>
      <w:r>
        <w:rPr>
          <w:rStyle w:val="FootnoteReference"/>
        </w:rPr>
        <w:footnoteRef/>
      </w:r>
      <w:r>
        <w:t xml:space="preserve"> Tištěná verze závěrečné práce se odevzdává pouze v případě odloženého zveřejnění v souladu </w:t>
      </w:r>
      <w:r w:rsidRPr="00E2638A">
        <w:t>se zákonem č. 111/1998 Sb., o vysokých školách a o změně a doplnění dalších zákonů (zákon o vysokých školách), ve znění pozdějších předpisů, a některých dalších zákonů, § 47 b, odst. 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8" w14:textId="2F98EBF0" w:rsidR="00806BF3" w:rsidRDefault="00806BF3">
    <w:pPr>
      <w:pStyle w:val="Header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36125F85" w:rsidR="00806BF3" w:rsidRDefault="00150EF2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ČESTNÉ PROHLÁŠENÍ</w:t>
                          </w:r>
                          <w:r w:rsidR="00E2638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O SHODĚ</w:t>
                          </w:r>
                        </w:p>
                        <w:p w14:paraId="39075188" w14:textId="72692E43" w:rsidR="00E2638A" w:rsidRPr="002D64ED" w:rsidRDefault="00E2638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Příloha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" filled="f" stroked="f">
              <v:textbox inset="0,0,0,0">
                <w:txbxContent>
                  <w:p w14:paraId="5D9C7FCF" w14:textId="36125F85" w:rsidR="00806BF3" w:rsidRDefault="00150EF2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ČESTNÉ PROHLÁŠENÍ</w:t>
                    </w:r>
                    <w:r w:rsidR="00E2638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O SHODĚ</w:t>
                    </w:r>
                  </w:p>
                  <w:p w14:paraId="39075188" w14:textId="72692E43" w:rsidR="00E2638A" w:rsidRPr="002D64ED" w:rsidRDefault="00E2638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Příloha 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2F45" w14:textId="16582598" w:rsidR="00806BF3" w:rsidRDefault="00806BF3">
    <w:pPr>
      <w:pStyle w:val="Header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806BF3" w:rsidRPr="000F6817" w:rsidRDefault="00806BF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806BF3" w:rsidRPr="000F6817" w:rsidRDefault="00806BF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85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3"/>
    <w:rsid w:val="0000379C"/>
    <w:rsid w:val="00014895"/>
    <w:rsid w:val="00020CAF"/>
    <w:rsid w:val="00025AB7"/>
    <w:rsid w:val="00055897"/>
    <w:rsid w:val="0006675C"/>
    <w:rsid w:val="000A2502"/>
    <w:rsid w:val="000A34D1"/>
    <w:rsid w:val="000A5D12"/>
    <w:rsid w:val="000A64BD"/>
    <w:rsid w:val="000B7B17"/>
    <w:rsid w:val="000C2EA4"/>
    <w:rsid w:val="000C72B1"/>
    <w:rsid w:val="000D57F2"/>
    <w:rsid w:val="000D5BAF"/>
    <w:rsid w:val="000D6108"/>
    <w:rsid w:val="000F0BFF"/>
    <w:rsid w:val="000F6817"/>
    <w:rsid w:val="001141C7"/>
    <w:rsid w:val="001371EA"/>
    <w:rsid w:val="00150EF2"/>
    <w:rsid w:val="00154D18"/>
    <w:rsid w:val="001752AB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0287"/>
    <w:rsid w:val="00342FA3"/>
    <w:rsid w:val="00345852"/>
    <w:rsid w:val="00347DD8"/>
    <w:rsid w:val="003502A4"/>
    <w:rsid w:val="003529BC"/>
    <w:rsid w:val="00367705"/>
    <w:rsid w:val="00374B48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3765"/>
    <w:rsid w:val="004A002C"/>
    <w:rsid w:val="004A3274"/>
    <w:rsid w:val="004A381E"/>
    <w:rsid w:val="004B0765"/>
    <w:rsid w:val="004B24D7"/>
    <w:rsid w:val="004B6086"/>
    <w:rsid w:val="004D5F74"/>
    <w:rsid w:val="004F1563"/>
    <w:rsid w:val="004F18C2"/>
    <w:rsid w:val="004F37B7"/>
    <w:rsid w:val="004F6787"/>
    <w:rsid w:val="00504D9D"/>
    <w:rsid w:val="00510EB3"/>
    <w:rsid w:val="0053064C"/>
    <w:rsid w:val="00535463"/>
    <w:rsid w:val="00537723"/>
    <w:rsid w:val="005404DB"/>
    <w:rsid w:val="00552E44"/>
    <w:rsid w:val="00555D28"/>
    <w:rsid w:val="00555DE4"/>
    <w:rsid w:val="005575CC"/>
    <w:rsid w:val="00564B2F"/>
    <w:rsid w:val="0057165E"/>
    <w:rsid w:val="00572980"/>
    <w:rsid w:val="005756B5"/>
    <w:rsid w:val="005956CB"/>
    <w:rsid w:val="005A161D"/>
    <w:rsid w:val="005A3729"/>
    <w:rsid w:val="005A4AFB"/>
    <w:rsid w:val="005C0ED3"/>
    <w:rsid w:val="005D0F9A"/>
    <w:rsid w:val="006027F1"/>
    <w:rsid w:val="0060282B"/>
    <w:rsid w:val="006109B7"/>
    <w:rsid w:val="00610E8C"/>
    <w:rsid w:val="00630FCA"/>
    <w:rsid w:val="00634709"/>
    <w:rsid w:val="0063749F"/>
    <w:rsid w:val="00642E20"/>
    <w:rsid w:val="00647102"/>
    <w:rsid w:val="006529DF"/>
    <w:rsid w:val="006604BC"/>
    <w:rsid w:val="0068507A"/>
    <w:rsid w:val="006967F5"/>
    <w:rsid w:val="006B4912"/>
    <w:rsid w:val="006C43F5"/>
    <w:rsid w:val="006C56D1"/>
    <w:rsid w:val="006D61F5"/>
    <w:rsid w:val="006D7F6C"/>
    <w:rsid w:val="00711388"/>
    <w:rsid w:val="00712FA0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06BF3"/>
    <w:rsid w:val="00817755"/>
    <w:rsid w:val="008605BD"/>
    <w:rsid w:val="00862893"/>
    <w:rsid w:val="00863410"/>
    <w:rsid w:val="0086392F"/>
    <w:rsid w:val="00870575"/>
    <w:rsid w:val="00886DEE"/>
    <w:rsid w:val="008A744B"/>
    <w:rsid w:val="008E2B8C"/>
    <w:rsid w:val="008E391A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31EF0"/>
    <w:rsid w:val="00A50F5F"/>
    <w:rsid w:val="00A72A2F"/>
    <w:rsid w:val="00A7386D"/>
    <w:rsid w:val="00AA2152"/>
    <w:rsid w:val="00AA24A1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BF1894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266FA"/>
    <w:rsid w:val="00D3155F"/>
    <w:rsid w:val="00D6122A"/>
    <w:rsid w:val="00D75086"/>
    <w:rsid w:val="00D82AEC"/>
    <w:rsid w:val="00DD65EA"/>
    <w:rsid w:val="00DE7811"/>
    <w:rsid w:val="00E004AF"/>
    <w:rsid w:val="00E06846"/>
    <w:rsid w:val="00E24253"/>
    <w:rsid w:val="00E2638A"/>
    <w:rsid w:val="00E623F4"/>
    <w:rsid w:val="00E67F30"/>
    <w:rsid w:val="00E71BA0"/>
    <w:rsid w:val="00E74162"/>
    <w:rsid w:val="00EA3153"/>
    <w:rsid w:val="00EA5D13"/>
    <w:rsid w:val="00EF2837"/>
    <w:rsid w:val="00EF4201"/>
    <w:rsid w:val="00EF5022"/>
    <w:rsid w:val="00F00562"/>
    <w:rsid w:val="00F00BEC"/>
    <w:rsid w:val="00F03E8E"/>
    <w:rsid w:val="00F04D09"/>
    <w:rsid w:val="00F26FDA"/>
    <w:rsid w:val="00F3143E"/>
    <w:rsid w:val="00F46995"/>
    <w:rsid w:val="00F47F46"/>
    <w:rsid w:val="00F86ACB"/>
    <w:rsid w:val="00F90EED"/>
    <w:rsid w:val="00FB0712"/>
    <w:rsid w:val="00FB7097"/>
    <w:rsid w:val="00FC65E4"/>
    <w:rsid w:val="00FD56C0"/>
    <w:rsid w:val="00FD7CCB"/>
    <w:rsid w:val="00FF2924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C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38C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66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C2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9B7"/>
    <w:rPr>
      <w:color w:val="808080"/>
    </w:rPr>
  </w:style>
  <w:style w:type="table" w:styleId="TableGrid">
    <w:name w:val="Table Grid"/>
    <w:basedOn w:val="TableNormal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45852"/>
    <w:rPr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3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38A"/>
  </w:style>
  <w:style w:type="character" w:styleId="FootnoteReference">
    <w:name w:val="footnote reference"/>
    <w:basedOn w:val="DefaultParagraphFont"/>
    <w:uiPriority w:val="99"/>
    <w:semiHidden/>
    <w:unhideWhenUsed/>
    <w:rsid w:val="00E26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F23FB79886C541B36FDC73CBD7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6C66-A231-F04E-8F5C-CF265035088F}"/>
      </w:docPartPr>
      <w:docPartBody>
        <w:p w:rsidR="004B117C" w:rsidRDefault="00FE3F4E" w:rsidP="00FE3F4E">
          <w:pPr>
            <w:pStyle w:val="72F23FB79886C541B36FDC73CBD7BFF016"/>
          </w:pPr>
          <w:r w:rsidRPr="004A002C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C8702A9D27A3574A91A358F0D553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AC77-2030-2E47-A391-AAA68E0E8884}"/>
      </w:docPartPr>
      <w:docPartBody>
        <w:p w:rsidR="004B117C" w:rsidRDefault="00FE3F4E" w:rsidP="00FE3F4E">
          <w:pPr>
            <w:pStyle w:val="C8702A9D27A3574A91A358F0D553F17C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936DEF5B29DF2E4C84122A66BFBC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4A9-E21B-604E-8B6D-7EF00D91A3F4}"/>
      </w:docPartPr>
      <w:docPartBody>
        <w:p w:rsidR="004B117C" w:rsidRDefault="00FE3F4E" w:rsidP="00FE3F4E">
          <w:pPr>
            <w:pStyle w:val="936DEF5B29DF2E4C84122A66BFBC6222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31815E0835F5149BED53898F333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D165-CD9B-3847-BE91-3AAB574D063E}"/>
      </w:docPartPr>
      <w:docPartBody>
        <w:p w:rsidR="004B117C" w:rsidRDefault="00FE3F4E" w:rsidP="00FE3F4E">
          <w:pPr>
            <w:pStyle w:val="C31815E0835F5149BED53898F33344E4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CD0E21C4E13794792BEEFFDF45D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88C9-56B6-3048-BD45-58AC0F3F6BED}"/>
      </w:docPartPr>
      <w:docPartBody>
        <w:p w:rsidR="004B117C" w:rsidRDefault="00FE3F4E" w:rsidP="00FE3F4E">
          <w:pPr>
            <w:pStyle w:val="BCD0E21C4E13794792BEEFFDF45DFBA916"/>
          </w:pPr>
          <w:r w:rsidRPr="00C40101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F574209697CBF841BC25F291DECF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22B-AE1F-CF4C-8883-8F0300BBC4AE}"/>
      </w:docPartPr>
      <w:docPartBody>
        <w:p w:rsidR="004B117C" w:rsidRDefault="00FE3F4E" w:rsidP="00FE3F4E">
          <w:pPr>
            <w:pStyle w:val="F574209697CBF841BC25F291DECF7CFD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E6"/>
    <w:rsid w:val="001C3303"/>
    <w:rsid w:val="0025702C"/>
    <w:rsid w:val="00373FE6"/>
    <w:rsid w:val="0037603F"/>
    <w:rsid w:val="003A51D7"/>
    <w:rsid w:val="004452A2"/>
    <w:rsid w:val="004B117C"/>
    <w:rsid w:val="005528AB"/>
    <w:rsid w:val="0055750E"/>
    <w:rsid w:val="005A44A5"/>
    <w:rsid w:val="005B3C18"/>
    <w:rsid w:val="00651F9A"/>
    <w:rsid w:val="006A6A9A"/>
    <w:rsid w:val="00771382"/>
    <w:rsid w:val="007B2D0B"/>
    <w:rsid w:val="007C29EE"/>
    <w:rsid w:val="007F48E2"/>
    <w:rsid w:val="008E35D7"/>
    <w:rsid w:val="009E2141"/>
    <w:rsid w:val="00BB44FE"/>
    <w:rsid w:val="00BD3E30"/>
    <w:rsid w:val="00C77FDF"/>
    <w:rsid w:val="00C918F1"/>
    <w:rsid w:val="00D33E5C"/>
    <w:rsid w:val="00D703AC"/>
    <w:rsid w:val="00D96439"/>
    <w:rsid w:val="00DF6E60"/>
    <w:rsid w:val="00E55DBC"/>
    <w:rsid w:val="00FA2E3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C18"/>
    <w:rPr>
      <w:color w:val="808080"/>
    </w:rPr>
  </w:style>
  <w:style w:type="paragraph" w:customStyle="1" w:styleId="72F23FB79886C541B36FDC73CBD7BFF016">
    <w:name w:val="72F23FB79886C541B36FDC73CBD7BFF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6">
    <w:name w:val="C8702A9D27A3574A91A358F0D553F17C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6">
    <w:name w:val="936DEF5B29DF2E4C84122A66BFBC6222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6">
    <w:name w:val="C31815E0835F5149BED53898F33344E4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6">
    <w:name w:val="BCD0E21C4E13794792BEEFFDF45DFBA9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6">
    <w:name w:val="F574209697CBF841BC25F291DECF7CFD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B5421-635F-4210-934A-4BD59DA75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D:\Projekty\Ostatni\Design\LogoCVUT\CVUT rekt PEDC dopis1.dot</Template>
  <TotalTime>1</TotalTime>
  <Pages>1</Pages>
  <Words>103</Words>
  <Characters>589</Characters>
  <Application>Microsoft Office Word</Application>
  <DocSecurity>6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Andres, Pavel</cp:lastModifiedBy>
  <cp:revision>3</cp:revision>
  <cp:lastPrinted>2016-04-07T18:27:00Z</cp:lastPrinted>
  <dcterms:created xsi:type="dcterms:W3CDTF">2024-04-19T09:44:00Z</dcterms:created>
  <dcterms:modified xsi:type="dcterms:W3CDTF">2024-04-19T09:45:00Z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