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2EE3" w14:textId="77777777" w:rsidR="007F6472" w:rsidRPr="00C913A8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7F6472" w:rsidRPr="00C40101" w14:paraId="4D04A20E" w14:textId="77777777" w:rsidTr="007F6472">
        <w:tc>
          <w:tcPr>
            <w:tcW w:w="2878" w:type="dxa"/>
          </w:tcPr>
          <w:p w14:paraId="64CE9B32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63905955D7984107B75D6F3C9AF7ADA4"/>
            </w:placeholder>
            <w:showingPlcHdr/>
            <w:text/>
          </w:sdtPr>
          <w:sdtContent>
            <w:tc>
              <w:tcPr>
                <w:tcW w:w="7316" w:type="dxa"/>
              </w:tcPr>
              <w:p w14:paraId="6524BA1C" w14:textId="77777777" w:rsidR="007F6472" w:rsidRPr="004A002C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548949D" w14:textId="77777777" w:rsidTr="007F6472">
        <w:tc>
          <w:tcPr>
            <w:tcW w:w="2878" w:type="dxa"/>
          </w:tcPr>
          <w:p w14:paraId="45C9E3C7" w14:textId="41AC47E5" w:rsidR="007F6472" w:rsidRDefault="0072630A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7F64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2B6221A203564EA99E9A7C797BB05AC6"/>
            </w:placeholder>
            <w:showingPlcHdr/>
            <w:text/>
          </w:sdtPr>
          <w:sdtContent>
            <w:tc>
              <w:tcPr>
                <w:tcW w:w="7316" w:type="dxa"/>
              </w:tcPr>
              <w:p w14:paraId="6D342A53" w14:textId="77777777" w:rsidR="007F6472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402542A9" w14:textId="77777777" w:rsidTr="007F6472">
        <w:tc>
          <w:tcPr>
            <w:tcW w:w="2878" w:type="dxa"/>
          </w:tcPr>
          <w:p w14:paraId="4C79F239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CD86EA610F674962994EA54FA49D25F8"/>
            </w:placeholder>
            <w:showingPlcHdr/>
            <w:text/>
          </w:sdtPr>
          <w:sdtContent>
            <w:tc>
              <w:tcPr>
                <w:tcW w:w="7316" w:type="dxa"/>
              </w:tcPr>
              <w:p w14:paraId="7D4E4E78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E025585" w14:textId="77777777" w:rsidTr="007F6472">
        <w:tc>
          <w:tcPr>
            <w:tcW w:w="2878" w:type="dxa"/>
          </w:tcPr>
          <w:p w14:paraId="707B2AFA" w14:textId="77777777" w:rsidR="007F6472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65F26362F7E24524AC94052345D6B21D"/>
            </w:placeholder>
            <w:showingPlcHdr/>
            <w:text/>
          </w:sdtPr>
          <w:sdtContent>
            <w:tc>
              <w:tcPr>
                <w:tcW w:w="7316" w:type="dxa"/>
              </w:tcPr>
              <w:p w14:paraId="402CB401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A9789EA" w14:textId="77777777" w:rsidR="007F6472" w:rsidRDefault="007F6472" w:rsidP="007F6472">
      <w:pPr>
        <w:spacing w:after="60"/>
        <w:rPr>
          <w:rFonts w:asciiTheme="minorHAnsi" w:hAnsiTheme="minorHAnsi" w:cstheme="minorHAnsi"/>
          <w:b/>
        </w:rPr>
      </w:pPr>
    </w:p>
    <w:p w14:paraId="72928B21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7F6472" w:rsidRPr="00C40101" w14:paraId="7835AF8E" w14:textId="77777777" w:rsidTr="007F6472">
        <w:tc>
          <w:tcPr>
            <w:tcW w:w="2878" w:type="dxa"/>
          </w:tcPr>
          <w:p w14:paraId="7AF068D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8C83DE5C5CF344148D689BCE239F2F13"/>
            </w:placeholder>
            <w:showingPlcHdr/>
            <w:text/>
          </w:sdtPr>
          <w:sdtContent>
            <w:tc>
              <w:tcPr>
                <w:tcW w:w="7287" w:type="dxa"/>
              </w:tcPr>
              <w:p w14:paraId="73F424D3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2EA152B8" w14:textId="77777777" w:rsidTr="007F6472">
        <w:tc>
          <w:tcPr>
            <w:tcW w:w="2878" w:type="dxa"/>
          </w:tcPr>
          <w:p w14:paraId="3E9CD2F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26EA15A6A3334495965E9CFBB3285B2F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Content>
            <w:tc>
              <w:tcPr>
                <w:tcW w:w="7287" w:type="dxa"/>
              </w:tcPr>
              <w:p w14:paraId="21575695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F6472" w:rsidRPr="00C40101" w14:paraId="21A0831D" w14:textId="77777777" w:rsidTr="007F6472">
        <w:trPr>
          <w:trHeight w:val="1610"/>
        </w:trPr>
        <w:tc>
          <w:tcPr>
            <w:tcW w:w="2878" w:type="dxa"/>
          </w:tcPr>
          <w:p w14:paraId="7DEF2658" w14:textId="1E5442AE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Cíl práce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BD4B2F91840E4838B3076CEBEE3156FC"/>
            </w:placeholder>
            <w:showingPlcHdr/>
            <w:text/>
          </w:sdtPr>
          <w:sdtContent>
            <w:tc>
              <w:tcPr>
                <w:tcW w:w="7287" w:type="dxa"/>
              </w:tcPr>
              <w:p w14:paraId="5A9F0570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4072BDB5" w14:textId="77777777" w:rsidR="00082193" w:rsidRDefault="00082193" w:rsidP="003109F9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D14B83B" w14:textId="2465FA5E" w:rsidR="000D12D3" w:rsidRDefault="00082193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BA0C97">
        <w:rPr>
          <w:rFonts w:asciiTheme="minorHAnsi" w:hAnsiTheme="minorHAnsi" w:cstheme="minorHAnsi"/>
          <w:b/>
          <w:sz w:val="22"/>
          <w:szCs w:val="22"/>
        </w:rPr>
        <w:t>PROHLÁŠENÍ ORGANIZACE</w:t>
      </w:r>
    </w:p>
    <w:p w14:paraId="33346459" w14:textId="5BF7036C" w:rsidR="000D12D3" w:rsidRPr="000D12D3" w:rsidRDefault="00BA0C97" w:rsidP="00B70054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BA0C97">
        <w:rPr>
          <w:rFonts w:asciiTheme="minorHAnsi" w:hAnsiTheme="minorHAnsi" w:cstheme="minorHAnsi"/>
          <w:i/>
          <w:sz w:val="22"/>
          <w:szCs w:val="22"/>
        </w:rPr>
        <w:t xml:space="preserve">Prohlašujeme, že souhlasíme s uvedením názvu společnosti ve výše specifikované </w:t>
      </w:r>
      <w:r>
        <w:rPr>
          <w:rFonts w:asciiTheme="minorHAnsi" w:hAnsiTheme="minorHAnsi" w:cstheme="minorHAnsi"/>
          <w:i/>
          <w:sz w:val="22"/>
          <w:szCs w:val="22"/>
        </w:rPr>
        <w:t>závěrečné práci</w:t>
      </w:r>
      <w:r w:rsidRPr="00BA0C97">
        <w:rPr>
          <w:rFonts w:asciiTheme="minorHAnsi" w:hAnsiTheme="minorHAnsi" w:cstheme="minorHAnsi"/>
          <w:i/>
          <w:sz w:val="22"/>
          <w:szCs w:val="22"/>
        </w:rPr>
        <w:t xml:space="preserve"> a s poskytnutím potřebných podkladů pro zpracování této práce.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821A04" w:rsidRPr="00C40101" w14:paraId="270A2D5B" w14:textId="77777777" w:rsidTr="004325B3">
        <w:tc>
          <w:tcPr>
            <w:tcW w:w="2876" w:type="dxa"/>
          </w:tcPr>
          <w:p w14:paraId="734940DC" w14:textId="61C88753" w:rsidR="00821A04" w:rsidRPr="00B0277F" w:rsidRDefault="00821A04" w:rsidP="00821A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organizace:</w:t>
            </w:r>
          </w:p>
        </w:tc>
        <w:tc>
          <w:tcPr>
            <w:tcW w:w="7289" w:type="dxa"/>
          </w:tcPr>
          <w:p w14:paraId="5C4A3CC5" w14:textId="59D16B40" w:rsidR="00821A04" w:rsidRDefault="00000000" w:rsidP="004325B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0720533"/>
                <w:placeholder>
                  <w:docPart w:val="5E0BB5E20429461BB5466C8CE61B46B2"/>
                </w:placeholder>
                <w:showingPlcHdr/>
                <w:text/>
              </w:sdtPr>
              <w:sdtContent>
                <w:r w:rsidR="00B0277F"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0D12D3" w:rsidRPr="00C40101" w14:paraId="239A107F" w14:textId="77777777" w:rsidTr="000D12D3">
        <w:tc>
          <w:tcPr>
            <w:tcW w:w="2876" w:type="dxa"/>
          </w:tcPr>
          <w:p w14:paraId="2F665FCE" w14:textId="07F5821B" w:rsidR="000D12D3" w:rsidRPr="00B0277F" w:rsidRDefault="000D12D3" w:rsidP="000D12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7289" w:type="dxa"/>
          </w:tcPr>
          <w:p w14:paraId="057639F5" w14:textId="77777777" w:rsidR="000D12D3" w:rsidRDefault="00000000" w:rsidP="000D12D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0233855"/>
                <w:placeholder>
                  <w:docPart w:val="127D5ECE29A54B0EAE360D250FD2D86F"/>
                </w:placeholder>
                <w:showingPlcHdr/>
                <w:text/>
              </w:sdtPr>
              <w:sdtContent>
                <w:r w:rsidR="000D12D3"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211904" w:rsidRPr="00C40101" w14:paraId="2356C82B" w14:textId="77777777" w:rsidTr="000D12D3">
        <w:tc>
          <w:tcPr>
            <w:tcW w:w="2876" w:type="dxa"/>
          </w:tcPr>
          <w:p w14:paraId="6054C3CC" w14:textId="77777777" w:rsidR="00211904" w:rsidRDefault="00211904" w:rsidP="000D12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9" w:type="dxa"/>
          </w:tcPr>
          <w:p w14:paraId="2EE85D79" w14:textId="77777777" w:rsidR="00211904" w:rsidRDefault="00211904" w:rsidP="000D12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C97" w:rsidRPr="00C40101" w14:paraId="6A9B3F40" w14:textId="77777777" w:rsidTr="000D12D3">
        <w:tc>
          <w:tcPr>
            <w:tcW w:w="2876" w:type="dxa"/>
          </w:tcPr>
          <w:p w14:paraId="2735F298" w14:textId="56D44A20" w:rsidR="00BA0C97" w:rsidRPr="00211904" w:rsidRDefault="00211904" w:rsidP="000D1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1904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7289" w:type="dxa"/>
          </w:tcPr>
          <w:p w14:paraId="5BA8824A" w14:textId="77777777" w:rsidR="00BA0C97" w:rsidRDefault="00BA0C97" w:rsidP="000D12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C97" w:rsidRPr="00C40101" w14:paraId="577E0511" w14:textId="77777777" w:rsidTr="000D12D3">
        <w:tc>
          <w:tcPr>
            <w:tcW w:w="2876" w:type="dxa"/>
          </w:tcPr>
          <w:p w14:paraId="17268255" w14:textId="206E7124" w:rsidR="00BA0C97" w:rsidRDefault="00BA0C97" w:rsidP="00BA0C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44377677"/>
            <w:placeholder>
              <w:docPart w:val="AC4F33FDEFB046328EA3B15C07F7DAA5"/>
            </w:placeholder>
            <w:showingPlcHdr/>
            <w:text/>
          </w:sdtPr>
          <w:sdtContent>
            <w:tc>
              <w:tcPr>
                <w:tcW w:w="7289" w:type="dxa"/>
              </w:tcPr>
              <w:p w14:paraId="3B62C721" w14:textId="11D9DFC2" w:rsidR="00BA0C97" w:rsidRDefault="00BA0C97" w:rsidP="00BA0C9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BA0C97" w:rsidRPr="00C40101" w14:paraId="4746D672" w14:textId="77777777" w:rsidTr="000D12D3">
        <w:tc>
          <w:tcPr>
            <w:tcW w:w="2876" w:type="dxa"/>
          </w:tcPr>
          <w:p w14:paraId="408F0DAF" w14:textId="3B9E2030" w:rsidR="00BA0C97" w:rsidRDefault="00BA0C97" w:rsidP="00BA0C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Funkce/pracovní zařazení: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8241556"/>
            <w:placeholder>
              <w:docPart w:val="B9D48B099F974FAD8F8829EBF55AF1C6"/>
            </w:placeholder>
            <w:showingPlcHdr/>
            <w:text/>
          </w:sdtPr>
          <w:sdtContent>
            <w:tc>
              <w:tcPr>
                <w:tcW w:w="7289" w:type="dxa"/>
              </w:tcPr>
              <w:p w14:paraId="4B0CDB53" w14:textId="7DC30BDD" w:rsidR="00BA0C97" w:rsidRDefault="00BA0C97" w:rsidP="00BA0C9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BA0C97" w:rsidRPr="00C40101" w14:paraId="6B67C912" w14:textId="77777777" w:rsidTr="00211904">
        <w:trPr>
          <w:trHeight w:val="1631"/>
        </w:trPr>
        <w:tc>
          <w:tcPr>
            <w:tcW w:w="2876" w:type="dxa"/>
          </w:tcPr>
          <w:p w14:paraId="28F80CB0" w14:textId="3E564A0D" w:rsidR="00BA0C97" w:rsidRPr="00C40101" w:rsidRDefault="00BA0C97" w:rsidP="00BA0C97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Datum:</w:t>
            </w:r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4F0B77A8" w14:textId="6A0625C8" w:rsidR="00BA0C97" w:rsidRDefault="00211904" w:rsidP="00BA0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Podpis, příp. razítko organizace</w:t>
            </w:r>
            <w:r w:rsidR="00BA0C97"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FA38F5" w14:textId="77777777" w:rsidR="00BA0C97" w:rsidRPr="004A002C" w:rsidRDefault="00BA0C97" w:rsidP="00BA0C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801DA7" w14:textId="77777777" w:rsidR="00A96B24" w:rsidRDefault="00A96B24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ABCA581" w14:textId="27E9589D" w:rsidR="00211904" w:rsidRDefault="004C57AA" w:rsidP="0021190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</w:t>
      </w:r>
      <w:r w:rsidR="000D12D3">
        <w:rPr>
          <w:rFonts w:asciiTheme="minorHAnsi" w:hAnsiTheme="minorHAnsi" w:cstheme="minorHAnsi"/>
          <w:b/>
          <w:sz w:val="22"/>
          <w:szCs w:val="22"/>
        </w:rPr>
        <w:t>prohlášení</w:t>
      </w:r>
      <w:r w:rsidR="00211904">
        <w:rPr>
          <w:rFonts w:asciiTheme="minorHAnsi" w:hAnsiTheme="minorHAnsi" w:cstheme="minorHAnsi"/>
          <w:b/>
          <w:sz w:val="22"/>
          <w:szCs w:val="22"/>
        </w:rPr>
        <w:t xml:space="preserve"> organizace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="000D12D3">
        <w:rPr>
          <w:rFonts w:asciiTheme="minorHAnsi" w:hAnsiTheme="minorHAnsi" w:cstheme="minorHAnsi"/>
          <w:b/>
          <w:sz w:val="22"/>
          <w:szCs w:val="22"/>
        </w:rPr>
        <w:t xml:space="preserve"> vytiskne, </w:t>
      </w:r>
      <w:r w:rsidR="00211904">
        <w:rPr>
          <w:rFonts w:asciiTheme="minorHAnsi" w:hAnsiTheme="minorHAnsi" w:cstheme="minorHAnsi"/>
          <w:b/>
          <w:sz w:val="22"/>
          <w:szCs w:val="22"/>
        </w:rPr>
        <w:t>nechá potvrdit v organizaci</w:t>
      </w:r>
    </w:p>
    <w:p w14:paraId="26F8E510" w14:textId="2C6E9E53" w:rsidR="004C57AA" w:rsidRDefault="00211904" w:rsidP="0021190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C57AA" w:rsidRPr="00610E8C">
        <w:rPr>
          <w:rFonts w:asciiTheme="minorHAnsi" w:hAnsiTheme="minorHAnsi" w:cstheme="minorHAnsi"/>
          <w:b/>
          <w:sz w:val="22"/>
          <w:szCs w:val="22"/>
        </w:rPr>
        <w:t>zanese na studijní oddělení.</w:t>
      </w:r>
    </w:p>
    <w:sectPr w:rsidR="004C57AA" w:rsidSect="007C6D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145A" w14:textId="77777777" w:rsidR="007C6D1B" w:rsidRDefault="007C6D1B">
      <w:r>
        <w:separator/>
      </w:r>
    </w:p>
  </w:endnote>
  <w:endnote w:type="continuationSeparator" w:id="0">
    <w:p w14:paraId="790772DE" w14:textId="77777777" w:rsidR="007C6D1B" w:rsidRDefault="007C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ED39" w14:textId="5B50F8F5" w:rsidR="00BA0C97" w:rsidRDefault="00BA0C97" w:rsidP="006D61F5">
    <w:pPr>
      <w:pStyle w:val="Footer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</w:t>
    </w:r>
    <w:r w:rsidR="00211904">
      <w:rPr>
        <w:rFonts w:asciiTheme="minorHAnsi" w:hAnsiTheme="minorHAnsi" w:cstheme="minorHAnsi"/>
        <w:sz w:val="16"/>
        <w:szCs w:val="16"/>
      </w:rPr>
      <w:t>UVS-VSKP-ORGANIZACE-PROHLASENI</w:t>
    </w:r>
    <w:r>
      <w:rPr>
        <w:rFonts w:asciiTheme="minorHAnsi" w:hAnsiTheme="minorHAnsi" w:cstheme="minorHAnsi"/>
        <w:sz w:val="16"/>
        <w:szCs w:val="16"/>
      </w:rPr>
      <w:t>-2016.4.00</w:t>
    </w:r>
    <w:r w:rsidR="00211904">
      <w:rPr>
        <w:rFonts w:asciiTheme="minorHAnsi" w:hAnsiTheme="minorHAnsi" w:cstheme="minorHAnsi"/>
        <w:sz w:val="16"/>
        <w:szCs w:val="16"/>
      </w:rPr>
      <w:t>3</w:t>
    </w:r>
  </w:p>
  <w:p w14:paraId="7DC8B73A" w14:textId="77777777" w:rsidR="00BA0C97" w:rsidRDefault="00BA0C97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182A1BA4" w14:textId="77777777" w:rsidR="00BA0C97" w:rsidRDefault="00BA0C97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227327E4" w14:textId="77777777" w:rsidR="00BA0C97" w:rsidRPr="006D61F5" w:rsidRDefault="00BA0C97" w:rsidP="006D61F5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6FC" w14:textId="77777777" w:rsidR="00BA0C97" w:rsidRDefault="00BA0C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BA0C97" w:rsidRDefault="00BA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99EE" w14:textId="77777777" w:rsidR="007C6D1B" w:rsidRDefault="007C6D1B">
      <w:r>
        <w:separator/>
      </w:r>
    </w:p>
  </w:footnote>
  <w:footnote w:type="continuationSeparator" w:id="0">
    <w:p w14:paraId="1DB02502" w14:textId="77777777" w:rsidR="007C6D1B" w:rsidRDefault="007C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E98" w14:textId="2F98EBF0" w:rsidR="00BA0C97" w:rsidRDefault="00BA0C97">
    <w:pPr>
      <w:pStyle w:val="Header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4303E5F0" w:rsidR="00BA0C97" w:rsidRPr="002D64ED" w:rsidRDefault="00BA0C97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PROHLÁŠENÍ ORGANIZACE</w:t>
                          </w:r>
                          <w:r w:rsidR="001073C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Příloha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" filled="f" stroked="f">
              <v:textbox inset="0,0,0,0">
                <w:txbxContent>
                  <w:p w14:paraId="5D9C7FCF" w14:textId="4303E5F0" w:rsidR="00BA0C97" w:rsidRPr="002D64ED" w:rsidRDefault="00BA0C97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PROHLÁŠENÍ ORGANIZACE</w:t>
                    </w:r>
                    <w:r w:rsidR="001073C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Příloha 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2F45" w14:textId="16582598" w:rsidR="00BA0C97" w:rsidRDefault="00BA0C97">
    <w:pPr>
      <w:pStyle w:val="Header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BA0C97" w:rsidRPr="000F6817" w:rsidRDefault="00BA0C97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BA0C97" w:rsidRPr="000F6817" w:rsidRDefault="00BA0C97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06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3"/>
    <w:rsid w:val="0000355C"/>
    <w:rsid w:val="0000379C"/>
    <w:rsid w:val="00020CAF"/>
    <w:rsid w:val="00025AB7"/>
    <w:rsid w:val="00055897"/>
    <w:rsid w:val="0006675C"/>
    <w:rsid w:val="00082193"/>
    <w:rsid w:val="000A2502"/>
    <w:rsid w:val="000A34D1"/>
    <w:rsid w:val="000A5D12"/>
    <w:rsid w:val="000A64BD"/>
    <w:rsid w:val="000C132D"/>
    <w:rsid w:val="000C1403"/>
    <w:rsid w:val="000C2EA4"/>
    <w:rsid w:val="000C72B1"/>
    <w:rsid w:val="000D12D3"/>
    <w:rsid w:val="000D57F2"/>
    <w:rsid w:val="000D5BAF"/>
    <w:rsid w:val="000D6108"/>
    <w:rsid w:val="000D7DDE"/>
    <w:rsid w:val="000F0BFF"/>
    <w:rsid w:val="000F6817"/>
    <w:rsid w:val="001073CE"/>
    <w:rsid w:val="001371EA"/>
    <w:rsid w:val="00143AC6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11904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63F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25B3"/>
    <w:rsid w:val="004379DB"/>
    <w:rsid w:val="004A002C"/>
    <w:rsid w:val="004A3274"/>
    <w:rsid w:val="004A381E"/>
    <w:rsid w:val="004B6086"/>
    <w:rsid w:val="004C57AA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92AA7"/>
    <w:rsid w:val="005A161D"/>
    <w:rsid w:val="005A3729"/>
    <w:rsid w:val="005A4AFB"/>
    <w:rsid w:val="005C0ED3"/>
    <w:rsid w:val="005D0F9A"/>
    <w:rsid w:val="005D1ED4"/>
    <w:rsid w:val="006027F1"/>
    <w:rsid w:val="0060282B"/>
    <w:rsid w:val="006109B7"/>
    <w:rsid w:val="00630FCA"/>
    <w:rsid w:val="00634709"/>
    <w:rsid w:val="0063749F"/>
    <w:rsid w:val="00642E20"/>
    <w:rsid w:val="00647102"/>
    <w:rsid w:val="006529DF"/>
    <w:rsid w:val="006604BC"/>
    <w:rsid w:val="0068507A"/>
    <w:rsid w:val="0068777E"/>
    <w:rsid w:val="006967F5"/>
    <w:rsid w:val="006B7D5B"/>
    <w:rsid w:val="006C43F5"/>
    <w:rsid w:val="006D61F5"/>
    <w:rsid w:val="006D7F6C"/>
    <w:rsid w:val="007041AC"/>
    <w:rsid w:val="00712FA0"/>
    <w:rsid w:val="0072630A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C6D1B"/>
    <w:rsid w:val="007D2882"/>
    <w:rsid w:val="007D50BE"/>
    <w:rsid w:val="007D661D"/>
    <w:rsid w:val="007E6C73"/>
    <w:rsid w:val="007F5DAE"/>
    <w:rsid w:val="007F6472"/>
    <w:rsid w:val="0080379E"/>
    <w:rsid w:val="008056E1"/>
    <w:rsid w:val="00821A04"/>
    <w:rsid w:val="008605BD"/>
    <w:rsid w:val="00862893"/>
    <w:rsid w:val="00863410"/>
    <w:rsid w:val="0086392F"/>
    <w:rsid w:val="00870575"/>
    <w:rsid w:val="00874B1C"/>
    <w:rsid w:val="00886DEE"/>
    <w:rsid w:val="008E2B8C"/>
    <w:rsid w:val="008E50EE"/>
    <w:rsid w:val="008E5667"/>
    <w:rsid w:val="008F4F8A"/>
    <w:rsid w:val="008F675D"/>
    <w:rsid w:val="00920412"/>
    <w:rsid w:val="00922925"/>
    <w:rsid w:val="0093747F"/>
    <w:rsid w:val="00937A8B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50F5F"/>
    <w:rsid w:val="00A72A2F"/>
    <w:rsid w:val="00A7386D"/>
    <w:rsid w:val="00A82FEA"/>
    <w:rsid w:val="00A96B24"/>
    <w:rsid w:val="00AA2152"/>
    <w:rsid w:val="00AA24A1"/>
    <w:rsid w:val="00AC585E"/>
    <w:rsid w:val="00AF290F"/>
    <w:rsid w:val="00B0277F"/>
    <w:rsid w:val="00B07BA0"/>
    <w:rsid w:val="00B37974"/>
    <w:rsid w:val="00B70054"/>
    <w:rsid w:val="00B8688A"/>
    <w:rsid w:val="00B86E6C"/>
    <w:rsid w:val="00B92BDC"/>
    <w:rsid w:val="00B92EBA"/>
    <w:rsid w:val="00BA0C97"/>
    <w:rsid w:val="00BB5D16"/>
    <w:rsid w:val="00BC2988"/>
    <w:rsid w:val="00BD4F50"/>
    <w:rsid w:val="00BF1894"/>
    <w:rsid w:val="00C11BCB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3155F"/>
    <w:rsid w:val="00D6122A"/>
    <w:rsid w:val="00D75086"/>
    <w:rsid w:val="00D82AEC"/>
    <w:rsid w:val="00DA49E9"/>
    <w:rsid w:val="00DD65EA"/>
    <w:rsid w:val="00DE3211"/>
    <w:rsid w:val="00DE7811"/>
    <w:rsid w:val="00DF44DF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5022"/>
    <w:rsid w:val="00F00562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C8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338C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D661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C2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9B7"/>
    <w:rPr>
      <w:color w:val="808080"/>
    </w:rPr>
  </w:style>
  <w:style w:type="table" w:styleId="TableGrid">
    <w:name w:val="Table Grid"/>
    <w:basedOn w:val="TableNormal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345852"/>
    <w:rPr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0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77F"/>
    <w:rPr>
      <w:b/>
      <w:bCs/>
    </w:rPr>
  </w:style>
  <w:style w:type="paragraph" w:styleId="Revision">
    <w:name w:val="Revision"/>
    <w:hidden/>
    <w:uiPriority w:val="99"/>
    <w:semiHidden/>
    <w:rsid w:val="000D7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905955D7984107B75D6F3C9AF7A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BA92C-3B06-4B32-AC94-ED97ED5A9B85}"/>
      </w:docPartPr>
      <w:docPartBody>
        <w:p w:rsidR="00756E6E" w:rsidRDefault="002A2467" w:rsidP="002A2467">
          <w:pPr>
            <w:pStyle w:val="63905955D7984107B75D6F3C9AF7ADA48"/>
          </w:pPr>
          <w:r w:rsidRPr="004A002C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B6221A203564EA99E9A7C797BB05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FBF4D-4FA3-4ABC-ABA4-EB8D3AB7126C}"/>
      </w:docPartPr>
      <w:docPartBody>
        <w:p w:rsidR="00756E6E" w:rsidRDefault="002A2467" w:rsidP="002A2467">
          <w:pPr>
            <w:pStyle w:val="2B6221A203564EA99E9A7C797BB05AC68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D86EA610F674962994EA54FA49D2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A08C6-51EF-44F5-8634-AFC6A2D16BBA}"/>
      </w:docPartPr>
      <w:docPartBody>
        <w:p w:rsidR="00756E6E" w:rsidRDefault="002A2467" w:rsidP="002A2467">
          <w:pPr>
            <w:pStyle w:val="CD86EA610F674962994EA54FA49D25F88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65F26362F7E24524AC94052345D6B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DD20A-0436-431E-AFE7-0AA6A68CE776}"/>
      </w:docPartPr>
      <w:docPartBody>
        <w:p w:rsidR="00756E6E" w:rsidRDefault="002A2467" w:rsidP="002A2467">
          <w:pPr>
            <w:pStyle w:val="65F26362F7E24524AC94052345D6B21D8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C83DE5C5CF344148D689BCE239F2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77FA4-567B-409E-93B0-518E171E16F3}"/>
      </w:docPartPr>
      <w:docPartBody>
        <w:p w:rsidR="00756E6E" w:rsidRDefault="002A2467" w:rsidP="002A2467">
          <w:pPr>
            <w:pStyle w:val="8C83DE5C5CF344148D689BCE239F2F138"/>
          </w:pPr>
          <w:r w:rsidRPr="00C40101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6EA15A6A3334495965E9CFBB3285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B2DB8-ADA1-47FB-A44F-5995FE7B62AC}"/>
      </w:docPartPr>
      <w:docPartBody>
        <w:p w:rsidR="00756E6E" w:rsidRDefault="002A2467" w:rsidP="002A2467">
          <w:pPr>
            <w:pStyle w:val="26EA15A6A3334495965E9CFBB3285B2F8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BD4B2F91840E4838B3076CEBEE315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0A0E2-3780-4E01-A0F2-EBEFE550F3DF}"/>
      </w:docPartPr>
      <w:docPartBody>
        <w:p w:rsidR="00756E6E" w:rsidRDefault="002A2467" w:rsidP="002A2467">
          <w:pPr>
            <w:pStyle w:val="BD4B2F91840E4838B3076CEBEE3156FC8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5E0BB5E20429461BB5466C8CE61B4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0E23E-A93E-44E3-BFD5-32F1C8726F62}"/>
      </w:docPartPr>
      <w:docPartBody>
        <w:p w:rsidR="00C009D1" w:rsidRDefault="002A2467" w:rsidP="002A2467">
          <w:pPr>
            <w:pStyle w:val="5E0BB5E20429461BB5466C8CE61B46B22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127D5ECE29A54B0EAE360D250FD2D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AB6C5-8294-4C94-AD77-72817C748AE3}"/>
      </w:docPartPr>
      <w:docPartBody>
        <w:p w:rsidR="00C009D1" w:rsidRDefault="002A2467" w:rsidP="002A2467">
          <w:pPr>
            <w:pStyle w:val="127D5ECE29A54B0EAE360D250FD2D86F1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AC4F33FDEFB046328EA3B15C07F7D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8ADAC-8519-43DB-9B8C-19FB108F1A2D}"/>
      </w:docPartPr>
      <w:docPartBody>
        <w:p w:rsidR="002A2467" w:rsidRDefault="002A2467" w:rsidP="002A2467">
          <w:pPr>
            <w:pStyle w:val="AC4F33FDEFB046328EA3B15C07F7DAA51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9D48B099F974FAD8F8829EBF55AF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4D393-1588-4424-956E-8F716A049258}"/>
      </w:docPartPr>
      <w:docPartBody>
        <w:p w:rsidR="002A2467" w:rsidRDefault="002A2467" w:rsidP="002A2467">
          <w:pPr>
            <w:pStyle w:val="B9D48B099F974FAD8F8829EBF55AF1C61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E6"/>
    <w:rsid w:val="00035018"/>
    <w:rsid w:val="0005674D"/>
    <w:rsid w:val="001C3303"/>
    <w:rsid w:val="0025702C"/>
    <w:rsid w:val="002A2467"/>
    <w:rsid w:val="00373FE6"/>
    <w:rsid w:val="0037603F"/>
    <w:rsid w:val="003A51D7"/>
    <w:rsid w:val="004452A2"/>
    <w:rsid w:val="005528AB"/>
    <w:rsid w:val="0055750E"/>
    <w:rsid w:val="005A44A5"/>
    <w:rsid w:val="00722F61"/>
    <w:rsid w:val="00756E6E"/>
    <w:rsid w:val="00771382"/>
    <w:rsid w:val="007B0AD2"/>
    <w:rsid w:val="007C29EE"/>
    <w:rsid w:val="008E35D7"/>
    <w:rsid w:val="00967080"/>
    <w:rsid w:val="009E2141"/>
    <w:rsid w:val="00BB44FE"/>
    <w:rsid w:val="00C009D1"/>
    <w:rsid w:val="00C77FDF"/>
    <w:rsid w:val="00C918F1"/>
    <w:rsid w:val="00D33E5C"/>
    <w:rsid w:val="00D703AC"/>
    <w:rsid w:val="00D829F5"/>
    <w:rsid w:val="00D95915"/>
    <w:rsid w:val="00DF6E60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467"/>
    <w:rPr>
      <w:color w:val="808080"/>
    </w:rPr>
  </w:style>
  <w:style w:type="paragraph" w:customStyle="1" w:styleId="63905955D7984107B75D6F3C9AF7ADA48">
    <w:name w:val="63905955D7984107B75D6F3C9AF7ADA4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8">
    <w:name w:val="2B6221A203564EA99E9A7C797BB05AC6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8">
    <w:name w:val="CD86EA610F674962994EA54FA49D25F8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8">
    <w:name w:val="65F26362F7E24524AC94052345D6B21D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8">
    <w:name w:val="8C83DE5C5CF344148D689BCE239F2F13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8">
    <w:name w:val="26EA15A6A3334495965E9CFBB3285B2F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8">
    <w:name w:val="BD4B2F91840E4838B3076CEBEE3156FC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BB5E20429461BB5466C8CE61B46B22">
    <w:name w:val="5E0BB5E20429461BB5466C8CE61B46B22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5ECE29A54B0EAE360D250FD2D86F1">
    <w:name w:val="127D5ECE29A54B0EAE360D250FD2D86F1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33FDEFB046328EA3B15C07F7DAA51">
    <w:name w:val="AC4F33FDEFB046328EA3B15C07F7DAA51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48B099F974FAD8F8829EBF55AF1C61">
    <w:name w:val="B9D48B099F974FAD8F8829EBF55AF1C61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FE930-D931-453F-8357-D567F31F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A3E32-9617-4126-948C-5E834EE2F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D:\Projekty\Ostatni\Design\LogoCVUT\CVUT rekt PEDC dopis1.dot</Template>
  <TotalTime>8</TotalTime>
  <Pages>1</Pages>
  <Words>145</Words>
  <Characters>827</Characters>
  <Application>Microsoft Office Word</Application>
  <DocSecurity>6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Andres, Pavel</cp:lastModifiedBy>
  <cp:revision>7</cp:revision>
  <cp:lastPrinted>2016-04-07T18:19:00Z</cp:lastPrinted>
  <dcterms:created xsi:type="dcterms:W3CDTF">2016-04-21T20:03:00Z</dcterms:created>
  <dcterms:modified xsi:type="dcterms:W3CDTF">2024-04-19T09:43:00Z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