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11F2" w14:textId="66EAB0ED" w:rsidR="007F6472" w:rsidRPr="008A4904" w:rsidRDefault="007F6472" w:rsidP="007F6472">
      <w:pPr>
        <w:spacing w:after="60"/>
        <w:rPr>
          <w:rFonts w:ascii="Technika" w:hAnsi="Technika" w:cs="Calibri"/>
          <w:sz w:val="22"/>
          <w:szCs w:val="22"/>
          <w:lang w:val="en-GB"/>
        </w:rPr>
      </w:pPr>
      <w:r w:rsidRPr="008A4904">
        <w:rPr>
          <w:rFonts w:ascii="Technika" w:hAnsi="Technika" w:cs="Calibri"/>
          <w:sz w:val="22"/>
          <w:szCs w:val="22"/>
          <w:lang w:val="en-GB"/>
        </w:rPr>
        <w:t xml:space="preserve">I. </w:t>
      </w:r>
      <w:r w:rsidR="005A2D6D" w:rsidRPr="008A4904">
        <w:rPr>
          <w:rFonts w:ascii="Technika" w:hAnsi="Technika" w:cs="Calibri"/>
          <w:sz w:val="22"/>
          <w:szCs w:val="22"/>
          <w:lang w:val="en-GB"/>
        </w:rPr>
        <w:t>STUDENT IDENTIFICATION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7316"/>
      </w:tblGrid>
      <w:tr w:rsidR="007F6472" w:rsidRPr="008A4904" w14:paraId="562DC983" w14:textId="77777777" w:rsidTr="00EA6C93">
        <w:tc>
          <w:tcPr>
            <w:tcW w:w="2878" w:type="dxa"/>
            <w:shd w:val="clear" w:color="auto" w:fill="auto"/>
          </w:tcPr>
          <w:p w14:paraId="65DA2031" w14:textId="3664BC27" w:rsidR="007F6472" w:rsidRPr="008A4904" w:rsidRDefault="005A2D6D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 xml:space="preserve">Name and </w:t>
            </w:r>
            <w:r w:rsidR="00AA3CD7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S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urname</w:t>
            </w:r>
            <w:r w:rsidR="007F6472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316" w:type="dxa"/>
            <w:shd w:val="clear" w:color="auto" w:fill="auto"/>
          </w:tcPr>
          <w:p w14:paraId="7C11E93D" w14:textId="6DC4C71B" w:rsidR="007F6472" w:rsidRPr="008A4904" w:rsidRDefault="00AA3CD7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Type in"/>
                  </w:textInput>
                </w:ffData>
              </w:fldChar>
            </w:r>
            <w:bookmarkStart w:id="0" w:name="Name"/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FORMTEXT </w:instrTex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 w:rsidRPr="008A4904">
              <w:rPr>
                <w:rFonts w:ascii="Technika Light" w:hAnsi="Technika Light" w:cs="Calibri"/>
                <w:noProof/>
                <w:sz w:val="22"/>
                <w:szCs w:val="22"/>
                <w:lang w:val="en-GB"/>
              </w:rPr>
              <w:t>Type in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7F6472" w:rsidRPr="008A4904" w14:paraId="12E8DCB7" w14:textId="77777777" w:rsidTr="00EA6C93">
        <w:tc>
          <w:tcPr>
            <w:tcW w:w="2878" w:type="dxa"/>
            <w:shd w:val="clear" w:color="auto" w:fill="auto"/>
          </w:tcPr>
          <w:p w14:paraId="35988646" w14:textId="3346D8E6" w:rsidR="007F6472" w:rsidRPr="008A4904" w:rsidRDefault="005A2D6D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 xml:space="preserve">Personal </w:t>
            </w:r>
            <w:r w:rsidR="00AA3CD7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N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umber (EID)</w:t>
            </w:r>
            <w:r w:rsidR="007F6472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316" w:type="dxa"/>
            <w:shd w:val="clear" w:color="auto" w:fill="auto"/>
          </w:tcPr>
          <w:p w14:paraId="3764038C" w14:textId="63C5ECB5" w:rsidR="007F6472" w:rsidRPr="008A4904" w:rsidRDefault="00DE0D3A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EID"/>
                  <w:enabled/>
                  <w:calcOnExit w:val="0"/>
                  <w:textInput>
                    <w:default w:val="Type in"/>
                  </w:textInput>
                </w:ffData>
              </w:fldChar>
            </w:r>
            <w:bookmarkStart w:id="1" w:name="EID"/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FORMTEXT </w:instrTex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 w:rsidRPr="008A4904">
              <w:rPr>
                <w:rFonts w:ascii="Technika Light" w:hAnsi="Technika Light" w:cs="Calibri"/>
                <w:noProof/>
                <w:sz w:val="22"/>
                <w:szCs w:val="22"/>
                <w:lang w:val="en-GB"/>
              </w:rPr>
              <w:t>Type in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7F6472" w:rsidRPr="008A4904" w14:paraId="41C8058B" w14:textId="77777777" w:rsidTr="00EA6C93">
        <w:tc>
          <w:tcPr>
            <w:tcW w:w="2878" w:type="dxa"/>
            <w:shd w:val="clear" w:color="auto" w:fill="auto"/>
          </w:tcPr>
          <w:p w14:paraId="0A681D91" w14:textId="0F627830" w:rsidR="007F6472" w:rsidRPr="008A4904" w:rsidRDefault="005A2D6D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 xml:space="preserve">Study </w:t>
            </w:r>
            <w:r w:rsidR="00AA3CD7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P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rogramme</w:t>
            </w:r>
            <w:r w:rsidR="007F6472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316" w:type="dxa"/>
            <w:shd w:val="clear" w:color="auto" w:fill="auto"/>
          </w:tcPr>
          <w:p w14:paraId="57430948" w14:textId="09983B03" w:rsidR="007F6472" w:rsidRPr="008A4904" w:rsidRDefault="005917DC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SP"/>
                  <w:enabled/>
                  <w:calcOnExit w:val="0"/>
                  <w:ddList>
                    <w:listEntry w:val="Choose one of the options"/>
                    <w:listEntry w:val="B7507 Specializace v pedagogice"/>
                    <w:listEntry w:val="B0114 Učitelství praktického vyuč. a odb. výcviku"/>
                    <w:listEntry w:val="B0413 Ekonomika a management"/>
                    <w:listEntry w:val="N0413 Projektové řízení inovací"/>
                  </w:ddList>
                </w:ffData>
              </w:fldChar>
            </w:r>
            <w:bookmarkStart w:id="2" w:name="SP"/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FORMDROPDOWN </w:instrText>
            </w:r>
            <w:r w:rsidR="00000000"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 w:rsidR="00000000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</w:tbl>
    <w:p w14:paraId="2808A779" w14:textId="77777777" w:rsidR="007F6472" w:rsidRPr="008A4904" w:rsidRDefault="007F6472" w:rsidP="007F6472">
      <w:pPr>
        <w:spacing w:after="60"/>
        <w:rPr>
          <w:rFonts w:ascii="Technika Light" w:hAnsi="Technika Light" w:cs="Calibri"/>
          <w:sz w:val="22"/>
          <w:szCs w:val="22"/>
          <w:lang w:val="en-GB"/>
        </w:rPr>
      </w:pPr>
    </w:p>
    <w:p w14:paraId="6F0D976F" w14:textId="62E66B6A" w:rsidR="007F6472" w:rsidRPr="008A4904" w:rsidRDefault="007F6472" w:rsidP="007F6472">
      <w:pPr>
        <w:spacing w:after="60"/>
        <w:rPr>
          <w:rFonts w:ascii="Technika" w:hAnsi="Technika" w:cs="Calibri"/>
          <w:sz w:val="22"/>
          <w:szCs w:val="22"/>
          <w:lang w:val="en-GB"/>
        </w:rPr>
      </w:pPr>
      <w:r w:rsidRPr="008A4904">
        <w:rPr>
          <w:rFonts w:ascii="Technika" w:hAnsi="Technika" w:cs="Calibri"/>
          <w:sz w:val="22"/>
          <w:szCs w:val="22"/>
          <w:lang w:val="en-GB"/>
        </w:rPr>
        <w:t xml:space="preserve">II. </w:t>
      </w:r>
      <w:r w:rsidR="005A2D6D" w:rsidRPr="008A4904">
        <w:rPr>
          <w:rFonts w:ascii="Technika" w:hAnsi="Technika" w:cs="Calibri"/>
          <w:sz w:val="22"/>
          <w:szCs w:val="22"/>
          <w:lang w:val="en-GB"/>
        </w:rPr>
        <w:t>IDENTIFICATION DATA OF THE THESIS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7287"/>
      </w:tblGrid>
      <w:tr w:rsidR="007F6472" w:rsidRPr="008A4904" w14:paraId="11CB83F7" w14:textId="77777777" w:rsidTr="00EA6C93">
        <w:tc>
          <w:tcPr>
            <w:tcW w:w="2878" w:type="dxa"/>
            <w:shd w:val="clear" w:color="auto" w:fill="auto"/>
          </w:tcPr>
          <w:p w14:paraId="77776C4A" w14:textId="3FE42B55" w:rsidR="007F6472" w:rsidRPr="008A4904" w:rsidRDefault="005A2D6D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 xml:space="preserve">Thesis </w:t>
            </w:r>
            <w:r w:rsidR="00EA5CE3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T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itle</w:t>
            </w:r>
            <w:r w:rsidR="007F6472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7287" w:type="dxa"/>
            <w:shd w:val="clear" w:color="auto" w:fill="auto"/>
          </w:tcPr>
          <w:p w14:paraId="3B825389" w14:textId="06781774" w:rsidR="007F6472" w:rsidRPr="008A4904" w:rsidRDefault="00DE0D3A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Title"/>
                  <w:enabled/>
                  <w:calcOnExit w:val="0"/>
                  <w:textInput>
                    <w:default w:val="Type in"/>
                  </w:textInput>
                </w:ffData>
              </w:fldChar>
            </w:r>
            <w:bookmarkStart w:id="3" w:name="Title"/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FORMTEXT </w:instrTex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 w:rsidRPr="008A4904">
              <w:rPr>
                <w:rFonts w:ascii="Technika Light" w:hAnsi="Technika Light" w:cs="Calibri"/>
                <w:noProof/>
                <w:sz w:val="22"/>
                <w:szCs w:val="22"/>
                <w:lang w:val="en-GB"/>
              </w:rPr>
              <w:t>Type in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7F6472" w:rsidRPr="008A4904" w14:paraId="4DF95A13" w14:textId="77777777" w:rsidTr="00EA6C93">
        <w:tc>
          <w:tcPr>
            <w:tcW w:w="2878" w:type="dxa"/>
            <w:shd w:val="clear" w:color="auto" w:fill="auto"/>
          </w:tcPr>
          <w:p w14:paraId="4792625D" w14:textId="52A8EB01" w:rsidR="007F6472" w:rsidRPr="008A4904" w:rsidRDefault="00DE0D3A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Degree</w:t>
            </w:r>
            <w:r w:rsidR="007F6472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287" w:type="dxa"/>
            <w:shd w:val="clear" w:color="auto" w:fill="auto"/>
          </w:tcPr>
          <w:p w14:paraId="55D45623" w14:textId="24F0223B" w:rsidR="007F6472" w:rsidRPr="008A4904" w:rsidRDefault="00DE0D3A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Degree"/>
                  <w:enabled/>
                  <w:calcOnExit w:val="0"/>
                  <w:ddList>
                    <w:listEntry w:val="Choose one of the options"/>
                    <w:listEntry w:val="bachelor’s thesis"/>
                    <w:listEntry w:val="master’s thesis"/>
                  </w:ddList>
                </w:ffData>
              </w:fldChar>
            </w:r>
            <w:bookmarkStart w:id="4" w:name="Degree"/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FORMDROPDOWN </w:instrText>
            </w:r>
            <w:r w:rsidR="00000000"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 w:rsidR="00000000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7F6472" w:rsidRPr="008A4904" w14:paraId="41B795E7" w14:textId="77777777" w:rsidTr="00EA6C93">
        <w:trPr>
          <w:trHeight w:val="1610"/>
        </w:trPr>
        <w:tc>
          <w:tcPr>
            <w:tcW w:w="2878" w:type="dxa"/>
            <w:shd w:val="clear" w:color="auto" w:fill="auto"/>
          </w:tcPr>
          <w:p w14:paraId="7201712D" w14:textId="0590DD20" w:rsidR="007F6472" w:rsidRPr="008A4904" w:rsidRDefault="00DE0D3A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 xml:space="preserve">Objective of the </w:t>
            </w:r>
            <w:r w:rsidR="00EA5CE3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T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hesis</w:t>
            </w:r>
            <w:r w:rsidR="00B0277F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287" w:type="dxa"/>
            <w:shd w:val="clear" w:color="auto" w:fill="auto"/>
          </w:tcPr>
          <w:p w14:paraId="3C5FC93A" w14:textId="1E11EDFF" w:rsidR="007F6472" w:rsidRPr="008A4904" w:rsidRDefault="00DE0D3A" w:rsidP="007F6472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Objective"/>
                  <w:enabled/>
                  <w:calcOnExit w:val="0"/>
                  <w:textInput>
                    <w:default w:val="Type in"/>
                  </w:textInput>
                </w:ffData>
              </w:fldChar>
            </w:r>
            <w:bookmarkStart w:id="5" w:name="Objective"/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FORMTEXT </w:instrTex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 w:rsidRPr="008A4904">
              <w:rPr>
                <w:rFonts w:ascii="Technika Light" w:hAnsi="Technika Light" w:cs="Calibri"/>
                <w:noProof/>
                <w:sz w:val="22"/>
                <w:szCs w:val="22"/>
                <w:lang w:val="en-GB"/>
              </w:rPr>
              <w:t>Type in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</w:tbl>
    <w:p w14:paraId="3AFEA4F9" w14:textId="77777777" w:rsidR="00082193" w:rsidRPr="008A4904" w:rsidRDefault="00082193" w:rsidP="003109F9">
      <w:pPr>
        <w:spacing w:after="60"/>
        <w:rPr>
          <w:rFonts w:ascii="Technika Light" w:hAnsi="Technika Light" w:cs="Calibri"/>
          <w:sz w:val="22"/>
          <w:szCs w:val="22"/>
          <w:lang w:val="en-GB"/>
        </w:rPr>
      </w:pPr>
    </w:p>
    <w:p w14:paraId="560BA711" w14:textId="586A413B" w:rsidR="000D12D3" w:rsidRPr="008A4904" w:rsidRDefault="00082193" w:rsidP="00B70054">
      <w:pPr>
        <w:spacing w:after="60"/>
        <w:rPr>
          <w:rFonts w:ascii="Technika" w:hAnsi="Technika" w:cs="Calibri"/>
          <w:sz w:val="22"/>
          <w:szCs w:val="22"/>
          <w:lang w:val="en-GB"/>
        </w:rPr>
      </w:pPr>
      <w:r w:rsidRPr="008A4904">
        <w:rPr>
          <w:rFonts w:ascii="Technika" w:hAnsi="Technika" w:cs="Calibri"/>
          <w:sz w:val="22"/>
          <w:szCs w:val="22"/>
          <w:lang w:val="en-GB"/>
        </w:rPr>
        <w:t xml:space="preserve">III. </w:t>
      </w:r>
      <w:r w:rsidR="00DE0D3A" w:rsidRPr="008A4904">
        <w:rPr>
          <w:rFonts w:ascii="Technika" w:hAnsi="Technika" w:cs="Calibri"/>
          <w:sz w:val="22"/>
          <w:szCs w:val="22"/>
          <w:lang w:val="en-GB"/>
        </w:rPr>
        <w:t>INFORMATION ABOUT THE ANONYMISED ORGANISATION</w:t>
      </w:r>
    </w:p>
    <w:p w14:paraId="18152360" w14:textId="4D92420C" w:rsidR="000D12D3" w:rsidRPr="008A4904" w:rsidRDefault="00DE0D3A" w:rsidP="00B70054">
      <w:pPr>
        <w:spacing w:after="60"/>
        <w:rPr>
          <w:rFonts w:ascii="Technika Light" w:hAnsi="Technika Light" w:cs="Calibri"/>
          <w:i/>
          <w:iCs/>
          <w:sz w:val="22"/>
          <w:szCs w:val="22"/>
          <w:lang w:val="en-GB"/>
        </w:rPr>
      </w:pPr>
      <w:r w:rsidRPr="008A4904">
        <w:rPr>
          <w:rFonts w:ascii="Technika Light" w:hAnsi="Technika Light" w:cs="Calibri"/>
          <w:i/>
          <w:iCs/>
          <w:sz w:val="22"/>
          <w:szCs w:val="22"/>
          <w:lang w:val="en-GB"/>
        </w:rPr>
        <w:t>I declare that the organisation that I have anonymised in my qualification thesis, and whose data</w:t>
      </w:r>
      <w:r w:rsidR="00AA3CD7" w:rsidRPr="008A4904">
        <w:rPr>
          <w:rFonts w:ascii="Technika Light" w:hAnsi="Technika Light" w:cs="Calibri"/>
          <w:i/>
          <w:iCs/>
          <w:sz w:val="22"/>
          <w:szCs w:val="22"/>
          <w:lang w:val="en-GB"/>
        </w:rPr>
        <w:t xml:space="preserve"> and</w:t>
      </w:r>
      <w:r w:rsidRPr="008A4904">
        <w:rPr>
          <w:rFonts w:ascii="Technika Light" w:hAnsi="Technika Light" w:cs="Calibri"/>
          <w:i/>
          <w:iCs/>
          <w:sz w:val="22"/>
          <w:szCs w:val="22"/>
          <w:lang w:val="en-GB"/>
        </w:rPr>
        <w:t xml:space="preserve"> documents I have worked with, is the existing organisation named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7289"/>
      </w:tblGrid>
      <w:tr w:rsidR="00821A04" w:rsidRPr="008A4904" w14:paraId="22367282" w14:textId="77777777" w:rsidTr="00EA6C93">
        <w:tc>
          <w:tcPr>
            <w:tcW w:w="2876" w:type="dxa"/>
            <w:shd w:val="clear" w:color="auto" w:fill="auto"/>
          </w:tcPr>
          <w:p w14:paraId="7DFAD870" w14:textId="4F36BFDC" w:rsidR="00821A04" w:rsidRPr="008A4904" w:rsidRDefault="00AA3CD7" w:rsidP="00821A04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Name of Organisation</w:t>
            </w:r>
            <w:r w:rsidR="00B0277F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289" w:type="dxa"/>
            <w:shd w:val="clear" w:color="auto" w:fill="auto"/>
          </w:tcPr>
          <w:p w14:paraId="1B4E343B" w14:textId="6327E15B" w:rsidR="00821A04" w:rsidRPr="008A4904" w:rsidRDefault="00AA3CD7" w:rsidP="004325B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Organization"/>
                  <w:enabled/>
                  <w:calcOnExit w:val="0"/>
                  <w:textInput>
                    <w:default w:val="Type in"/>
                  </w:textInput>
                </w:ffData>
              </w:fldChar>
            </w:r>
            <w:bookmarkStart w:id="6" w:name="Organization"/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FORMTEXT </w:instrTex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 w:rsidRPr="008A4904">
              <w:rPr>
                <w:rFonts w:ascii="Technika Light" w:hAnsi="Technika Light" w:cs="Calibri"/>
                <w:noProof/>
                <w:sz w:val="22"/>
                <w:szCs w:val="22"/>
                <w:lang w:val="en-GB"/>
              </w:rPr>
              <w:t>Type in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0D12D3" w:rsidRPr="008A4904" w14:paraId="7C3D77E1" w14:textId="77777777" w:rsidTr="00EA6C93">
        <w:tc>
          <w:tcPr>
            <w:tcW w:w="2876" w:type="dxa"/>
            <w:shd w:val="clear" w:color="auto" w:fill="auto"/>
          </w:tcPr>
          <w:p w14:paraId="1DD3AC1C" w14:textId="15950B71" w:rsidR="000D12D3" w:rsidRPr="008A4904" w:rsidRDefault="00AA3CD7" w:rsidP="000D12D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Registration Number (</w:t>
            </w:r>
            <w:r w:rsidR="000D12D3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IČ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)</w:t>
            </w:r>
            <w:r w:rsidR="000D12D3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289" w:type="dxa"/>
            <w:shd w:val="clear" w:color="auto" w:fill="auto"/>
          </w:tcPr>
          <w:p w14:paraId="5C7E8191" w14:textId="4C4406C9" w:rsidR="000D12D3" w:rsidRPr="008A4904" w:rsidRDefault="00AA3CD7" w:rsidP="000D12D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begin">
                <w:ffData>
                  <w:name w:val="IČ"/>
                  <w:enabled/>
                  <w:calcOnExit w:val="0"/>
                  <w:textInput>
                    <w:default w:val="Type in"/>
                  </w:textInput>
                </w:ffData>
              </w:fldChar>
            </w:r>
            <w:bookmarkStart w:id="7" w:name="IČ"/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instrText xml:space="preserve"> FORMTEXT </w:instrTex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separate"/>
            </w:r>
            <w:r w:rsidRPr="008A4904">
              <w:rPr>
                <w:rFonts w:ascii="Technika Light" w:hAnsi="Technika Light" w:cs="Calibri"/>
                <w:noProof/>
                <w:sz w:val="22"/>
                <w:szCs w:val="22"/>
                <w:lang w:val="en-GB"/>
              </w:rPr>
              <w:t>Type in</w:t>
            </w: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4325B3" w:rsidRPr="008A4904" w14:paraId="3B5803B8" w14:textId="77777777" w:rsidTr="00EA6C93">
        <w:tc>
          <w:tcPr>
            <w:tcW w:w="2876" w:type="dxa"/>
            <w:shd w:val="clear" w:color="auto" w:fill="auto"/>
          </w:tcPr>
          <w:p w14:paraId="5D2CFBA1" w14:textId="57085F66" w:rsidR="004325B3" w:rsidRPr="008A4904" w:rsidRDefault="00AA3CD7" w:rsidP="00EA6C93">
            <w:pPr>
              <w:ind w:left="708" w:hanging="708"/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Date</w:t>
            </w:r>
            <w:r w:rsidR="004325B3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289" w:type="dxa"/>
            <w:shd w:val="clear" w:color="auto" w:fill="auto"/>
          </w:tcPr>
          <w:p w14:paraId="21BE4A4C" w14:textId="424B39B5" w:rsidR="004325B3" w:rsidRPr="008A4904" w:rsidRDefault="00AA3CD7" w:rsidP="004325B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  <w:r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Signature of the author</w:t>
            </w:r>
            <w:r w:rsidR="004325B3" w:rsidRPr="008A4904">
              <w:rPr>
                <w:rFonts w:ascii="Technika Light" w:hAnsi="Technika Light" w:cs="Calibri"/>
                <w:sz w:val="22"/>
                <w:szCs w:val="22"/>
                <w:lang w:val="en-GB"/>
              </w:rPr>
              <w:t>:</w:t>
            </w:r>
          </w:p>
          <w:p w14:paraId="1C351449" w14:textId="77777777" w:rsidR="004325B3" w:rsidRPr="008A4904" w:rsidRDefault="004325B3" w:rsidP="004325B3">
            <w:pPr>
              <w:rPr>
                <w:rFonts w:ascii="Technika Light" w:hAnsi="Technika Light" w:cs="Calibri"/>
                <w:sz w:val="22"/>
                <w:szCs w:val="22"/>
                <w:lang w:val="en-GB"/>
              </w:rPr>
            </w:pPr>
          </w:p>
        </w:tc>
      </w:tr>
    </w:tbl>
    <w:p w14:paraId="3A938375" w14:textId="77777777" w:rsidR="00A96B24" w:rsidRPr="008A4904" w:rsidRDefault="00A96B24" w:rsidP="00B70054">
      <w:pPr>
        <w:spacing w:after="60"/>
        <w:rPr>
          <w:rFonts w:ascii="Technika Light" w:hAnsi="Technika Light" w:cs="Calibri"/>
          <w:sz w:val="22"/>
          <w:szCs w:val="22"/>
          <w:lang w:val="en-GB"/>
        </w:rPr>
      </w:pPr>
    </w:p>
    <w:p w14:paraId="482702A2" w14:textId="53279FF1" w:rsidR="004C57AA" w:rsidRPr="008A4904" w:rsidRDefault="009D517D" w:rsidP="009D517D">
      <w:pPr>
        <w:spacing w:after="60"/>
        <w:rPr>
          <w:rFonts w:ascii="Technika Light" w:hAnsi="Technika Light" w:cs="Calibri"/>
          <w:sz w:val="22"/>
          <w:szCs w:val="22"/>
          <w:lang w:val="en-GB"/>
        </w:rPr>
      </w:pPr>
      <w:r w:rsidRPr="008A4904">
        <w:rPr>
          <w:rFonts w:ascii="Technika Light" w:hAnsi="Technika Light" w:cs="Calibri"/>
          <w:sz w:val="22"/>
          <w:szCs w:val="22"/>
          <w:lang w:val="en-GB"/>
        </w:rPr>
        <w:t xml:space="preserve">The student fills in the declaration form electronically, prints </w:t>
      </w:r>
      <w:r w:rsidR="00A94406">
        <w:rPr>
          <w:rFonts w:ascii="Technika Light" w:hAnsi="Technika Light" w:cs="Calibri"/>
          <w:sz w:val="22"/>
          <w:szCs w:val="22"/>
          <w:lang w:val="en-GB"/>
        </w:rPr>
        <w:t xml:space="preserve">it </w:t>
      </w:r>
      <w:r w:rsidRPr="008A4904">
        <w:rPr>
          <w:rFonts w:ascii="Technika Light" w:hAnsi="Technika Light" w:cs="Calibri"/>
          <w:sz w:val="22"/>
          <w:szCs w:val="22"/>
          <w:lang w:val="en-GB"/>
        </w:rPr>
        <w:t>out, signs it and takes it to the study department of Masaryk Institute of Advanced Studies.</w:t>
      </w:r>
    </w:p>
    <w:sectPr w:rsidR="004C57AA" w:rsidRPr="008A4904" w:rsidSect="0012489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AF83" w14:textId="77777777" w:rsidR="00124895" w:rsidRDefault="00124895">
      <w:r>
        <w:separator/>
      </w:r>
    </w:p>
  </w:endnote>
  <w:endnote w:type="continuationSeparator" w:id="0">
    <w:p w14:paraId="71B8F2BF" w14:textId="77777777" w:rsidR="00124895" w:rsidRDefault="0012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ka">
    <w:panose1 w:val="020B0604020202020204"/>
    <w:charset w:val="4D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echnika Light">
    <w:panose1 w:val="00000300000000000000"/>
    <w:charset w:val="4D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0891" w14:textId="4668AC22" w:rsidR="000D12D3" w:rsidRDefault="000D12D3" w:rsidP="006D61F5">
    <w:pPr>
      <w:pStyle w:val="Footer"/>
      <w:pBdr>
        <w:top w:val="single" w:sz="4" w:space="1" w:color="auto"/>
      </w:pBdr>
      <w:rPr>
        <w:sz w:val="16"/>
        <w:szCs w:val="16"/>
      </w:rPr>
    </w:pPr>
    <w:r w:rsidRPr="00EA6C93">
      <w:rPr>
        <w:rFonts w:ascii="Calibri" w:hAnsi="Calibri" w:cs="Calibri"/>
        <w:sz w:val="16"/>
        <w:szCs w:val="16"/>
      </w:rPr>
      <w:t>MUVS-VSKP-</w:t>
    </w:r>
    <w:r w:rsidR="00FC6D90">
      <w:rPr>
        <w:rFonts w:ascii="Calibri" w:hAnsi="Calibri" w:cs="Calibri"/>
        <w:sz w:val="16"/>
        <w:szCs w:val="16"/>
      </w:rPr>
      <w:t>ANONYMI</w:t>
    </w:r>
    <w:r w:rsidR="00975BFE">
      <w:rPr>
        <w:rFonts w:ascii="Calibri" w:hAnsi="Calibri" w:cs="Calibri"/>
        <w:sz w:val="16"/>
        <w:szCs w:val="16"/>
      </w:rPr>
      <w:t>SATION</w:t>
    </w:r>
    <w:r w:rsidRPr="00EA6C93">
      <w:rPr>
        <w:rFonts w:ascii="Calibri" w:hAnsi="Calibri" w:cs="Calibri"/>
        <w:sz w:val="16"/>
        <w:szCs w:val="16"/>
      </w:rPr>
      <w:t>-</w:t>
    </w:r>
    <w:r w:rsidR="00DE0D3A">
      <w:rPr>
        <w:rFonts w:ascii="Calibri" w:hAnsi="Calibri" w:cs="Calibri"/>
        <w:sz w:val="16"/>
        <w:szCs w:val="16"/>
      </w:rPr>
      <w:t>EN</w:t>
    </w:r>
    <w:r w:rsidR="00AA3CD7">
      <w:rPr>
        <w:rFonts w:ascii="Calibri" w:hAnsi="Calibri" w:cs="Calibri"/>
        <w:sz w:val="16"/>
        <w:szCs w:val="16"/>
      </w:rPr>
      <w:t>-</w:t>
    </w:r>
    <w:r w:rsidRPr="00EA6C93">
      <w:rPr>
        <w:rFonts w:ascii="Calibri" w:hAnsi="Calibri" w:cs="Calibri"/>
        <w:sz w:val="16"/>
        <w:szCs w:val="16"/>
      </w:rPr>
      <w:t>20</w:t>
    </w:r>
    <w:r w:rsidR="00DE0D3A">
      <w:rPr>
        <w:rFonts w:ascii="Calibri" w:hAnsi="Calibri" w:cs="Calibri"/>
        <w:sz w:val="16"/>
        <w:szCs w:val="16"/>
      </w:rPr>
      <w:t>23</w:t>
    </w:r>
    <w:r w:rsidRPr="00EA6C93">
      <w:rPr>
        <w:rFonts w:ascii="Calibri" w:hAnsi="Calibri" w:cs="Calibri"/>
        <w:sz w:val="16"/>
        <w:szCs w:val="16"/>
      </w:rPr>
      <w:t>.</w:t>
    </w:r>
    <w:r w:rsidR="00DE0D3A">
      <w:rPr>
        <w:rFonts w:ascii="Calibri" w:hAnsi="Calibri" w:cs="Calibri"/>
        <w:sz w:val="16"/>
        <w:szCs w:val="16"/>
      </w:rPr>
      <w:t>3</w:t>
    </w:r>
    <w:r w:rsidRPr="00EA6C93">
      <w:rPr>
        <w:rFonts w:ascii="Calibri" w:hAnsi="Calibri" w:cs="Calibri"/>
        <w:sz w:val="16"/>
        <w:szCs w:val="16"/>
      </w:rPr>
      <w:t>.00</w:t>
    </w:r>
    <w:r w:rsidR="00DE0D3A">
      <w:rPr>
        <w:rFonts w:ascii="Calibri" w:hAnsi="Calibri" w:cs="Calibri"/>
        <w:sz w:val="16"/>
        <w:szCs w:val="16"/>
      </w:rPr>
      <w:t>1</w:t>
    </w:r>
  </w:p>
  <w:p w14:paraId="6175704D" w14:textId="77777777" w:rsidR="000D12D3" w:rsidRDefault="000D12D3" w:rsidP="006D61F5">
    <w:pPr>
      <w:pStyle w:val="Footer"/>
      <w:pBdr>
        <w:top w:val="single" w:sz="4" w:space="1" w:color="auto"/>
      </w:pBdr>
      <w:rPr>
        <w:sz w:val="16"/>
        <w:szCs w:val="16"/>
      </w:rPr>
    </w:pPr>
  </w:p>
  <w:p w14:paraId="71621AB4" w14:textId="77777777" w:rsidR="000D12D3" w:rsidRDefault="000D12D3" w:rsidP="006D61F5">
    <w:pPr>
      <w:pStyle w:val="Footer"/>
      <w:pBdr>
        <w:top w:val="single" w:sz="4" w:space="1" w:color="auto"/>
      </w:pBdr>
      <w:rPr>
        <w:sz w:val="16"/>
        <w:szCs w:val="16"/>
      </w:rPr>
    </w:pPr>
  </w:p>
  <w:p w14:paraId="5BA75856" w14:textId="77777777" w:rsidR="000D12D3" w:rsidRPr="006D61F5" w:rsidRDefault="000D12D3" w:rsidP="006D61F5">
    <w:pPr>
      <w:pStyle w:val="Footer"/>
      <w:pBdr>
        <w:top w:val="single" w:sz="4" w:space="1" w:color="auto"/>
      </w:pBd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B871" w14:textId="77777777" w:rsidR="000D12D3" w:rsidRDefault="000D12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2499461" w14:textId="77777777" w:rsidR="000D12D3" w:rsidRDefault="000D1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7D97" w14:textId="77777777" w:rsidR="00124895" w:rsidRDefault="00124895">
      <w:r>
        <w:separator/>
      </w:r>
    </w:p>
  </w:footnote>
  <w:footnote w:type="continuationSeparator" w:id="0">
    <w:p w14:paraId="5F902A36" w14:textId="77777777" w:rsidR="00124895" w:rsidRDefault="0012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36F7" w14:textId="41D1EED1" w:rsidR="000D12D3" w:rsidRDefault="001D2AC7">
    <w:pPr>
      <w:pStyle w:val="Header"/>
    </w:pPr>
    <w:r w:rsidRPr="001D2AC7">
      <w:rPr>
        <w:noProof/>
        <w:sz w:val="20"/>
      </w:rPr>
      <w:drawing>
        <wp:inline distT="0" distB="0" distL="0" distR="0" wp14:anchorId="1440B4F3" wp14:editId="5CA9F8CA">
          <wp:extent cx="970280" cy="445135"/>
          <wp:effectExtent l="0" t="0" r="0" b="0"/>
          <wp:docPr id="2" name="Obrázek 6" descr="D:\...Projects\MMS_DESIGN-FORMULARE\Design\Graphics\Logo_CVUT_Black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:\...Projects\MMS_DESIGN-FORMULARE\Design\Graphics\Logo_CVUT_Black.ep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E8B0A" wp14:editId="4D147218">
              <wp:simplePos x="0" y="0"/>
              <wp:positionH relativeFrom="column">
                <wp:posOffset>2453005</wp:posOffset>
              </wp:positionH>
              <wp:positionV relativeFrom="paragraph">
                <wp:posOffset>32385</wp:posOffset>
              </wp:positionV>
              <wp:extent cx="3883660" cy="7200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B6A3D8" w14:textId="5497BF72" w:rsidR="000D12D3" w:rsidRDefault="00E06658" w:rsidP="000F6817">
                          <w:pPr>
                            <w:spacing w:line="288" w:lineRule="auto"/>
                            <w:jc w:val="right"/>
                            <w:rPr>
                              <w:rFonts w:ascii="Technika" w:hAnsi="Technika" w:cs="Arial"/>
                              <w:sz w:val="28"/>
                              <w:szCs w:val="28"/>
                            </w:rPr>
                          </w:pPr>
                          <w:r w:rsidRPr="008A4904">
                            <w:rPr>
                              <w:rFonts w:ascii="Technika" w:hAnsi="Technika" w:cs="Arial"/>
                              <w:sz w:val="28"/>
                              <w:szCs w:val="28"/>
                            </w:rPr>
                            <w:t xml:space="preserve">DECLARATION OF THE UNIVERSITY QUALIFICATION THESIS </w:t>
                          </w:r>
                          <w:r w:rsidR="00C00B67">
                            <w:rPr>
                              <w:rFonts w:ascii="Technika" w:hAnsi="Technika" w:cs="Arial"/>
                              <w:sz w:val="28"/>
                              <w:szCs w:val="28"/>
                            </w:rPr>
                            <w:t>–</w:t>
                          </w:r>
                          <w:r w:rsidRPr="008A4904">
                            <w:rPr>
                              <w:rFonts w:ascii="Technika" w:hAnsi="Technika" w:cs="Arial"/>
                              <w:sz w:val="28"/>
                              <w:szCs w:val="28"/>
                            </w:rPr>
                            <w:t xml:space="preserve"> ANONYMISATION</w:t>
                          </w:r>
                        </w:p>
                        <w:p w14:paraId="1DA6B974" w14:textId="6DBB6539" w:rsidR="00C00B67" w:rsidRPr="008A4904" w:rsidRDefault="00C00B67" w:rsidP="000F6817">
                          <w:pPr>
                            <w:spacing w:line="288" w:lineRule="auto"/>
                            <w:jc w:val="right"/>
                            <w:rPr>
                              <w:rFonts w:ascii="Technika" w:hAnsi="Technika" w:cs="Arial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echnika" w:hAnsi="Technika" w:cs="Arial"/>
                              <w:sz w:val="28"/>
                              <w:szCs w:val="28"/>
                            </w:rPr>
                            <w:t>Annex</w:t>
                          </w:r>
                          <w:proofErr w:type="spellEnd"/>
                          <w:r>
                            <w:rPr>
                              <w:rFonts w:ascii="Technika" w:hAnsi="Technika" w:cs="Arial"/>
                              <w:sz w:val="28"/>
                              <w:szCs w:val="28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E8B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3.15pt;margin-top:2.55pt;width:305.8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" filled="f" stroked="f">
              <v:textbox inset="0,0,0,0">
                <w:txbxContent>
                  <w:p w14:paraId="63B6A3D8" w14:textId="5497BF72" w:rsidR="000D12D3" w:rsidRDefault="00E06658" w:rsidP="000F6817">
                    <w:pPr>
                      <w:spacing w:line="288" w:lineRule="auto"/>
                      <w:jc w:val="right"/>
                      <w:rPr>
                        <w:rFonts w:ascii="Technika" w:hAnsi="Technika" w:cs="Arial"/>
                        <w:sz w:val="28"/>
                        <w:szCs w:val="28"/>
                      </w:rPr>
                    </w:pPr>
                    <w:r w:rsidRPr="008A4904">
                      <w:rPr>
                        <w:rFonts w:ascii="Technika" w:hAnsi="Technika" w:cs="Arial"/>
                        <w:sz w:val="28"/>
                        <w:szCs w:val="28"/>
                      </w:rPr>
                      <w:t xml:space="preserve">DECLARATION OF THE UNIVERSITY QUALIFICATION THESIS </w:t>
                    </w:r>
                    <w:r w:rsidR="00C00B67">
                      <w:rPr>
                        <w:rFonts w:ascii="Technika" w:hAnsi="Technika" w:cs="Arial"/>
                        <w:sz w:val="28"/>
                        <w:szCs w:val="28"/>
                      </w:rPr>
                      <w:t>–</w:t>
                    </w:r>
                    <w:r w:rsidRPr="008A4904">
                      <w:rPr>
                        <w:rFonts w:ascii="Technika" w:hAnsi="Technika" w:cs="Arial"/>
                        <w:sz w:val="28"/>
                        <w:szCs w:val="28"/>
                      </w:rPr>
                      <w:t xml:space="preserve"> ANONYMISATION</w:t>
                    </w:r>
                  </w:p>
                  <w:p w14:paraId="1DA6B974" w14:textId="6DBB6539" w:rsidR="00C00B67" w:rsidRPr="008A4904" w:rsidRDefault="00C00B67" w:rsidP="000F6817">
                    <w:pPr>
                      <w:spacing w:line="288" w:lineRule="auto"/>
                      <w:jc w:val="right"/>
                      <w:rPr>
                        <w:rFonts w:ascii="Technika" w:hAnsi="Technika" w:cs="Arial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echnika" w:hAnsi="Technika" w:cs="Arial"/>
                        <w:sz w:val="28"/>
                        <w:szCs w:val="28"/>
                      </w:rPr>
                      <w:t>Annex</w:t>
                    </w:r>
                    <w:proofErr w:type="spellEnd"/>
                    <w:r>
                      <w:rPr>
                        <w:rFonts w:ascii="Technika" w:hAnsi="Technika" w:cs="Arial"/>
                        <w:sz w:val="28"/>
                        <w:szCs w:val="28"/>
                      </w:rPr>
                      <w:t xml:space="preserve"> 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B10E" w14:textId="4B5ABC0C" w:rsidR="000D12D3" w:rsidRDefault="001D2AC7">
    <w:pPr>
      <w:pStyle w:val="Header"/>
      <w:rPr>
        <w:sz w:val="20"/>
      </w:rPr>
    </w:pPr>
    <w:r w:rsidRPr="001D2AC7">
      <w:rPr>
        <w:noProof/>
        <w:sz w:val="20"/>
      </w:rPr>
      <w:drawing>
        <wp:inline distT="0" distB="0" distL="0" distR="0" wp14:anchorId="6919BA07" wp14:editId="3F279B18">
          <wp:extent cx="914400" cy="421640"/>
          <wp:effectExtent l="0" t="0" r="0" b="0"/>
          <wp:docPr id="1" name="Obrázek 5" descr="D:\...Projects\MMS_DESIGN-FORMULARE\Design\Graphics\Logo_CVUT_Black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D:\...Projects\MMS_DESIGN-FORMULARE\Design\Graphics\Logo_CVUT_Black.ep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FC87D1" wp14:editId="1F4485D2">
              <wp:simplePos x="0" y="0"/>
              <wp:positionH relativeFrom="column">
                <wp:posOffset>2300605</wp:posOffset>
              </wp:positionH>
              <wp:positionV relativeFrom="paragraph">
                <wp:posOffset>-5715</wp:posOffset>
              </wp:positionV>
              <wp:extent cx="3883660" cy="720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8FC47A" w14:textId="77777777" w:rsidR="000D12D3" w:rsidRPr="000F6817" w:rsidRDefault="000D12D3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7FC87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1.15pt;margin-top:-.45pt;width:305.8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" filled="f" stroked="f">
              <v:textbox inset="0,0,0,0">
                <w:txbxContent>
                  <w:p w14:paraId="708FC47A" w14:textId="77777777" w:rsidR="000D12D3" w:rsidRPr="000F6817" w:rsidRDefault="000D12D3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298C"/>
    <w:multiLevelType w:val="hybridMultilevel"/>
    <w:tmpl w:val="34B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42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93"/>
    <w:rsid w:val="0000379C"/>
    <w:rsid w:val="00020CAF"/>
    <w:rsid w:val="0002413F"/>
    <w:rsid w:val="00025AB7"/>
    <w:rsid w:val="000361A8"/>
    <w:rsid w:val="00055897"/>
    <w:rsid w:val="0006675C"/>
    <w:rsid w:val="00082193"/>
    <w:rsid w:val="000A2502"/>
    <w:rsid w:val="000A34D1"/>
    <w:rsid w:val="000A5D12"/>
    <w:rsid w:val="000A64BD"/>
    <w:rsid w:val="000C1403"/>
    <w:rsid w:val="000C2EA4"/>
    <w:rsid w:val="000C72B1"/>
    <w:rsid w:val="000D12D3"/>
    <w:rsid w:val="000D57F2"/>
    <w:rsid w:val="000D5BAF"/>
    <w:rsid w:val="000D6108"/>
    <w:rsid w:val="000F0BFF"/>
    <w:rsid w:val="000F6817"/>
    <w:rsid w:val="00124895"/>
    <w:rsid w:val="001371EA"/>
    <w:rsid w:val="00143AC6"/>
    <w:rsid w:val="00154D18"/>
    <w:rsid w:val="00175620"/>
    <w:rsid w:val="001853EE"/>
    <w:rsid w:val="0018600F"/>
    <w:rsid w:val="00193FDF"/>
    <w:rsid w:val="001A74D8"/>
    <w:rsid w:val="001A7C71"/>
    <w:rsid w:val="001B6B8F"/>
    <w:rsid w:val="001C6825"/>
    <w:rsid w:val="001D2AC7"/>
    <w:rsid w:val="001D6B28"/>
    <w:rsid w:val="001E4FC8"/>
    <w:rsid w:val="00224C67"/>
    <w:rsid w:val="00256FED"/>
    <w:rsid w:val="00283564"/>
    <w:rsid w:val="00292D20"/>
    <w:rsid w:val="00296CF3"/>
    <w:rsid w:val="002B2502"/>
    <w:rsid w:val="002C3C6A"/>
    <w:rsid w:val="002D2A7C"/>
    <w:rsid w:val="002D64ED"/>
    <w:rsid w:val="002E1F5E"/>
    <w:rsid w:val="002E2F28"/>
    <w:rsid w:val="002E37DF"/>
    <w:rsid w:val="002F40F0"/>
    <w:rsid w:val="002F42C2"/>
    <w:rsid w:val="003109F9"/>
    <w:rsid w:val="00332394"/>
    <w:rsid w:val="00342FA3"/>
    <w:rsid w:val="00345852"/>
    <w:rsid w:val="0034763F"/>
    <w:rsid w:val="00347DD8"/>
    <w:rsid w:val="003502A4"/>
    <w:rsid w:val="003529BC"/>
    <w:rsid w:val="00367705"/>
    <w:rsid w:val="00387535"/>
    <w:rsid w:val="00392CAC"/>
    <w:rsid w:val="003A11D6"/>
    <w:rsid w:val="003B0F14"/>
    <w:rsid w:val="003B219E"/>
    <w:rsid w:val="003B68C4"/>
    <w:rsid w:val="003E0983"/>
    <w:rsid w:val="003E24BE"/>
    <w:rsid w:val="003E4E30"/>
    <w:rsid w:val="003E649B"/>
    <w:rsid w:val="003F0707"/>
    <w:rsid w:val="003F6301"/>
    <w:rsid w:val="0040070C"/>
    <w:rsid w:val="00405DD6"/>
    <w:rsid w:val="0041154A"/>
    <w:rsid w:val="0043049C"/>
    <w:rsid w:val="004325B3"/>
    <w:rsid w:val="004346DF"/>
    <w:rsid w:val="004379DB"/>
    <w:rsid w:val="004A002C"/>
    <w:rsid w:val="004A3274"/>
    <w:rsid w:val="004A381E"/>
    <w:rsid w:val="004B6086"/>
    <w:rsid w:val="004C57AA"/>
    <w:rsid w:val="004D5F74"/>
    <w:rsid w:val="004F18C2"/>
    <w:rsid w:val="004F6787"/>
    <w:rsid w:val="00504D9D"/>
    <w:rsid w:val="00510EB3"/>
    <w:rsid w:val="0053064C"/>
    <w:rsid w:val="00537723"/>
    <w:rsid w:val="005404DB"/>
    <w:rsid w:val="00552E44"/>
    <w:rsid w:val="00555D28"/>
    <w:rsid w:val="005575CC"/>
    <w:rsid w:val="00564B2F"/>
    <w:rsid w:val="0057165E"/>
    <w:rsid w:val="005917DC"/>
    <w:rsid w:val="005A161D"/>
    <w:rsid w:val="005A2D6D"/>
    <w:rsid w:val="005A3729"/>
    <w:rsid w:val="005A4AFB"/>
    <w:rsid w:val="005C0ED3"/>
    <w:rsid w:val="005D0F9A"/>
    <w:rsid w:val="005D1ED4"/>
    <w:rsid w:val="005D38E3"/>
    <w:rsid w:val="006027F1"/>
    <w:rsid w:val="0060282B"/>
    <w:rsid w:val="006109B7"/>
    <w:rsid w:val="00630FCA"/>
    <w:rsid w:val="00634709"/>
    <w:rsid w:val="0063749F"/>
    <w:rsid w:val="00642E20"/>
    <w:rsid w:val="00647102"/>
    <w:rsid w:val="006529DF"/>
    <w:rsid w:val="006604BC"/>
    <w:rsid w:val="0068507A"/>
    <w:rsid w:val="0068777E"/>
    <w:rsid w:val="00690DEE"/>
    <w:rsid w:val="006967F5"/>
    <w:rsid w:val="006B7D5B"/>
    <w:rsid w:val="006C43F5"/>
    <w:rsid w:val="006D61F5"/>
    <w:rsid w:val="006D7F6C"/>
    <w:rsid w:val="007041AC"/>
    <w:rsid w:val="00712FA0"/>
    <w:rsid w:val="0072630A"/>
    <w:rsid w:val="0073617B"/>
    <w:rsid w:val="00740FFB"/>
    <w:rsid w:val="00741F8B"/>
    <w:rsid w:val="00747AF4"/>
    <w:rsid w:val="00755675"/>
    <w:rsid w:val="00774E9B"/>
    <w:rsid w:val="00774FCD"/>
    <w:rsid w:val="007765EE"/>
    <w:rsid w:val="0079338C"/>
    <w:rsid w:val="007A3CD9"/>
    <w:rsid w:val="007B05FE"/>
    <w:rsid w:val="007B535F"/>
    <w:rsid w:val="007D2882"/>
    <w:rsid w:val="007D50BE"/>
    <w:rsid w:val="007D661D"/>
    <w:rsid w:val="007E6C73"/>
    <w:rsid w:val="007F5DAE"/>
    <w:rsid w:val="007F6472"/>
    <w:rsid w:val="0080379E"/>
    <w:rsid w:val="008056E1"/>
    <w:rsid w:val="00821A04"/>
    <w:rsid w:val="008605BD"/>
    <w:rsid w:val="00862893"/>
    <w:rsid w:val="00863410"/>
    <w:rsid w:val="0086392F"/>
    <w:rsid w:val="00870575"/>
    <w:rsid w:val="00874B1C"/>
    <w:rsid w:val="00886DEE"/>
    <w:rsid w:val="008A4904"/>
    <w:rsid w:val="008E2B8C"/>
    <w:rsid w:val="008E50EE"/>
    <w:rsid w:val="008E5667"/>
    <w:rsid w:val="008F4F8A"/>
    <w:rsid w:val="00920412"/>
    <w:rsid w:val="00925818"/>
    <w:rsid w:val="0093747F"/>
    <w:rsid w:val="00937A8B"/>
    <w:rsid w:val="00941DD4"/>
    <w:rsid w:val="00941F57"/>
    <w:rsid w:val="00947000"/>
    <w:rsid w:val="00947862"/>
    <w:rsid w:val="00950579"/>
    <w:rsid w:val="00954C03"/>
    <w:rsid w:val="00954C70"/>
    <w:rsid w:val="00955DB2"/>
    <w:rsid w:val="0096461F"/>
    <w:rsid w:val="00965575"/>
    <w:rsid w:val="009702EB"/>
    <w:rsid w:val="00975BFE"/>
    <w:rsid w:val="009773BC"/>
    <w:rsid w:val="009822A2"/>
    <w:rsid w:val="00991C68"/>
    <w:rsid w:val="0099331F"/>
    <w:rsid w:val="00997F71"/>
    <w:rsid w:val="009C1EA6"/>
    <w:rsid w:val="009C4A93"/>
    <w:rsid w:val="009C6DD3"/>
    <w:rsid w:val="009D1306"/>
    <w:rsid w:val="009D517D"/>
    <w:rsid w:val="009D6BA0"/>
    <w:rsid w:val="009F3226"/>
    <w:rsid w:val="009F6AEB"/>
    <w:rsid w:val="00A50F5F"/>
    <w:rsid w:val="00A52EC8"/>
    <w:rsid w:val="00A72A2F"/>
    <w:rsid w:val="00A7386D"/>
    <w:rsid w:val="00A82FEA"/>
    <w:rsid w:val="00A8576A"/>
    <w:rsid w:val="00A94406"/>
    <w:rsid w:val="00A96B24"/>
    <w:rsid w:val="00AA2152"/>
    <w:rsid w:val="00AA24A1"/>
    <w:rsid w:val="00AA3CD7"/>
    <w:rsid w:val="00AB67D5"/>
    <w:rsid w:val="00AC585E"/>
    <w:rsid w:val="00AF290F"/>
    <w:rsid w:val="00B0277F"/>
    <w:rsid w:val="00B07BA0"/>
    <w:rsid w:val="00B37974"/>
    <w:rsid w:val="00B70054"/>
    <w:rsid w:val="00B8688A"/>
    <w:rsid w:val="00B86E6C"/>
    <w:rsid w:val="00B92BDC"/>
    <w:rsid w:val="00B92EBA"/>
    <w:rsid w:val="00BB5D16"/>
    <w:rsid w:val="00BC2988"/>
    <w:rsid w:val="00BD4F50"/>
    <w:rsid w:val="00BF1894"/>
    <w:rsid w:val="00C00B67"/>
    <w:rsid w:val="00C11BCB"/>
    <w:rsid w:val="00C157FA"/>
    <w:rsid w:val="00C169E4"/>
    <w:rsid w:val="00C35F68"/>
    <w:rsid w:val="00C36F2B"/>
    <w:rsid w:val="00C40101"/>
    <w:rsid w:val="00C52643"/>
    <w:rsid w:val="00C913A8"/>
    <w:rsid w:val="00C92C8E"/>
    <w:rsid w:val="00C94FC7"/>
    <w:rsid w:val="00C95293"/>
    <w:rsid w:val="00CB4D89"/>
    <w:rsid w:val="00CC6CC4"/>
    <w:rsid w:val="00CF6160"/>
    <w:rsid w:val="00D1449F"/>
    <w:rsid w:val="00D3155F"/>
    <w:rsid w:val="00D6122A"/>
    <w:rsid w:val="00D75086"/>
    <w:rsid w:val="00D77050"/>
    <w:rsid w:val="00D82AEC"/>
    <w:rsid w:val="00D929FC"/>
    <w:rsid w:val="00DA49E9"/>
    <w:rsid w:val="00DD3742"/>
    <w:rsid w:val="00DD65EA"/>
    <w:rsid w:val="00DE0D3A"/>
    <w:rsid w:val="00DE3211"/>
    <w:rsid w:val="00DE7811"/>
    <w:rsid w:val="00DF44DF"/>
    <w:rsid w:val="00E004AF"/>
    <w:rsid w:val="00E06658"/>
    <w:rsid w:val="00E06846"/>
    <w:rsid w:val="00E24253"/>
    <w:rsid w:val="00E623F4"/>
    <w:rsid w:val="00E67F30"/>
    <w:rsid w:val="00E71BA0"/>
    <w:rsid w:val="00E74162"/>
    <w:rsid w:val="00EA3153"/>
    <w:rsid w:val="00EA5CE3"/>
    <w:rsid w:val="00EA5D13"/>
    <w:rsid w:val="00EA6C93"/>
    <w:rsid w:val="00EF2837"/>
    <w:rsid w:val="00EF5022"/>
    <w:rsid w:val="00F00562"/>
    <w:rsid w:val="00F00BEC"/>
    <w:rsid w:val="00F03E8E"/>
    <w:rsid w:val="00F04D09"/>
    <w:rsid w:val="00F3143E"/>
    <w:rsid w:val="00F46995"/>
    <w:rsid w:val="00F86ACB"/>
    <w:rsid w:val="00F90EED"/>
    <w:rsid w:val="00FB7097"/>
    <w:rsid w:val="00FC65E4"/>
    <w:rsid w:val="00FC6D90"/>
    <w:rsid w:val="00FD7CCB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0D201AC"/>
  <w15:docId w15:val="{A7BAD761-7877-EF45-AB12-79BE74B8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8C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92C8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9338C"/>
    <w:pPr>
      <w:ind w:left="108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D661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0C2EA4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109B7"/>
    <w:rPr>
      <w:color w:val="808080"/>
    </w:rPr>
  </w:style>
  <w:style w:type="table" w:styleId="TableGrid">
    <w:name w:val="Table Grid"/>
    <w:basedOn w:val="TableNormal"/>
    <w:locked/>
    <w:rsid w:val="0061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link w:val="Title"/>
    <w:uiPriority w:val="99"/>
    <w:rsid w:val="00345852"/>
    <w:rPr>
      <w:b/>
      <w:bCs/>
      <w:sz w:val="36"/>
      <w:szCs w:val="36"/>
    </w:rPr>
  </w:style>
  <w:style w:type="character" w:styleId="CommentReference">
    <w:name w:val="annotation reference"/>
    <w:uiPriority w:val="99"/>
    <w:semiHidden/>
    <w:unhideWhenUsed/>
    <w:rsid w:val="00B02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7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7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1f2850-b2b4-475f-9eb7-537b8adf851a">
      <Terms xmlns="http://schemas.microsoft.com/office/infopath/2007/PartnerControls"/>
    </lcf76f155ced4ddcb4097134ff3c332f>
    <TaxCatchAll xmlns="bc33b4c5-d185-47c7-bd29-f5d2384e16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9AE1C66E95CE48A835FC58A11E6630" ma:contentTypeVersion="12" ma:contentTypeDescription="Vytvoří nový dokument" ma:contentTypeScope="" ma:versionID="d8ff25f39b430f183c9afea5b80f92bf">
  <xsd:schema xmlns:xsd="http://www.w3.org/2001/XMLSchema" xmlns:xs="http://www.w3.org/2001/XMLSchema" xmlns:p="http://schemas.microsoft.com/office/2006/metadata/properties" xmlns:ns2="6f1f2850-b2b4-475f-9eb7-537b8adf851a" xmlns:ns3="bc33b4c5-d185-47c7-bd29-f5d2384e16d1" targetNamespace="http://schemas.microsoft.com/office/2006/metadata/properties" ma:root="true" ma:fieldsID="f37f54e9e164880aa28c7b5777510a64" ns2:_="" ns3:_="">
    <xsd:import namespace="6f1f2850-b2b4-475f-9eb7-537b8adf851a"/>
    <xsd:import namespace="bc33b4c5-d185-47c7-bd29-f5d2384e1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2850-b2b4-475f-9eb7-537b8adf8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6d2233e-f51f-4a80-9a78-f59575bee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3b4c5-d185-47c7-bd29-f5d2384e16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e63b197-3f7c-48e7-87d7-9c3dc3f694f3}" ma:internalName="TaxCatchAll" ma:showField="CatchAllData" ma:web="bc33b4c5-d185-47c7-bd29-f5d2384e1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CB875-6DD7-4153-AA4E-D26CE6E54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A3E32-9617-4126-948C-5E834EE2FB81}">
  <ds:schemaRefs>
    <ds:schemaRef ds:uri="http://schemas.microsoft.com/office/2006/metadata/properties"/>
    <ds:schemaRef ds:uri="http://schemas.microsoft.com/office/infopath/2007/PartnerControls"/>
    <ds:schemaRef ds:uri="6f1f2850-b2b4-475f-9eb7-537b8adf851a"/>
    <ds:schemaRef ds:uri="bc33b4c5-d185-47c7-bd29-f5d2384e16d1"/>
  </ds:schemaRefs>
</ds:datastoreItem>
</file>

<file path=customXml/itemProps3.xml><?xml version="1.0" encoding="utf-8"?>
<ds:datastoreItem xmlns:ds="http://schemas.openxmlformats.org/officeDocument/2006/customXml" ds:itemID="{83FA63B8-D173-461B-AC20-C5A0EB1615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FC6B6D-86A6-4215-8BB1-24711E93B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f2850-b2b4-475f-9eb7-537b8adf851a"/>
    <ds:schemaRef ds:uri="bc33b4c5-d185-47c7-bd29-f5d2384e1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D:\Projekty\Ostatni\Design\LogoCVUT\CVUT rekt PEDC dopis1.dot</Template>
  <TotalTime>2</TotalTime>
  <Pages>1</Pages>
  <Words>122</Words>
  <Characters>701</Characters>
  <Application>Microsoft Office Word</Application>
  <DocSecurity>2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CVUT dopis</vt:lpstr>
      <vt:lpstr>CVUT dopis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subject/>
  <dc:creator>USER</dc:creator>
  <cp:keywords/>
  <cp:lastModifiedBy>Andres, Pavel</cp:lastModifiedBy>
  <cp:revision>3</cp:revision>
  <cp:lastPrinted>2016-04-07T18:19:00Z</cp:lastPrinted>
  <dcterms:created xsi:type="dcterms:W3CDTF">2024-04-19T10:22:00Z</dcterms:created>
  <dcterms:modified xsi:type="dcterms:W3CDTF">2024-04-19T10:24:00Z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0x0101007C9AE1C66E95CE48A835FC58A11E6630</vt:lpwstr>
  </property>
  <property fmtid="{D5CDD505-2E9C-101B-9397-08002B2CF9AE}" pid="3" name="IsMyDocuments">
    <vt:bool>true</vt:bool>
  </property>
</Properties>
</file>