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11F2" w14:textId="66EAB0ED" w:rsidR="007F6472" w:rsidRPr="008A4904" w:rsidRDefault="007F6472" w:rsidP="007F6472">
      <w:pPr>
        <w:spacing w:after="60"/>
        <w:rPr>
          <w:rFonts w:ascii="Technika" w:hAnsi="Technika" w:cs="Calibri"/>
          <w:sz w:val="22"/>
          <w:szCs w:val="22"/>
          <w:lang w:val="en-GB"/>
        </w:rPr>
      </w:pPr>
      <w:r w:rsidRPr="008A4904">
        <w:rPr>
          <w:rFonts w:ascii="Technika" w:hAnsi="Technika" w:cs="Calibri"/>
          <w:sz w:val="22"/>
          <w:szCs w:val="22"/>
          <w:lang w:val="en-GB"/>
        </w:rPr>
        <w:t xml:space="preserve">I. </w:t>
      </w:r>
      <w:r w:rsidR="005A2D6D" w:rsidRPr="008A4904">
        <w:rPr>
          <w:rFonts w:ascii="Technika" w:hAnsi="Technika" w:cs="Calibri"/>
          <w:sz w:val="22"/>
          <w:szCs w:val="22"/>
          <w:lang w:val="en-GB"/>
        </w:rPr>
        <w:t>STUDENT IDENTIFICATION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8A4904" w14:paraId="562DC983" w14:textId="77777777" w:rsidTr="00EA6C93">
        <w:tc>
          <w:tcPr>
            <w:tcW w:w="2878" w:type="dxa"/>
            <w:shd w:val="clear" w:color="auto" w:fill="auto"/>
          </w:tcPr>
          <w:p w14:paraId="65DA2031" w14:textId="3664BC27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Name and </w:t>
            </w:r>
            <w:r w:rsidR="00AA3CD7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S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urname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16" w:type="dxa"/>
            <w:shd w:val="clear" w:color="auto" w:fill="auto"/>
          </w:tcPr>
          <w:p w14:paraId="7C11E93D" w14:textId="6DC4C71B" w:rsidR="007F6472" w:rsidRPr="008A4904" w:rsidRDefault="00AA3CD7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0" w:name="Nam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F6472" w:rsidRPr="008A4904" w14:paraId="12E8DCB7" w14:textId="77777777" w:rsidTr="00EA6C93">
        <w:tc>
          <w:tcPr>
            <w:tcW w:w="2878" w:type="dxa"/>
            <w:shd w:val="clear" w:color="auto" w:fill="auto"/>
          </w:tcPr>
          <w:p w14:paraId="35988646" w14:textId="3346D8E6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Personal </w:t>
            </w:r>
            <w:r w:rsidR="00AA3CD7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umber (EID)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16" w:type="dxa"/>
            <w:shd w:val="clear" w:color="auto" w:fill="auto"/>
          </w:tcPr>
          <w:p w14:paraId="3764038C" w14:textId="63C5ECB5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EID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1" w:name="EID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7F6472" w:rsidRPr="008A4904" w14:paraId="41C8058B" w14:textId="77777777" w:rsidTr="00EA6C93">
        <w:tc>
          <w:tcPr>
            <w:tcW w:w="2878" w:type="dxa"/>
            <w:shd w:val="clear" w:color="auto" w:fill="auto"/>
          </w:tcPr>
          <w:p w14:paraId="0A681D91" w14:textId="0F627830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Study </w:t>
            </w:r>
            <w:r w:rsidR="00AA3CD7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P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rogramme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16" w:type="dxa"/>
            <w:shd w:val="clear" w:color="auto" w:fill="auto"/>
          </w:tcPr>
          <w:p w14:paraId="57430948" w14:textId="09983B03" w:rsidR="007F6472" w:rsidRPr="008A4904" w:rsidRDefault="005917DC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SP"/>
                  <w:enabled/>
                  <w:calcOnExit w:val="0"/>
                  <w:ddList>
                    <w:listEntry w:val="Choose one of the options"/>
                    <w:listEntry w:val="B7507 Specializace v pedagogice"/>
                    <w:listEntry w:val="B0114 Učitelství praktického vyuč. a odb. výcviku"/>
                    <w:listEntry w:val="B0413 Ekonomika a management"/>
                    <w:listEntry w:val="N0413 Projektové řízení inovací"/>
                  </w:ddList>
                </w:ffData>
              </w:fldChar>
            </w:r>
            <w:bookmarkStart w:id="2" w:name="SP"/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2808A779" w14:textId="77777777" w:rsidR="007F6472" w:rsidRPr="008A4904" w:rsidRDefault="007F6472" w:rsidP="007F6472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</w:p>
    <w:p w14:paraId="6F0D976F" w14:textId="62E66B6A" w:rsidR="007F6472" w:rsidRPr="008A4904" w:rsidRDefault="007F6472" w:rsidP="007F6472">
      <w:pPr>
        <w:spacing w:after="60"/>
        <w:rPr>
          <w:rFonts w:ascii="Technika" w:hAnsi="Technika" w:cs="Calibri"/>
          <w:sz w:val="22"/>
          <w:szCs w:val="22"/>
          <w:lang w:val="en-GB"/>
        </w:rPr>
      </w:pPr>
      <w:r w:rsidRPr="008A4904">
        <w:rPr>
          <w:rFonts w:ascii="Technika" w:hAnsi="Technika" w:cs="Calibri"/>
          <w:sz w:val="22"/>
          <w:szCs w:val="22"/>
          <w:lang w:val="en-GB"/>
        </w:rPr>
        <w:t xml:space="preserve">II. </w:t>
      </w:r>
      <w:r w:rsidR="005A2D6D" w:rsidRPr="008A4904">
        <w:rPr>
          <w:rFonts w:ascii="Technika" w:hAnsi="Technika" w:cs="Calibri"/>
          <w:sz w:val="22"/>
          <w:szCs w:val="22"/>
          <w:lang w:val="en-GB"/>
        </w:rPr>
        <w:t>IDENTIFICATION DATA OF THE THESIS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8A4904" w14:paraId="11CB83F7" w14:textId="77777777" w:rsidTr="00EA6C93">
        <w:tc>
          <w:tcPr>
            <w:tcW w:w="2878" w:type="dxa"/>
            <w:shd w:val="clear" w:color="auto" w:fill="auto"/>
          </w:tcPr>
          <w:p w14:paraId="77776C4A" w14:textId="3FE42B55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Thesis </w:t>
            </w:r>
            <w:r w:rsidR="00EA5CE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T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itle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87" w:type="dxa"/>
            <w:shd w:val="clear" w:color="auto" w:fill="auto"/>
          </w:tcPr>
          <w:p w14:paraId="3B825389" w14:textId="06781774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Title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3" w:name="Titl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7F6472" w:rsidRPr="008A4904" w14:paraId="4DF95A13" w14:textId="77777777" w:rsidTr="00EA6C93">
        <w:tc>
          <w:tcPr>
            <w:tcW w:w="2878" w:type="dxa"/>
            <w:shd w:val="clear" w:color="auto" w:fill="auto"/>
          </w:tcPr>
          <w:p w14:paraId="4792625D" w14:textId="52A8EB01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Degree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7" w:type="dxa"/>
            <w:shd w:val="clear" w:color="auto" w:fill="auto"/>
          </w:tcPr>
          <w:p w14:paraId="55D45623" w14:textId="24F0223B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Degree"/>
                  <w:enabled/>
                  <w:calcOnExit w:val="0"/>
                  <w:ddList>
                    <w:listEntry w:val="Choose one of the options"/>
                    <w:listEntry w:val="bachelor’s thesis"/>
                    <w:listEntry w:val="master’s thesis"/>
                  </w:ddList>
                </w:ffData>
              </w:fldChar>
            </w:r>
            <w:bookmarkStart w:id="4" w:name="Degre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7F6472" w:rsidRPr="008A4904" w14:paraId="41B795E7" w14:textId="77777777" w:rsidTr="00EA6C93">
        <w:trPr>
          <w:trHeight w:val="1610"/>
        </w:trPr>
        <w:tc>
          <w:tcPr>
            <w:tcW w:w="2878" w:type="dxa"/>
            <w:shd w:val="clear" w:color="auto" w:fill="auto"/>
          </w:tcPr>
          <w:p w14:paraId="7201712D" w14:textId="0590DD20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Objective of the </w:t>
            </w:r>
            <w:r w:rsidR="00EA5CE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T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hesis</w:t>
            </w:r>
            <w:r w:rsidR="00B0277F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7" w:type="dxa"/>
            <w:shd w:val="clear" w:color="auto" w:fill="auto"/>
          </w:tcPr>
          <w:p w14:paraId="3C5FC93A" w14:textId="1E11EDFF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Objective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5" w:name="Objectiv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14:paraId="3AFEA4F9" w14:textId="77777777" w:rsidR="00082193" w:rsidRPr="008A4904" w:rsidRDefault="00082193" w:rsidP="003109F9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</w:p>
    <w:p w14:paraId="560BA711" w14:textId="0A2393BA" w:rsidR="000D12D3" w:rsidRPr="008A4904" w:rsidRDefault="00082193" w:rsidP="00B70054">
      <w:pPr>
        <w:spacing w:after="60"/>
        <w:rPr>
          <w:rFonts w:ascii="Technika" w:hAnsi="Technika" w:cs="Calibri"/>
          <w:sz w:val="22"/>
          <w:szCs w:val="22"/>
          <w:lang w:val="en-GB"/>
        </w:rPr>
      </w:pPr>
      <w:r w:rsidRPr="008A4904">
        <w:rPr>
          <w:rFonts w:ascii="Technika" w:hAnsi="Technika" w:cs="Calibri"/>
          <w:sz w:val="22"/>
          <w:szCs w:val="22"/>
          <w:lang w:val="en-GB"/>
        </w:rPr>
        <w:t xml:space="preserve">III. </w:t>
      </w:r>
      <w:r w:rsidR="002C62CC">
        <w:rPr>
          <w:rFonts w:ascii="Technika" w:hAnsi="Technika" w:cs="Calibri"/>
          <w:sz w:val="22"/>
          <w:szCs w:val="22"/>
          <w:lang w:val="en-GB"/>
        </w:rPr>
        <w:t xml:space="preserve">DECLARATION OF THE </w:t>
      </w:r>
      <w:r w:rsidR="00DE0D3A" w:rsidRPr="008A4904">
        <w:rPr>
          <w:rFonts w:ascii="Technika" w:hAnsi="Technika" w:cs="Calibri"/>
          <w:sz w:val="22"/>
          <w:szCs w:val="22"/>
          <w:lang w:val="en-GB"/>
        </w:rPr>
        <w:t>ORGANISATION</w:t>
      </w:r>
    </w:p>
    <w:p w14:paraId="18152360" w14:textId="16A0AD3D" w:rsidR="000D12D3" w:rsidRPr="008A4904" w:rsidRDefault="002C62CC" w:rsidP="00B70054">
      <w:pPr>
        <w:spacing w:after="60"/>
        <w:rPr>
          <w:rFonts w:ascii="Technika Light" w:hAnsi="Technika Light" w:cs="Calibri"/>
          <w:i/>
          <w:iCs/>
          <w:sz w:val="22"/>
          <w:szCs w:val="22"/>
          <w:lang w:val="en-GB"/>
        </w:rPr>
      </w:pPr>
      <w:r w:rsidRPr="002C62CC">
        <w:rPr>
          <w:rFonts w:ascii="Technika Light" w:hAnsi="Technika Light" w:cs="Calibri"/>
          <w:i/>
          <w:iCs/>
          <w:sz w:val="22"/>
          <w:szCs w:val="22"/>
          <w:lang w:val="en-GB"/>
        </w:rPr>
        <w:t>We declare that we agree to include the name of the company in the above specified thesis and to provide the necessary documents for the preparation of this thesis.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821A04" w:rsidRPr="008A4904" w14:paraId="22367282" w14:textId="77777777" w:rsidTr="00EA6C93">
        <w:tc>
          <w:tcPr>
            <w:tcW w:w="2876" w:type="dxa"/>
            <w:shd w:val="clear" w:color="auto" w:fill="auto"/>
          </w:tcPr>
          <w:p w14:paraId="7DFAD870" w14:textId="4F36BFDC" w:rsidR="00821A04" w:rsidRPr="008A4904" w:rsidRDefault="00AA3CD7" w:rsidP="00821A04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Name of Organisation</w:t>
            </w:r>
            <w:r w:rsidR="00B0277F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1B4E343B" w14:textId="6327E15B" w:rsidR="00821A04" w:rsidRPr="008A4904" w:rsidRDefault="00AA3CD7" w:rsidP="004325B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6" w:name="Organization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0D12D3" w:rsidRPr="008A4904" w14:paraId="7C3D77E1" w14:textId="77777777" w:rsidTr="00EA6C93">
        <w:tc>
          <w:tcPr>
            <w:tcW w:w="2876" w:type="dxa"/>
            <w:shd w:val="clear" w:color="auto" w:fill="auto"/>
          </w:tcPr>
          <w:p w14:paraId="325A5E29" w14:textId="77777777" w:rsidR="000D12D3" w:rsidRDefault="00AA3CD7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Registration Number (</w:t>
            </w:r>
            <w:r w:rsidR="000D12D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IČ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)</w:t>
            </w:r>
            <w:r w:rsidR="000D12D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  <w:p w14:paraId="24D53534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5C027E64" w14:textId="71BDA838" w:rsidR="002C62CC" w:rsidRPr="00F82924" w:rsidRDefault="002C62CC" w:rsidP="000D12D3">
            <w:pPr>
              <w:rPr>
                <w:rFonts w:ascii="Technika" w:hAnsi="Technika" w:cs="Calibri"/>
                <w:sz w:val="22"/>
                <w:szCs w:val="22"/>
                <w:lang w:val="en-GB"/>
              </w:rPr>
            </w:pPr>
            <w:r w:rsidRPr="00F82924">
              <w:rPr>
                <w:rFonts w:ascii="Technika" w:hAnsi="Technika" w:cs="Calibri"/>
                <w:sz w:val="22"/>
                <w:szCs w:val="22"/>
                <w:lang w:val="en-GB"/>
              </w:rPr>
              <w:t xml:space="preserve">Contact </w:t>
            </w:r>
            <w:r w:rsidR="00F82924">
              <w:rPr>
                <w:rFonts w:ascii="Technika" w:hAnsi="Technika" w:cs="Calibri"/>
                <w:sz w:val="22"/>
                <w:szCs w:val="22"/>
                <w:lang w:val="en-GB"/>
              </w:rPr>
              <w:t>P</w:t>
            </w:r>
            <w:r w:rsidRPr="00F82924">
              <w:rPr>
                <w:rFonts w:ascii="Technika" w:hAnsi="Technika" w:cs="Calibri"/>
                <w:sz w:val="22"/>
                <w:szCs w:val="22"/>
                <w:lang w:val="en-GB"/>
              </w:rPr>
              <w:t>erson</w:t>
            </w:r>
          </w:p>
          <w:p w14:paraId="2CBB319F" w14:textId="1742356F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t>Name and Surname:</w:t>
            </w:r>
          </w:p>
          <w:p w14:paraId="582FA0FD" w14:textId="0ED3B64C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2C62CC">
              <w:rPr>
                <w:rFonts w:ascii="Technika Light" w:hAnsi="Technika Light" w:cs="Calibri"/>
                <w:sz w:val="22"/>
                <w:szCs w:val="22"/>
                <w:lang w:val="en-GB"/>
              </w:rPr>
              <w:t>Position/</w: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t>J</w:t>
            </w:r>
            <w:r w:rsidRPr="002C62CC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ob </w: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t>T</w:t>
            </w:r>
            <w:r w:rsidRPr="002C62CC">
              <w:rPr>
                <w:rFonts w:ascii="Technika Light" w:hAnsi="Technika Light" w:cs="Calibri"/>
                <w:sz w:val="22"/>
                <w:szCs w:val="22"/>
                <w:lang w:val="en-GB"/>
              </w:rPr>
              <w:t>itle:</w:t>
            </w:r>
          </w:p>
          <w:p w14:paraId="38BB5868" w14:textId="01972382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2C62CC">
              <w:rPr>
                <w:rFonts w:ascii="Technika Light" w:hAnsi="Technika Light" w:cs="Calibri"/>
                <w:sz w:val="22"/>
                <w:szCs w:val="22"/>
                <w:lang w:val="en-GB"/>
              </w:rPr>
              <w:t>Signature and stamp</w: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  <w:p w14:paraId="462E7B5A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0A62C5DD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547402AA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1DD3AC1C" w14:textId="356754DE" w:rsidR="002C62CC" w:rsidRPr="008A4904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29A24F13" w14:textId="77777777" w:rsidR="000D12D3" w:rsidRDefault="00AA3CD7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IČ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7" w:name="IČ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7"/>
          </w:p>
          <w:p w14:paraId="7EE72422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435D0BE4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49639A52" w14:textId="26728CDE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8" w:name="Text1"/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0A3022E1" w14:textId="77777777" w:rsidR="002C62CC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9" w:name="Text2"/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5C7E8191" w14:textId="094DD6A5" w:rsidR="002C62CC" w:rsidRPr="008A4904" w:rsidRDefault="002C62CC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</w:tc>
      </w:tr>
      <w:tr w:rsidR="004325B3" w:rsidRPr="008A4904" w14:paraId="3B5803B8" w14:textId="77777777" w:rsidTr="00EA6C93">
        <w:tc>
          <w:tcPr>
            <w:tcW w:w="2876" w:type="dxa"/>
            <w:shd w:val="clear" w:color="auto" w:fill="auto"/>
          </w:tcPr>
          <w:p w14:paraId="5D2CFBA1" w14:textId="762C9F45" w:rsidR="004325B3" w:rsidRPr="008A4904" w:rsidRDefault="00AA3CD7" w:rsidP="00EA6C93">
            <w:pPr>
              <w:ind w:left="708" w:hanging="708"/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Date</w:t>
            </w:r>
            <w:r w:rsidR="004325B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14:paraId="21BE4A4C" w14:textId="47A043C2" w:rsidR="004325B3" w:rsidRPr="008A4904" w:rsidRDefault="004325B3" w:rsidP="004325B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  <w:p w14:paraId="1C351449" w14:textId="77777777" w:rsidR="004325B3" w:rsidRPr="008A4904" w:rsidRDefault="004325B3" w:rsidP="004325B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</w:tc>
      </w:tr>
    </w:tbl>
    <w:p w14:paraId="3A938375" w14:textId="77777777" w:rsidR="00A96B24" w:rsidRPr="008A4904" w:rsidRDefault="00A96B24" w:rsidP="00B70054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</w:p>
    <w:p w14:paraId="5C29C743" w14:textId="665315C3" w:rsidR="00F82924" w:rsidRPr="008A4904" w:rsidRDefault="009D517D" w:rsidP="009D517D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  <w:r w:rsidRPr="008A4904">
        <w:rPr>
          <w:rFonts w:ascii="Technika Light" w:hAnsi="Technika Light" w:cs="Calibri"/>
          <w:sz w:val="22"/>
          <w:szCs w:val="22"/>
          <w:lang w:val="en-GB"/>
        </w:rPr>
        <w:t xml:space="preserve">The student fills in the declaration </w:t>
      </w:r>
      <w:r w:rsidR="00F82924">
        <w:rPr>
          <w:rFonts w:ascii="Technika Light" w:hAnsi="Technika Light" w:cs="Calibri"/>
          <w:sz w:val="22"/>
          <w:szCs w:val="22"/>
          <w:lang w:val="en-GB"/>
        </w:rPr>
        <w:t xml:space="preserve">form of the organization </w:t>
      </w:r>
      <w:r w:rsidRPr="008A4904">
        <w:rPr>
          <w:rFonts w:ascii="Technika Light" w:hAnsi="Technika Light" w:cs="Calibri"/>
          <w:sz w:val="22"/>
          <w:szCs w:val="22"/>
          <w:lang w:val="en-GB"/>
        </w:rPr>
        <w:t xml:space="preserve">electronically, prints </w:t>
      </w:r>
      <w:r w:rsidR="00F82924">
        <w:rPr>
          <w:rFonts w:ascii="Technika Light" w:hAnsi="Technika Light" w:cs="Calibri"/>
          <w:sz w:val="22"/>
          <w:szCs w:val="22"/>
          <w:lang w:val="en-GB"/>
        </w:rPr>
        <w:t xml:space="preserve">it </w:t>
      </w:r>
      <w:r w:rsidRPr="008A4904">
        <w:rPr>
          <w:rFonts w:ascii="Technika Light" w:hAnsi="Technika Light" w:cs="Calibri"/>
          <w:sz w:val="22"/>
          <w:szCs w:val="22"/>
          <w:lang w:val="en-GB"/>
        </w:rPr>
        <w:t xml:space="preserve">out, </w:t>
      </w:r>
      <w:r w:rsidR="00F82924" w:rsidRPr="00F82924">
        <w:rPr>
          <w:rFonts w:ascii="Technika Light" w:hAnsi="Technika Light" w:cs="Calibri"/>
          <w:sz w:val="22"/>
          <w:szCs w:val="22"/>
          <w:lang w:val="en-GB"/>
        </w:rPr>
        <w:t xml:space="preserve">has the form </w:t>
      </w:r>
      <w:r w:rsidR="005C51D4">
        <w:rPr>
          <w:rFonts w:ascii="Technika Light" w:hAnsi="Technika Light" w:cs="Calibri"/>
          <w:sz w:val="22"/>
          <w:szCs w:val="22"/>
          <w:lang w:val="en-GB"/>
        </w:rPr>
        <w:t xml:space="preserve">signed </w:t>
      </w:r>
      <w:r w:rsidR="00F82924" w:rsidRPr="00F82924">
        <w:rPr>
          <w:rFonts w:ascii="Technika Light" w:hAnsi="Technika Light" w:cs="Calibri"/>
          <w:sz w:val="22"/>
          <w:szCs w:val="22"/>
          <w:lang w:val="en-GB"/>
        </w:rPr>
        <w:t>by the organization and takes it to the study department</w:t>
      </w:r>
      <w:r w:rsidR="00F82924">
        <w:rPr>
          <w:rFonts w:ascii="Technika Light" w:hAnsi="Technika Light" w:cs="Calibri"/>
          <w:sz w:val="22"/>
          <w:szCs w:val="22"/>
          <w:lang w:val="en-GB"/>
        </w:rPr>
        <w:t xml:space="preserve"> </w:t>
      </w:r>
      <w:r w:rsidRPr="008A4904">
        <w:rPr>
          <w:rFonts w:ascii="Technika Light" w:hAnsi="Technika Light" w:cs="Calibri"/>
          <w:sz w:val="22"/>
          <w:szCs w:val="22"/>
          <w:lang w:val="en-GB"/>
        </w:rPr>
        <w:t>of Masaryk Institute of Advanced Studies.</w:t>
      </w:r>
    </w:p>
    <w:sectPr w:rsidR="00F82924" w:rsidRPr="008A4904" w:rsidSect="00082E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1E20" w14:textId="77777777" w:rsidR="00082E8D" w:rsidRDefault="00082E8D">
      <w:r>
        <w:separator/>
      </w:r>
    </w:p>
  </w:endnote>
  <w:endnote w:type="continuationSeparator" w:id="0">
    <w:p w14:paraId="3E48FF82" w14:textId="77777777" w:rsidR="00082E8D" w:rsidRDefault="000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ka">
    <w:panose1 w:val="020B0604020202020204"/>
    <w:charset w:val="4D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echnika Light">
    <w:panose1 w:val="00000300000000000000"/>
    <w:charset w:val="4D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0891" w14:textId="2453E83E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  <w:r w:rsidRPr="00EA6C93">
      <w:rPr>
        <w:rFonts w:ascii="Calibri" w:hAnsi="Calibri" w:cs="Calibri"/>
        <w:sz w:val="16"/>
        <w:szCs w:val="16"/>
      </w:rPr>
      <w:t>MUVS-VSKP-</w:t>
    </w:r>
    <w:r w:rsidR="00B7206B">
      <w:rPr>
        <w:rFonts w:ascii="Calibri" w:hAnsi="Calibri" w:cs="Calibri"/>
        <w:sz w:val="16"/>
        <w:szCs w:val="16"/>
      </w:rPr>
      <w:t>DECLARATION</w:t>
    </w:r>
    <w:r w:rsidRPr="00EA6C93">
      <w:rPr>
        <w:rFonts w:ascii="Calibri" w:hAnsi="Calibri" w:cs="Calibri"/>
        <w:sz w:val="16"/>
        <w:szCs w:val="16"/>
      </w:rPr>
      <w:t>-</w:t>
    </w:r>
    <w:r w:rsidR="00DE0D3A">
      <w:rPr>
        <w:rFonts w:ascii="Calibri" w:hAnsi="Calibri" w:cs="Calibri"/>
        <w:sz w:val="16"/>
        <w:szCs w:val="16"/>
      </w:rPr>
      <w:t>EN</w:t>
    </w:r>
    <w:r w:rsidR="00AA3CD7">
      <w:rPr>
        <w:rFonts w:ascii="Calibri" w:hAnsi="Calibri" w:cs="Calibri"/>
        <w:sz w:val="16"/>
        <w:szCs w:val="16"/>
      </w:rPr>
      <w:t>-</w:t>
    </w:r>
    <w:r w:rsidRPr="00EA6C93">
      <w:rPr>
        <w:rFonts w:ascii="Calibri" w:hAnsi="Calibri" w:cs="Calibri"/>
        <w:sz w:val="16"/>
        <w:szCs w:val="16"/>
      </w:rPr>
      <w:t>20</w:t>
    </w:r>
    <w:r w:rsidR="00DE0D3A">
      <w:rPr>
        <w:rFonts w:ascii="Calibri" w:hAnsi="Calibri" w:cs="Calibri"/>
        <w:sz w:val="16"/>
        <w:szCs w:val="16"/>
      </w:rPr>
      <w:t>23</w:t>
    </w:r>
    <w:r w:rsidRPr="00EA6C93">
      <w:rPr>
        <w:rFonts w:ascii="Calibri" w:hAnsi="Calibri" w:cs="Calibri"/>
        <w:sz w:val="16"/>
        <w:szCs w:val="16"/>
      </w:rPr>
      <w:t>.</w:t>
    </w:r>
    <w:r w:rsidR="00DE0D3A">
      <w:rPr>
        <w:rFonts w:ascii="Calibri" w:hAnsi="Calibri" w:cs="Calibri"/>
        <w:sz w:val="16"/>
        <w:szCs w:val="16"/>
      </w:rPr>
      <w:t>3</w:t>
    </w:r>
    <w:r w:rsidRPr="00EA6C93">
      <w:rPr>
        <w:rFonts w:ascii="Calibri" w:hAnsi="Calibri" w:cs="Calibri"/>
        <w:sz w:val="16"/>
        <w:szCs w:val="16"/>
      </w:rPr>
      <w:t>.00</w:t>
    </w:r>
    <w:r w:rsidR="00DE0D3A">
      <w:rPr>
        <w:rFonts w:ascii="Calibri" w:hAnsi="Calibri" w:cs="Calibri"/>
        <w:sz w:val="16"/>
        <w:szCs w:val="16"/>
      </w:rPr>
      <w:t>1</w:t>
    </w:r>
  </w:p>
  <w:p w14:paraId="6175704D" w14:textId="77777777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71621AB4" w14:textId="77777777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5BA75856" w14:textId="77777777" w:rsidR="000D12D3" w:rsidRPr="006D61F5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B871" w14:textId="77777777" w:rsidR="000D12D3" w:rsidRDefault="000D12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499461" w14:textId="77777777" w:rsidR="000D12D3" w:rsidRDefault="000D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9B4E" w14:textId="77777777" w:rsidR="00082E8D" w:rsidRDefault="00082E8D">
      <w:r>
        <w:separator/>
      </w:r>
    </w:p>
  </w:footnote>
  <w:footnote w:type="continuationSeparator" w:id="0">
    <w:p w14:paraId="6454E463" w14:textId="77777777" w:rsidR="00082E8D" w:rsidRDefault="0008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6F7" w14:textId="41D1EED1" w:rsidR="000D12D3" w:rsidRDefault="001D2AC7">
    <w:pPr>
      <w:pStyle w:val="Header"/>
    </w:pPr>
    <w:r w:rsidRPr="001D2AC7">
      <w:rPr>
        <w:noProof/>
        <w:sz w:val="20"/>
      </w:rPr>
      <w:drawing>
        <wp:inline distT="0" distB="0" distL="0" distR="0" wp14:anchorId="1440B4F3" wp14:editId="5CA9F8CA">
          <wp:extent cx="970280" cy="445135"/>
          <wp:effectExtent l="0" t="0" r="0" b="0"/>
          <wp:docPr id="2" name="Obrázek 6" descr="D:\...Projects\MMS_DESIGN-FORMULARE\Design\Graphics\Logo_CVUT_Blac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:\...Projects\MMS_DESIGN-FORMULARE\Design\Graphics\Logo_CVUT_Black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E8B0A" wp14:editId="4D147218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6A3D8" w14:textId="1B2608B8" w:rsidR="000D12D3" w:rsidRDefault="00E06658" w:rsidP="000F6817">
                          <w:pPr>
                            <w:spacing w:line="288" w:lineRule="auto"/>
                            <w:jc w:val="right"/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</w:pPr>
                          <w:r w:rsidRPr="008A4904"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>DECLARATION OF THE</w:t>
                          </w:r>
                          <w:r w:rsidR="002C62CC"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 xml:space="preserve"> ORGANIZATION</w:t>
                          </w:r>
                        </w:p>
                        <w:p w14:paraId="4EAF217E" w14:textId="5954599D" w:rsidR="00BD1F32" w:rsidRPr="008A4904" w:rsidRDefault="00BD1F32" w:rsidP="000F6817">
                          <w:pPr>
                            <w:spacing w:line="288" w:lineRule="auto"/>
                            <w:jc w:val="right"/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>Annex</w:t>
                          </w:r>
                          <w:proofErr w:type="spellEnd"/>
                          <w:r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E8B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3.15pt;margin-top:2.55pt;width:305.8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" filled="f" stroked="f">
              <v:textbox inset="0,0,0,0">
                <w:txbxContent>
                  <w:p w14:paraId="63B6A3D8" w14:textId="1B2608B8" w:rsidR="000D12D3" w:rsidRDefault="00E06658" w:rsidP="000F6817">
                    <w:pPr>
                      <w:spacing w:line="288" w:lineRule="auto"/>
                      <w:jc w:val="right"/>
                      <w:rPr>
                        <w:rFonts w:ascii="Technika" w:hAnsi="Technika" w:cs="Arial"/>
                        <w:sz w:val="28"/>
                        <w:szCs w:val="28"/>
                      </w:rPr>
                    </w:pPr>
                    <w:r w:rsidRPr="008A4904">
                      <w:rPr>
                        <w:rFonts w:ascii="Technika" w:hAnsi="Technika" w:cs="Arial"/>
                        <w:sz w:val="28"/>
                        <w:szCs w:val="28"/>
                      </w:rPr>
                      <w:t>DECLARATION OF THE</w:t>
                    </w:r>
                    <w:r w:rsidR="002C62CC">
                      <w:rPr>
                        <w:rFonts w:ascii="Technika" w:hAnsi="Technika" w:cs="Arial"/>
                        <w:sz w:val="28"/>
                        <w:szCs w:val="28"/>
                      </w:rPr>
                      <w:t xml:space="preserve"> ORGANIZATION</w:t>
                    </w:r>
                  </w:p>
                  <w:p w14:paraId="4EAF217E" w14:textId="5954599D" w:rsidR="00BD1F32" w:rsidRPr="008A4904" w:rsidRDefault="00BD1F32" w:rsidP="000F6817">
                    <w:pPr>
                      <w:spacing w:line="288" w:lineRule="auto"/>
                      <w:jc w:val="right"/>
                      <w:rPr>
                        <w:rFonts w:ascii="Technika" w:hAnsi="Technika" w:cs="Arial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echnika" w:hAnsi="Technika" w:cs="Arial"/>
                        <w:sz w:val="28"/>
                        <w:szCs w:val="28"/>
                      </w:rPr>
                      <w:t>Annex</w:t>
                    </w:r>
                    <w:proofErr w:type="spellEnd"/>
                    <w:r>
                      <w:rPr>
                        <w:rFonts w:ascii="Technika" w:hAnsi="Technika" w:cs="Arial"/>
                        <w:sz w:val="28"/>
                        <w:szCs w:val="28"/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10E" w14:textId="4B5ABC0C" w:rsidR="000D12D3" w:rsidRDefault="001D2AC7">
    <w:pPr>
      <w:pStyle w:val="Header"/>
      <w:rPr>
        <w:sz w:val="20"/>
      </w:rPr>
    </w:pPr>
    <w:r w:rsidRPr="001D2AC7">
      <w:rPr>
        <w:noProof/>
        <w:sz w:val="20"/>
      </w:rPr>
      <w:drawing>
        <wp:inline distT="0" distB="0" distL="0" distR="0" wp14:anchorId="6919BA07" wp14:editId="3F279B18">
          <wp:extent cx="914400" cy="421640"/>
          <wp:effectExtent l="0" t="0" r="0" b="0"/>
          <wp:docPr id="1" name="Obrázek 5" descr="D:\...Projects\MMS_DESIGN-FORMULARE\Design\Graphics\Logo_CVUT_Blac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...Projects\MMS_DESIGN-FORMULARE\Design\Graphics\Logo_CVUT_Black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FC87D1" wp14:editId="1F4485D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FC47A" w14:textId="77777777" w:rsidR="000D12D3" w:rsidRPr="000F6817" w:rsidRDefault="000D12D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FC87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" filled="f" stroked="f">
              <v:textbox inset="0,0,0,0">
                <w:txbxContent>
                  <w:p w14:paraId="708FC47A" w14:textId="77777777" w:rsidR="000D12D3" w:rsidRPr="000F6817" w:rsidRDefault="000D12D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3"/>
    <w:rsid w:val="0000379C"/>
    <w:rsid w:val="00020CAF"/>
    <w:rsid w:val="0002413F"/>
    <w:rsid w:val="00025AB7"/>
    <w:rsid w:val="000361A8"/>
    <w:rsid w:val="00055897"/>
    <w:rsid w:val="0006675C"/>
    <w:rsid w:val="00082193"/>
    <w:rsid w:val="00082E8D"/>
    <w:rsid w:val="000A2502"/>
    <w:rsid w:val="000A34D1"/>
    <w:rsid w:val="000A5D12"/>
    <w:rsid w:val="000A64BD"/>
    <w:rsid w:val="000C1403"/>
    <w:rsid w:val="000C2EA4"/>
    <w:rsid w:val="000C72B1"/>
    <w:rsid w:val="000D12D3"/>
    <w:rsid w:val="000D57F2"/>
    <w:rsid w:val="000D5BAF"/>
    <w:rsid w:val="000D6108"/>
    <w:rsid w:val="000F0BFF"/>
    <w:rsid w:val="000F6817"/>
    <w:rsid w:val="001371EA"/>
    <w:rsid w:val="00143AC6"/>
    <w:rsid w:val="00154D18"/>
    <w:rsid w:val="00175620"/>
    <w:rsid w:val="001853EE"/>
    <w:rsid w:val="0018600F"/>
    <w:rsid w:val="00193FDF"/>
    <w:rsid w:val="001A74D8"/>
    <w:rsid w:val="001A7C71"/>
    <w:rsid w:val="001B6B8F"/>
    <w:rsid w:val="001C6825"/>
    <w:rsid w:val="001D2AC7"/>
    <w:rsid w:val="001D6B28"/>
    <w:rsid w:val="001E4FC8"/>
    <w:rsid w:val="00224C67"/>
    <w:rsid w:val="00256FED"/>
    <w:rsid w:val="00283564"/>
    <w:rsid w:val="00292D20"/>
    <w:rsid w:val="00296CF3"/>
    <w:rsid w:val="002B2502"/>
    <w:rsid w:val="002C3C6A"/>
    <w:rsid w:val="002C62CC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25B3"/>
    <w:rsid w:val="004346DF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917DC"/>
    <w:rsid w:val="005A161D"/>
    <w:rsid w:val="005A2D6D"/>
    <w:rsid w:val="005A3729"/>
    <w:rsid w:val="005A4AFB"/>
    <w:rsid w:val="005C0ED3"/>
    <w:rsid w:val="005C51D4"/>
    <w:rsid w:val="005D0F9A"/>
    <w:rsid w:val="005D1ED4"/>
    <w:rsid w:val="005D38E3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0DE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823A7"/>
    <w:rsid w:val="0079338C"/>
    <w:rsid w:val="007A3CD9"/>
    <w:rsid w:val="007B05FE"/>
    <w:rsid w:val="007B535F"/>
    <w:rsid w:val="007D2882"/>
    <w:rsid w:val="007D50BE"/>
    <w:rsid w:val="007D661D"/>
    <w:rsid w:val="007E6C73"/>
    <w:rsid w:val="007F2DFF"/>
    <w:rsid w:val="007F5DAE"/>
    <w:rsid w:val="007F6472"/>
    <w:rsid w:val="0080379E"/>
    <w:rsid w:val="008056E1"/>
    <w:rsid w:val="00821A04"/>
    <w:rsid w:val="008605BD"/>
    <w:rsid w:val="00862893"/>
    <w:rsid w:val="00863410"/>
    <w:rsid w:val="0086392F"/>
    <w:rsid w:val="00870575"/>
    <w:rsid w:val="00874B1C"/>
    <w:rsid w:val="00886DEE"/>
    <w:rsid w:val="008A4904"/>
    <w:rsid w:val="008E2B8C"/>
    <w:rsid w:val="008E50EE"/>
    <w:rsid w:val="008E5667"/>
    <w:rsid w:val="008F4F8A"/>
    <w:rsid w:val="00920412"/>
    <w:rsid w:val="00925818"/>
    <w:rsid w:val="0093747F"/>
    <w:rsid w:val="00937A8B"/>
    <w:rsid w:val="00941DD4"/>
    <w:rsid w:val="00941F57"/>
    <w:rsid w:val="00947000"/>
    <w:rsid w:val="00947862"/>
    <w:rsid w:val="00950579"/>
    <w:rsid w:val="00954C03"/>
    <w:rsid w:val="00954C70"/>
    <w:rsid w:val="00955DB2"/>
    <w:rsid w:val="0096461F"/>
    <w:rsid w:val="00965575"/>
    <w:rsid w:val="009702EB"/>
    <w:rsid w:val="009773BC"/>
    <w:rsid w:val="009822A2"/>
    <w:rsid w:val="00991C68"/>
    <w:rsid w:val="0099331F"/>
    <w:rsid w:val="00997F71"/>
    <w:rsid w:val="009C1EA6"/>
    <w:rsid w:val="009C4A93"/>
    <w:rsid w:val="009C6DD3"/>
    <w:rsid w:val="009D1306"/>
    <w:rsid w:val="009D517D"/>
    <w:rsid w:val="009D6BA0"/>
    <w:rsid w:val="009F3226"/>
    <w:rsid w:val="009F6AEB"/>
    <w:rsid w:val="00A50F5F"/>
    <w:rsid w:val="00A52EC8"/>
    <w:rsid w:val="00A72A2F"/>
    <w:rsid w:val="00A7386D"/>
    <w:rsid w:val="00A82FEA"/>
    <w:rsid w:val="00A8576A"/>
    <w:rsid w:val="00A87879"/>
    <w:rsid w:val="00A96B24"/>
    <w:rsid w:val="00AA2152"/>
    <w:rsid w:val="00AA24A1"/>
    <w:rsid w:val="00AA3CD7"/>
    <w:rsid w:val="00AC585E"/>
    <w:rsid w:val="00AF290F"/>
    <w:rsid w:val="00B0277F"/>
    <w:rsid w:val="00B07BA0"/>
    <w:rsid w:val="00B37974"/>
    <w:rsid w:val="00B70054"/>
    <w:rsid w:val="00B7206B"/>
    <w:rsid w:val="00B8688A"/>
    <w:rsid w:val="00B86E6C"/>
    <w:rsid w:val="00B92BDC"/>
    <w:rsid w:val="00B92EBA"/>
    <w:rsid w:val="00BB5D16"/>
    <w:rsid w:val="00BC2988"/>
    <w:rsid w:val="00BD1F32"/>
    <w:rsid w:val="00BD4F50"/>
    <w:rsid w:val="00BF1894"/>
    <w:rsid w:val="00C11BCB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6122A"/>
    <w:rsid w:val="00D75086"/>
    <w:rsid w:val="00D77050"/>
    <w:rsid w:val="00D82AEC"/>
    <w:rsid w:val="00D929FC"/>
    <w:rsid w:val="00DA49E9"/>
    <w:rsid w:val="00DD3742"/>
    <w:rsid w:val="00DD65EA"/>
    <w:rsid w:val="00DE0D3A"/>
    <w:rsid w:val="00DE3211"/>
    <w:rsid w:val="00DE7811"/>
    <w:rsid w:val="00DF44DF"/>
    <w:rsid w:val="00E004AF"/>
    <w:rsid w:val="00E06658"/>
    <w:rsid w:val="00E06846"/>
    <w:rsid w:val="00E24253"/>
    <w:rsid w:val="00E623F4"/>
    <w:rsid w:val="00E67F30"/>
    <w:rsid w:val="00E71BA0"/>
    <w:rsid w:val="00E74162"/>
    <w:rsid w:val="00EA3153"/>
    <w:rsid w:val="00EA5CE3"/>
    <w:rsid w:val="00EA5D13"/>
    <w:rsid w:val="00EA6C93"/>
    <w:rsid w:val="00EF2837"/>
    <w:rsid w:val="00EF5022"/>
    <w:rsid w:val="00F00562"/>
    <w:rsid w:val="00F00BEC"/>
    <w:rsid w:val="00F03E8E"/>
    <w:rsid w:val="00F04D09"/>
    <w:rsid w:val="00F20D46"/>
    <w:rsid w:val="00F3143E"/>
    <w:rsid w:val="00F46995"/>
    <w:rsid w:val="00F82924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0D201AC"/>
  <w15:docId w15:val="{A7BAD761-7877-EF45-AB12-79BE74B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8C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92C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38C"/>
    <w:pPr>
      <w:ind w:left="108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66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0C2EA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09B7"/>
    <w:rPr>
      <w:color w:val="808080"/>
    </w:rPr>
  </w:style>
  <w:style w:type="table" w:styleId="TableGrid">
    <w:name w:val="Table Grid"/>
    <w:basedOn w:val="TableNormal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99"/>
    <w:rsid w:val="00345852"/>
    <w:rPr>
      <w:b/>
      <w:bCs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B0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AE1C66E95CE48A835FC58A11E6630" ma:contentTypeVersion="12" ma:contentTypeDescription="Vytvoří nový dokument" ma:contentTypeScope="" ma:versionID="d8ff25f39b430f183c9afea5b80f92bf">
  <xsd:schema xmlns:xsd="http://www.w3.org/2001/XMLSchema" xmlns:xs="http://www.w3.org/2001/XMLSchema" xmlns:p="http://schemas.microsoft.com/office/2006/metadata/properties" xmlns:ns2="6f1f2850-b2b4-475f-9eb7-537b8adf851a" xmlns:ns3="bc33b4c5-d185-47c7-bd29-f5d2384e16d1" targetNamespace="http://schemas.microsoft.com/office/2006/metadata/properties" ma:root="true" ma:fieldsID="f37f54e9e164880aa28c7b5777510a64" ns2:_="" ns3:_="">
    <xsd:import namespace="6f1f2850-b2b4-475f-9eb7-537b8adf851a"/>
    <xsd:import namespace="bc33b4c5-d185-47c7-bd29-f5d2384e1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2850-b2b4-475f-9eb7-537b8adf8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3b4c5-d185-47c7-bd29-f5d2384e16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63b197-3f7c-48e7-87d7-9c3dc3f694f3}" ma:internalName="TaxCatchAll" ma:showField="CatchAllData" ma:web="bc33b4c5-d185-47c7-bd29-f5d2384e1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1f2850-b2b4-475f-9eb7-537b8adf851a">
      <Terms xmlns="http://schemas.microsoft.com/office/infopath/2007/PartnerControls"/>
    </lcf76f155ced4ddcb4097134ff3c332f>
    <TaxCatchAll xmlns="bc33b4c5-d185-47c7-bd29-f5d2384e16d1" xsi:nil="true"/>
  </documentManagement>
</p:properties>
</file>

<file path=customXml/itemProps1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13230-11E2-4DE8-8B94-7255023E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2850-b2b4-475f-9eb7-537b8adf851a"/>
    <ds:schemaRef ds:uri="bc33b4c5-d185-47c7-bd29-f5d2384e1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A63B8-D173-461B-AC20-C5A0EB161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  <ds:schemaRef ds:uri="6f1f2850-b2b4-475f-9eb7-537b8adf851a"/>
    <ds:schemaRef ds:uri="bc33b4c5-d185-47c7-bd29-f5d2384e1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D:\Projekty\Ostatni\Design\LogoCVUT\CVUT rekt PEDC dopis1.dot</Template>
  <TotalTime>2</TotalTime>
  <Pages>1</Pages>
  <Words>142</Words>
  <Characters>812</Characters>
  <Application>Microsoft Office Word</Application>
  <DocSecurity>2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subject/>
  <dc:creator>USER</dc:creator>
  <cp:keywords/>
  <cp:lastModifiedBy>Andres, Pavel</cp:lastModifiedBy>
  <cp:revision>3</cp:revision>
  <cp:lastPrinted>2016-04-07T18:19:00Z</cp:lastPrinted>
  <dcterms:created xsi:type="dcterms:W3CDTF">2024-04-19T10:30:00Z</dcterms:created>
  <dcterms:modified xsi:type="dcterms:W3CDTF">2024-04-19T10:31:00Z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0x0101007C9AE1C66E95CE48A835FC58A11E6630</vt:lpwstr>
  </property>
  <property fmtid="{D5CDD505-2E9C-101B-9397-08002B2CF9AE}" pid="3" name="IsMyDocuments">
    <vt:bool>true</vt:bool>
  </property>
</Properties>
</file>