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2B60" w14:textId="77777777" w:rsidR="004B0765" w:rsidRPr="00C913A8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4B0765" w:rsidRPr="00C40101" w14:paraId="53190C55" w14:textId="77777777" w:rsidTr="005956CB">
        <w:tc>
          <w:tcPr>
            <w:tcW w:w="2878" w:type="dxa"/>
          </w:tcPr>
          <w:p w14:paraId="48F9D246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72F23FB79886C541B36FDC73CBD7BFF0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33049D73" w14:textId="77777777" w:rsidR="004B0765" w:rsidRPr="004A002C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513D337" w14:textId="77777777" w:rsidTr="005956CB">
        <w:tc>
          <w:tcPr>
            <w:tcW w:w="2878" w:type="dxa"/>
          </w:tcPr>
          <w:p w14:paraId="02FB04A1" w14:textId="444AC557" w:rsidR="004B0765" w:rsidRDefault="004F37B7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4B07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C8702A9D27A3574A91A358F0D553F17C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72ED4F9B" w14:textId="77777777" w:rsidR="004B0765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787384B4" w14:textId="77777777" w:rsidTr="005956CB">
        <w:tc>
          <w:tcPr>
            <w:tcW w:w="2878" w:type="dxa"/>
          </w:tcPr>
          <w:p w14:paraId="21DA0D97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936DEF5B29DF2E4C84122A66BFBC6222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45480EFB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0C79C616" w14:textId="77777777" w:rsidTr="005956CB">
        <w:tc>
          <w:tcPr>
            <w:tcW w:w="2878" w:type="dxa"/>
          </w:tcPr>
          <w:p w14:paraId="02B6DF36" w14:textId="77777777" w:rsidR="004B0765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C31815E0835F5149BED53898F33344E4"/>
            </w:placeholder>
            <w:showingPlcHdr/>
            <w:text/>
          </w:sdtPr>
          <w:sdtEndPr/>
          <w:sdtContent>
            <w:tc>
              <w:tcPr>
                <w:tcW w:w="7316" w:type="dxa"/>
              </w:tcPr>
              <w:p w14:paraId="3C9DCACC" w14:textId="77777777" w:rsidR="004B0765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381E9335" w14:textId="77777777" w:rsidR="00150EF2" w:rsidRDefault="00150EF2" w:rsidP="004B0765">
      <w:pPr>
        <w:spacing w:after="60"/>
        <w:rPr>
          <w:rFonts w:asciiTheme="minorHAnsi" w:hAnsiTheme="minorHAnsi" w:cstheme="minorHAnsi"/>
          <w:b/>
        </w:rPr>
      </w:pPr>
    </w:p>
    <w:p w14:paraId="3E61B172" w14:textId="77777777" w:rsidR="004B0765" w:rsidRDefault="004B0765" w:rsidP="004B076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Mkatabulky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4B0765" w:rsidRPr="00C40101" w14:paraId="4C78E813" w14:textId="77777777" w:rsidTr="005956CB">
        <w:tc>
          <w:tcPr>
            <w:tcW w:w="2878" w:type="dxa"/>
          </w:tcPr>
          <w:p w14:paraId="44E1307D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BCD0E21C4E13794792BEEFFDF45DFBA9"/>
            </w:placeholder>
            <w:showingPlcHdr/>
            <w:text/>
          </w:sdtPr>
          <w:sdtEndPr/>
          <w:sdtContent>
            <w:tc>
              <w:tcPr>
                <w:tcW w:w="7287" w:type="dxa"/>
              </w:tcPr>
              <w:p w14:paraId="0E0E0F98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4B0765" w:rsidRPr="00C40101" w14:paraId="189770DF" w14:textId="77777777" w:rsidTr="005956CB">
        <w:tc>
          <w:tcPr>
            <w:tcW w:w="2878" w:type="dxa"/>
          </w:tcPr>
          <w:p w14:paraId="556C0109" w14:textId="77777777" w:rsidR="004B0765" w:rsidRPr="00C40101" w:rsidRDefault="004B0765" w:rsidP="00433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F574209697CBF841BC25F291DECF7CFD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EndPr/>
          <w:sdtContent>
            <w:tc>
              <w:tcPr>
                <w:tcW w:w="7287" w:type="dxa"/>
              </w:tcPr>
              <w:p w14:paraId="2B7091D5" w14:textId="77777777" w:rsidR="004B0765" w:rsidRPr="00C40101" w:rsidRDefault="004B0765" w:rsidP="004337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</w:tbl>
    <w:p w14:paraId="7EDBAB77" w14:textId="77777777" w:rsidR="003109F9" w:rsidRDefault="003109F9" w:rsidP="003109F9">
      <w:pPr>
        <w:spacing w:after="60"/>
        <w:rPr>
          <w:rFonts w:asciiTheme="minorHAnsi" w:hAnsiTheme="minorHAnsi" w:cstheme="minorHAnsi"/>
          <w:b/>
        </w:rPr>
      </w:pPr>
    </w:p>
    <w:p w14:paraId="1E607AC8" w14:textId="735166E6" w:rsidR="00150EF2" w:rsidRDefault="00711388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 w:rsidR="00150EF2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>. PROHLÁŠENÍ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555DE4" w:rsidRPr="00C40101" w14:paraId="27E8B4BC" w14:textId="77777777" w:rsidTr="00B819B3">
        <w:tc>
          <w:tcPr>
            <w:tcW w:w="10165" w:type="dxa"/>
            <w:gridSpan w:val="2"/>
          </w:tcPr>
          <w:p w14:paraId="28F05B3B" w14:textId="193A827F" w:rsidR="00555DE4" w:rsidRPr="00150EF2" w:rsidRDefault="00150EF2" w:rsidP="00EF4201">
            <w:pPr>
              <w:spacing w:after="60"/>
              <w:rPr>
                <w:rFonts w:asciiTheme="minorHAnsi" w:hAnsiTheme="minorHAnsi" w:cstheme="minorHAnsi"/>
                <w:i/>
                <w:sz w:val="20"/>
              </w:rPr>
            </w:pPr>
            <w:r w:rsidRPr="00150EF2">
              <w:rPr>
                <w:rFonts w:asciiTheme="minorHAnsi" w:hAnsiTheme="minorHAnsi" w:cstheme="minorHAnsi"/>
                <w:i/>
                <w:sz w:val="20"/>
              </w:rPr>
              <w:t>Čestně prohlašuji,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 xml:space="preserve">že tištěné verze vysokoškolské kvalifikační práce </w:t>
            </w:r>
            <w:r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>bakalářské/diplomové práce</w:t>
            </w:r>
            <w:r>
              <w:rPr>
                <w:rFonts w:asciiTheme="minorHAnsi" w:hAnsiTheme="minorHAnsi" w:cstheme="minorHAnsi"/>
                <w:i/>
                <w:sz w:val="20"/>
              </w:rPr>
              <w:t>)</w:t>
            </w:r>
            <w:r w:rsidRPr="00150EF2">
              <w:rPr>
                <w:rFonts w:asciiTheme="minorHAnsi" w:hAnsiTheme="minorHAnsi" w:cstheme="minorHAnsi"/>
                <w:i/>
                <w:sz w:val="20"/>
              </w:rPr>
              <w:t xml:space="preserve"> a elektronické verze VŠKP, kterou jsem vložil/a do systému KOS a Theses, jsou shodné.</w:t>
            </w:r>
          </w:p>
        </w:tc>
      </w:tr>
      <w:tr w:rsidR="00555DE4" w:rsidRPr="00C40101" w14:paraId="27952C71" w14:textId="77777777" w:rsidTr="00A44B60">
        <w:tc>
          <w:tcPr>
            <w:tcW w:w="2876" w:type="dxa"/>
          </w:tcPr>
          <w:p w14:paraId="44E64AD4" w14:textId="77777777" w:rsidR="00555DE4" w:rsidRPr="00C40101" w:rsidRDefault="00555DE4" w:rsidP="00A44B60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69996390"/>
                <w:placeholder>
                  <w:docPart w:val="31342140A05041908C4FCEF589372E3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7386D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</w:rPr>
                  <w:t>Klepněte sem a zadejte datum.</w:t>
                </w:r>
              </w:sdtContent>
            </w:sdt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51D18CC4" w14:textId="77777777" w:rsidR="00555DE4" w:rsidRDefault="00555DE4" w:rsidP="00A44B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studenta</w:t>
            </w:r>
            <w:r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122EAA" w14:textId="77777777" w:rsidR="00555DE4" w:rsidRPr="004A002C" w:rsidRDefault="00555DE4" w:rsidP="00A44B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882766" w14:textId="77777777" w:rsidR="00555DE4" w:rsidRDefault="00555DE4" w:rsidP="0071138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319A616" w14:textId="491B0245" w:rsidR="00555DE4" w:rsidRPr="00150EF2" w:rsidRDefault="00610E8C" w:rsidP="00150EF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 w:rsidR="001141C7">
        <w:rPr>
          <w:rFonts w:asciiTheme="minorHAnsi" w:hAnsiTheme="minorHAnsi" w:cstheme="minorHAnsi"/>
          <w:b/>
          <w:sz w:val="22"/>
          <w:szCs w:val="22"/>
        </w:rPr>
        <w:t xml:space="preserve">čestného prohlášení 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="001141C7">
        <w:rPr>
          <w:rFonts w:asciiTheme="minorHAnsi" w:hAnsiTheme="minorHAnsi" w:cstheme="minorHAnsi"/>
          <w:b/>
          <w:sz w:val="22"/>
          <w:szCs w:val="22"/>
        </w:rPr>
        <w:t xml:space="preserve"> vytiskne, podepíše </w:t>
      </w:r>
      <w:r w:rsidRPr="00610E8C">
        <w:rPr>
          <w:rFonts w:asciiTheme="minorHAnsi" w:hAnsiTheme="minorHAnsi" w:cstheme="minorHAnsi"/>
          <w:b/>
          <w:sz w:val="22"/>
          <w:szCs w:val="22"/>
        </w:rPr>
        <w:t>a zanese na studijní oddělení.</w:t>
      </w:r>
    </w:p>
    <w:sectPr w:rsidR="00555DE4" w:rsidRPr="00150EF2" w:rsidSect="001C68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14AA" w14:textId="77777777" w:rsidR="00806BF3" w:rsidRDefault="00806BF3">
      <w:r>
        <w:separator/>
      </w:r>
    </w:p>
  </w:endnote>
  <w:endnote w:type="continuationSeparator" w:id="0">
    <w:p w14:paraId="26C3DB70" w14:textId="77777777" w:rsidR="00806BF3" w:rsidRDefault="0080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ED39" w14:textId="57C4E2E4" w:rsidR="00806BF3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 w:rsidR="001141C7">
      <w:rPr>
        <w:rFonts w:asciiTheme="minorHAnsi" w:hAnsiTheme="minorHAnsi" w:cstheme="minorHAnsi"/>
        <w:sz w:val="16"/>
        <w:szCs w:val="16"/>
      </w:rPr>
      <w:t>UVS-VSKP-ČP-2016.4</w:t>
    </w:r>
    <w:r>
      <w:rPr>
        <w:rFonts w:asciiTheme="minorHAnsi" w:hAnsiTheme="minorHAnsi" w:cstheme="minorHAnsi"/>
        <w:sz w:val="16"/>
        <w:szCs w:val="16"/>
      </w:rPr>
      <w:t>.001</w:t>
    </w:r>
  </w:p>
  <w:p w14:paraId="7DC8B73A" w14:textId="77777777" w:rsidR="00806BF3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182A1BA4" w14:textId="77777777" w:rsidR="00806BF3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227327E4" w14:textId="77777777" w:rsidR="00806BF3" w:rsidRPr="006D61F5" w:rsidRDefault="00806BF3" w:rsidP="006D61F5">
    <w:pPr>
      <w:pStyle w:val="Zpat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B6FC" w14:textId="77777777" w:rsidR="00806BF3" w:rsidRDefault="00806BF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806BF3" w:rsidRDefault="00806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7A31" w14:textId="77777777" w:rsidR="00806BF3" w:rsidRDefault="00806BF3">
      <w:r>
        <w:separator/>
      </w:r>
    </w:p>
  </w:footnote>
  <w:footnote w:type="continuationSeparator" w:id="0">
    <w:p w14:paraId="4B148C49" w14:textId="77777777" w:rsidR="00806BF3" w:rsidRDefault="0080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8E98" w14:textId="2F98EBF0" w:rsidR="00806BF3" w:rsidRDefault="00806BF3">
    <w:pPr>
      <w:pStyle w:val="Zhlav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1A920A4E" w:rsidR="00806BF3" w:rsidRPr="002D64ED" w:rsidRDefault="00150EF2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1Q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" filled="f" stroked="f">
              <v:textbox inset="0,0,0,0">
                <w:txbxContent>
                  <w:p w14:paraId="5D9C7FCF" w14:textId="1A920A4E" w:rsidR="00806BF3" w:rsidRPr="002D64ED" w:rsidRDefault="00150EF2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2F45" w14:textId="16582598" w:rsidR="00806BF3" w:rsidRDefault="00806BF3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806BF3" w:rsidRPr="000F6817" w:rsidRDefault="00806BF3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806BF3" w:rsidRPr="000F6817" w:rsidRDefault="00806BF3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/EaVfljjQ3aju0fQoZj19oAJfFw94O9sJICO2aDwQhfd2igfHe1WBXliZ0XjFJMAJzXzPIP8RAXA8iyOtqvbg==" w:salt="VhAnJgFittRdyUY1ZTTjGQ==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14895"/>
    <w:rsid w:val="00020CAF"/>
    <w:rsid w:val="00025AB7"/>
    <w:rsid w:val="00055897"/>
    <w:rsid w:val="0006675C"/>
    <w:rsid w:val="000A2502"/>
    <w:rsid w:val="000A34D1"/>
    <w:rsid w:val="000A5D12"/>
    <w:rsid w:val="000A64BD"/>
    <w:rsid w:val="000B7B17"/>
    <w:rsid w:val="000C2EA4"/>
    <w:rsid w:val="000C72B1"/>
    <w:rsid w:val="000D57F2"/>
    <w:rsid w:val="000D5BAF"/>
    <w:rsid w:val="000D6108"/>
    <w:rsid w:val="000F0BFF"/>
    <w:rsid w:val="000F6817"/>
    <w:rsid w:val="001141C7"/>
    <w:rsid w:val="001371EA"/>
    <w:rsid w:val="00150EF2"/>
    <w:rsid w:val="00154D18"/>
    <w:rsid w:val="001752AB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DD8"/>
    <w:rsid w:val="003502A4"/>
    <w:rsid w:val="003529BC"/>
    <w:rsid w:val="00367705"/>
    <w:rsid w:val="00374B48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3765"/>
    <w:rsid w:val="004A002C"/>
    <w:rsid w:val="004A3274"/>
    <w:rsid w:val="004A381E"/>
    <w:rsid w:val="004B0765"/>
    <w:rsid w:val="004B24D7"/>
    <w:rsid w:val="004B6086"/>
    <w:rsid w:val="004D5F74"/>
    <w:rsid w:val="004F18C2"/>
    <w:rsid w:val="004F37B7"/>
    <w:rsid w:val="004F6787"/>
    <w:rsid w:val="00504D9D"/>
    <w:rsid w:val="00510EB3"/>
    <w:rsid w:val="0053064C"/>
    <w:rsid w:val="00535463"/>
    <w:rsid w:val="00537723"/>
    <w:rsid w:val="005404DB"/>
    <w:rsid w:val="00552E44"/>
    <w:rsid w:val="00555D28"/>
    <w:rsid w:val="00555DE4"/>
    <w:rsid w:val="005575CC"/>
    <w:rsid w:val="00564B2F"/>
    <w:rsid w:val="0057165E"/>
    <w:rsid w:val="00572980"/>
    <w:rsid w:val="005756B5"/>
    <w:rsid w:val="005956CB"/>
    <w:rsid w:val="005A161D"/>
    <w:rsid w:val="005A3729"/>
    <w:rsid w:val="005A4AFB"/>
    <w:rsid w:val="005C0ED3"/>
    <w:rsid w:val="005D0F9A"/>
    <w:rsid w:val="006027F1"/>
    <w:rsid w:val="0060282B"/>
    <w:rsid w:val="006109B7"/>
    <w:rsid w:val="00610E8C"/>
    <w:rsid w:val="00630FCA"/>
    <w:rsid w:val="00634709"/>
    <w:rsid w:val="0063749F"/>
    <w:rsid w:val="00642E20"/>
    <w:rsid w:val="00647102"/>
    <w:rsid w:val="006529DF"/>
    <w:rsid w:val="006604BC"/>
    <w:rsid w:val="0068507A"/>
    <w:rsid w:val="006967F5"/>
    <w:rsid w:val="006B4912"/>
    <w:rsid w:val="006C43F5"/>
    <w:rsid w:val="006D61F5"/>
    <w:rsid w:val="006D7F6C"/>
    <w:rsid w:val="00711388"/>
    <w:rsid w:val="00712FA0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06BF3"/>
    <w:rsid w:val="00817755"/>
    <w:rsid w:val="008605BD"/>
    <w:rsid w:val="00862893"/>
    <w:rsid w:val="00863410"/>
    <w:rsid w:val="0086392F"/>
    <w:rsid w:val="00870575"/>
    <w:rsid w:val="00886DEE"/>
    <w:rsid w:val="008A744B"/>
    <w:rsid w:val="008E2B8C"/>
    <w:rsid w:val="008E391A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31EF0"/>
    <w:rsid w:val="00A50F5F"/>
    <w:rsid w:val="00A72A2F"/>
    <w:rsid w:val="00A7386D"/>
    <w:rsid w:val="00AA2152"/>
    <w:rsid w:val="00AA24A1"/>
    <w:rsid w:val="00AC585E"/>
    <w:rsid w:val="00AF290F"/>
    <w:rsid w:val="00B07BA0"/>
    <w:rsid w:val="00B37974"/>
    <w:rsid w:val="00B8688A"/>
    <w:rsid w:val="00B92BDC"/>
    <w:rsid w:val="00B92EBA"/>
    <w:rsid w:val="00BB5D16"/>
    <w:rsid w:val="00BD4F50"/>
    <w:rsid w:val="00BF1894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266FA"/>
    <w:rsid w:val="00D3155F"/>
    <w:rsid w:val="00D6122A"/>
    <w:rsid w:val="00D75086"/>
    <w:rsid w:val="00D82AEC"/>
    <w:rsid w:val="00DD65EA"/>
    <w:rsid w:val="00DE7811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4201"/>
    <w:rsid w:val="00EF5022"/>
    <w:rsid w:val="00F00562"/>
    <w:rsid w:val="00F00BEC"/>
    <w:rsid w:val="00F03E8E"/>
    <w:rsid w:val="00F04D09"/>
    <w:rsid w:val="00F26FDA"/>
    <w:rsid w:val="00F3143E"/>
    <w:rsid w:val="00F46995"/>
    <w:rsid w:val="00F47F46"/>
    <w:rsid w:val="00F86ACB"/>
    <w:rsid w:val="00F90EED"/>
    <w:rsid w:val="00FB0712"/>
    <w:rsid w:val="00FB7097"/>
    <w:rsid w:val="00FC65E4"/>
    <w:rsid w:val="00FD7CCB"/>
    <w:rsid w:val="00FF2924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F23FB79886C541B36FDC73CBD7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6C66-A231-F04E-8F5C-CF265035088F}"/>
      </w:docPartPr>
      <w:docPartBody>
        <w:p w:rsidR="004B117C" w:rsidRDefault="00FE3F4E" w:rsidP="00FE3F4E">
          <w:pPr>
            <w:pStyle w:val="72F23FB79886C541B36FDC73CBD7BFF016"/>
          </w:pPr>
          <w:r w:rsidRPr="004A002C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C8702A9D27A3574A91A358F0D553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AC77-2030-2E47-A391-AAA68E0E8884}"/>
      </w:docPartPr>
      <w:docPartBody>
        <w:p w:rsidR="004B117C" w:rsidRDefault="00FE3F4E" w:rsidP="00FE3F4E">
          <w:pPr>
            <w:pStyle w:val="C8702A9D27A3574A91A358F0D553F17C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936DEF5B29DF2E4C84122A66BFBC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4A9-E21B-604E-8B6D-7EF00D91A3F4}"/>
      </w:docPartPr>
      <w:docPartBody>
        <w:p w:rsidR="004B117C" w:rsidRDefault="00FE3F4E" w:rsidP="00FE3F4E">
          <w:pPr>
            <w:pStyle w:val="936DEF5B29DF2E4C84122A66BFBC6222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31815E0835F5149BED53898F333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D165-CD9B-3847-BE91-3AAB574D063E}"/>
      </w:docPartPr>
      <w:docPartBody>
        <w:p w:rsidR="004B117C" w:rsidRDefault="00FE3F4E" w:rsidP="00FE3F4E">
          <w:pPr>
            <w:pStyle w:val="C31815E0835F5149BED53898F33344E4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CD0E21C4E13794792BEEFFDF45D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88C9-56B6-3048-BD45-58AC0F3F6BED}"/>
      </w:docPartPr>
      <w:docPartBody>
        <w:p w:rsidR="004B117C" w:rsidRDefault="00FE3F4E" w:rsidP="00FE3F4E">
          <w:pPr>
            <w:pStyle w:val="BCD0E21C4E13794792BEEFFDF45DFBA916"/>
          </w:pPr>
          <w:r w:rsidRPr="00C40101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F574209697CBF841BC25F291DECF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22B-AE1F-CF4C-8883-8F0300BBC4AE}"/>
      </w:docPartPr>
      <w:docPartBody>
        <w:p w:rsidR="004B117C" w:rsidRDefault="00FE3F4E" w:rsidP="00FE3F4E">
          <w:pPr>
            <w:pStyle w:val="F574209697CBF841BC25F291DECF7CFD16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31342140A05041908C4FCEF589372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431F3-E179-4B33-AEFF-838CEF823858}"/>
      </w:docPartPr>
      <w:docPartBody>
        <w:p w:rsidR="00D96439" w:rsidRDefault="005B3C18" w:rsidP="005B3C18">
          <w:pPr>
            <w:pStyle w:val="31342140A05041908C4FCEF589372E3B"/>
          </w:pPr>
          <w:r w:rsidRPr="00A7386D">
            <w:rPr>
              <w:rStyle w:val="Zstupntext"/>
              <w:b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1C3303"/>
    <w:rsid w:val="0025702C"/>
    <w:rsid w:val="00373FE6"/>
    <w:rsid w:val="0037603F"/>
    <w:rsid w:val="003A51D7"/>
    <w:rsid w:val="004452A2"/>
    <w:rsid w:val="004B117C"/>
    <w:rsid w:val="005528AB"/>
    <w:rsid w:val="0055750E"/>
    <w:rsid w:val="005A44A5"/>
    <w:rsid w:val="005B3C18"/>
    <w:rsid w:val="00651F9A"/>
    <w:rsid w:val="006A6A9A"/>
    <w:rsid w:val="00771382"/>
    <w:rsid w:val="007C29EE"/>
    <w:rsid w:val="007F48E2"/>
    <w:rsid w:val="008E35D7"/>
    <w:rsid w:val="009E2141"/>
    <w:rsid w:val="00BB44FE"/>
    <w:rsid w:val="00C77FDF"/>
    <w:rsid w:val="00C918F1"/>
    <w:rsid w:val="00D33E5C"/>
    <w:rsid w:val="00D703AC"/>
    <w:rsid w:val="00D96439"/>
    <w:rsid w:val="00DF6E60"/>
    <w:rsid w:val="00E55DBC"/>
    <w:rsid w:val="00FA2E3E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C18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D1003D94C7A4286EC99DCEB939AB9">
    <w:name w:val="1E4D1003D94C7A4286EC99DCEB939AB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94CD33A3FB614BAB6725B231007630">
    <w:name w:val="7194CD33A3FB614BAB6725B231007630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2710139E49864E8806424F85096D59">
    <w:name w:val="1E2710139E49864E8806424F85096D5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E1D972C9476B49ABEFDAA969B93EA2">
    <w:name w:val="7DE1D972C9476B49ABEFDAA969B93EA2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5FE84F3B11343BCF4C8D594203899">
    <w:name w:val="DC15FE84F3B11343BCF4C8D59420389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AFD6617ABD864BB87545EB6A1B4B8A">
    <w:name w:val="C7AFD6617ABD864BB87545EB6A1B4B8A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B3E396C0F3BF48A47E19BD1730EF88">
    <w:name w:val="D9B3E396C0F3BF48A47E19BD1730EF8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B898F74FB119409A1EBECAB04DDDD7">
    <w:name w:val="E8B898F74FB119409A1EBECAB04DDDD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CCF6D8A4A11B4489C6C737CB1A55B1">
    <w:name w:val="2CCCF6D8A4A11B4489C6C737CB1A55B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620DCDE44A5B4987AB0A3589E5AD07">
    <w:name w:val="EB620DCDE44A5B4987AB0A3589E5AD0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0D78F4DBD76A4B8703EC360CF8214B">
    <w:name w:val="330D78F4DBD76A4B8703EC360CF8214B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4F56C11739FF42A4918CB76DFF51B6">
    <w:name w:val="8F4F56C11739FF42A4918CB76DFF51B6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3D88E1387EEE4C9611E9D6D7899851">
    <w:name w:val="CB3D88E1387EEE4C9611E9D6D789985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9C048F883154EB765ABBD49FCF6D8">
    <w:name w:val="6289C048F883154EB765ABBD49FCF6D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34641C8944D48A3B1C4BF4F4CD5F4">
    <w:name w:val="7B134641C8944D48A3B1C4BF4F4CD5F4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3A5B450804184BB56F2B158BADC6FA">
    <w:name w:val="723A5B450804184BB56F2B158BADC6FA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44DD2F684FE4FB66BEE004D0972AD">
    <w:name w:val="8E644DD2F684FE4FB66BEE004D0972AD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1964639D1D0A4A9E979B29D635886C">
    <w:name w:val="6C1964639D1D0A4A9E979B29D635886C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61E9B118149A448F84BFAC80CD64D9">
    <w:name w:val="A761E9B118149A448F84BFAC80CD64D9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F23FB79886C541B36FDC73CBD7BFF0">
    <w:name w:val="72F23FB79886C541B36FDC73CBD7BFF0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702A9D27A3574A91A358F0D553F17C">
    <w:name w:val="C8702A9D27A3574A91A358F0D553F17C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F3978F1215B44FA4C2E9CF330D2E66">
    <w:name w:val="D9F3978F1215B44FA4C2E9CF330D2E66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5BEE6D146D0448BD2EAACA6C95A6B1">
    <w:name w:val="D55BEE6D146D0448BD2EAACA6C95A6B1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6DEF5B29DF2E4C84122A66BFBC6222">
    <w:name w:val="936DEF5B29DF2E4C84122A66BFBC6222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1815E0835F5149BED53898F33344E4">
    <w:name w:val="C31815E0835F5149BED53898F33344E4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CD0E21C4E13794792BEEFFDF45DFBA9">
    <w:name w:val="BCD0E21C4E13794792BEEFFDF45DFBA9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74209697CBF841BC25F291DECF7CFD">
    <w:name w:val="F574209697CBF841BC25F291DECF7CFD"/>
    <w:rsid w:val="007F48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B82B16E9ED42AA8D9E5B289514C1A3">
    <w:name w:val="6CB82B16E9ED42AA8D9E5B289514C1A3"/>
    <w:rsid w:val="004B117C"/>
    <w:pPr>
      <w:spacing w:after="160" w:line="259" w:lineRule="auto"/>
    </w:pPr>
  </w:style>
  <w:style w:type="paragraph" w:customStyle="1" w:styleId="72F23FB79886C541B36FDC73CBD7BFF01">
    <w:name w:val="72F23FB79886C541B36FDC73CBD7BFF0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">
    <w:name w:val="C8702A9D27A3574A91A358F0D553F17C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">
    <w:name w:val="936DEF5B29DF2E4C84122A66BFBC6222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">
    <w:name w:val="C31815E0835F5149BED53898F33344E4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">
    <w:name w:val="BCD0E21C4E13794792BEEFFDF45DFBA9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">
    <w:name w:val="F574209697CBF841BC25F291DECF7CFD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">
    <w:name w:val="7194CD33A3FB614BAB6725B231007630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">
    <w:name w:val="D9B3E396C0F3BF48A47E19BD1730EF88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">
    <w:name w:val="EB620DCDE44A5B4987AB0A3589E5AD07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">
    <w:name w:val="8F4F56C11739FF42A4918CB76DFF51B6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">
    <w:name w:val="CB3D88E1387EEE4C9611E9D6D7899851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4641C8944D48A3B1C4BF4F4CD5F41">
    <w:name w:val="7B134641C8944D48A3B1C4BF4F4CD5F4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2">
    <w:name w:val="72F23FB79886C541B36FDC73CBD7BFF0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2">
    <w:name w:val="C8702A9D27A3574A91A358F0D553F17C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2">
    <w:name w:val="936DEF5B29DF2E4C84122A66BFBC6222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2">
    <w:name w:val="C31815E0835F5149BED53898F33344E4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2">
    <w:name w:val="BCD0E21C4E13794792BEEFFDF45DFBA9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2">
    <w:name w:val="F574209697CBF841BC25F291DECF7CFD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2">
    <w:name w:val="7194CD33A3FB614BAB6725B231007630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2">
    <w:name w:val="D9B3E396C0F3BF48A47E19BD1730EF88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2">
    <w:name w:val="EB620DCDE44A5B4987AB0A3589E5AD07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2">
    <w:name w:val="8F4F56C11739FF42A4918CB76DFF51B6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2">
    <w:name w:val="CB3D88E1387EEE4C9611E9D6D78998512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4641C8944D48A3B1C4BF4F4CD5F42">
    <w:name w:val="7B134641C8944D48A3B1C4BF4F4CD5F4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E75D9FEC7149F395A85AEA7D1041AA">
    <w:name w:val="15E75D9FEC7149F395A85AEA7D1041AA"/>
    <w:rsid w:val="004B117C"/>
    <w:pPr>
      <w:spacing w:after="160" w:line="259" w:lineRule="auto"/>
    </w:pPr>
  </w:style>
  <w:style w:type="paragraph" w:customStyle="1" w:styleId="41BBDBE1941349B0B3FE262D69C12392">
    <w:name w:val="41BBDBE1941349B0B3FE262D69C12392"/>
    <w:rsid w:val="004B117C"/>
    <w:pPr>
      <w:spacing w:after="160" w:line="259" w:lineRule="auto"/>
    </w:pPr>
  </w:style>
  <w:style w:type="paragraph" w:customStyle="1" w:styleId="EEFBC86439CB4F95917732DAD16DE0A9">
    <w:name w:val="EEFBC86439CB4F95917732DAD16DE0A9"/>
    <w:rsid w:val="004B117C"/>
    <w:pPr>
      <w:spacing w:after="160" w:line="259" w:lineRule="auto"/>
    </w:pPr>
  </w:style>
  <w:style w:type="paragraph" w:customStyle="1" w:styleId="EA1E94EB54A1478BA278D5FEEA86767F">
    <w:name w:val="EA1E94EB54A1478BA278D5FEEA86767F"/>
    <w:rsid w:val="004B117C"/>
    <w:pPr>
      <w:spacing w:after="160" w:line="259" w:lineRule="auto"/>
    </w:pPr>
  </w:style>
  <w:style w:type="paragraph" w:customStyle="1" w:styleId="0A53BB076A9C418BA6D61327F8BFEE43">
    <w:name w:val="0A53BB076A9C418BA6D61327F8BFEE43"/>
    <w:rsid w:val="004B117C"/>
    <w:pPr>
      <w:spacing w:after="160" w:line="259" w:lineRule="auto"/>
    </w:pPr>
  </w:style>
  <w:style w:type="paragraph" w:customStyle="1" w:styleId="256446E913BD436A97056782EF297A07">
    <w:name w:val="256446E913BD436A97056782EF297A07"/>
    <w:rsid w:val="004B117C"/>
    <w:pPr>
      <w:spacing w:after="160" w:line="259" w:lineRule="auto"/>
    </w:pPr>
  </w:style>
  <w:style w:type="paragraph" w:customStyle="1" w:styleId="FDFCB022264F48FBAED9DC2BF1C2831E">
    <w:name w:val="FDFCB022264F48FBAED9DC2BF1C2831E"/>
    <w:rsid w:val="004B117C"/>
    <w:pPr>
      <w:spacing w:after="160" w:line="259" w:lineRule="auto"/>
    </w:pPr>
  </w:style>
  <w:style w:type="paragraph" w:customStyle="1" w:styleId="7811C11EB2A544D1ADB39D26E23C3ACF">
    <w:name w:val="7811C11EB2A544D1ADB39D26E23C3ACF"/>
    <w:rsid w:val="004B117C"/>
    <w:pPr>
      <w:spacing w:after="160" w:line="259" w:lineRule="auto"/>
    </w:pPr>
  </w:style>
  <w:style w:type="paragraph" w:customStyle="1" w:styleId="604B1A25BEB54B38AB9D79130BD58C82">
    <w:name w:val="604B1A25BEB54B38AB9D79130BD58C82"/>
    <w:rsid w:val="004B117C"/>
    <w:pPr>
      <w:spacing w:after="160" w:line="259" w:lineRule="auto"/>
    </w:pPr>
  </w:style>
  <w:style w:type="paragraph" w:customStyle="1" w:styleId="0FC7ED50A70848E59AAB3BEC9FF59A66">
    <w:name w:val="0FC7ED50A70848E59AAB3BEC9FF59A66"/>
    <w:rsid w:val="004B117C"/>
    <w:pPr>
      <w:spacing w:after="160" w:line="259" w:lineRule="auto"/>
    </w:pPr>
  </w:style>
  <w:style w:type="paragraph" w:customStyle="1" w:styleId="F718C7B38AC545999D39E6F2AD7E7282">
    <w:name w:val="F718C7B38AC545999D39E6F2AD7E7282"/>
    <w:rsid w:val="004B117C"/>
    <w:pPr>
      <w:spacing w:after="160" w:line="259" w:lineRule="auto"/>
    </w:pPr>
  </w:style>
  <w:style w:type="paragraph" w:customStyle="1" w:styleId="BFD34F1AE1F84D34BA83F1D5FC0966D8">
    <w:name w:val="BFD34F1AE1F84D34BA83F1D5FC0966D8"/>
    <w:rsid w:val="004B117C"/>
    <w:pPr>
      <w:spacing w:after="160" w:line="259" w:lineRule="auto"/>
    </w:pPr>
  </w:style>
  <w:style w:type="paragraph" w:customStyle="1" w:styleId="12157DA66A0D4E1C9DA9F369C9E1EDD0">
    <w:name w:val="12157DA66A0D4E1C9DA9F369C9E1EDD0"/>
    <w:rsid w:val="004B117C"/>
    <w:pPr>
      <w:spacing w:after="160" w:line="259" w:lineRule="auto"/>
    </w:pPr>
  </w:style>
  <w:style w:type="paragraph" w:customStyle="1" w:styleId="777CEDA441854497833FCCD6ABC3F42E">
    <w:name w:val="777CEDA441854497833FCCD6ABC3F42E"/>
    <w:rsid w:val="004B117C"/>
    <w:pPr>
      <w:spacing w:after="160" w:line="259" w:lineRule="auto"/>
    </w:pPr>
  </w:style>
  <w:style w:type="paragraph" w:customStyle="1" w:styleId="067EAD221009496FB2C75D552C8FC88D">
    <w:name w:val="067EAD221009496FB2C75D552C8FC88D"/>
    <w:rsid w:val="004B117C"/>
    <w:pPr>
      <w:spacing w:after="160" w:line="259" w:lineRule="auto"/>
    </w:pPr>
  </w:style>
  <w:style w:type="paragraph" w:customStyle="1" w:styleId="1883E78CAE7747BA8DCBE4E4F6782835">
    <w:name w:val="1883E78CAE7747BA8DCBE4E4F6782835"/>
    <w:rsid w:val="004B117C"/>
    <w:pPr>
      <w:spacing w:after="160" w:line="259" w:lineRule="auto"/>
    </w:pPr>
  </w:style>
  <w:style w:type="paragraph" w:customStyle="1" w:styleId="CA97C67010C24BB3AD9A148B9BD949B5">
    <w:name w:val="CA97C67010C24BB3AD9A148B9BD949B5"/>
    <w:rsid w:val="004B117C"/>
    <w:pPr>
      <w:spacing w:after="160" w:line="259" w:lineRule="auto"/>
    </w:pPr>
  </w:style>
  <w:style w:type="paragraph" w:customStyle="1" w:styleId="2422FD2628D84722938867F4B8328E3D">
    <w:name w:val="2422FD2628D84722938867F4B8328E3D"/>
    <w:rsid w:val="004B117C"/>
    <w:pPr>
      <w:spacing w:after="160" w:line="259" w:lineRule="auto"/>
    </w:pPr>
  </w:style>
  <w:style w:type="paragraph" w:customStyle="1" w:styleId="F32D960FA37249CF80E18338157DB64C">
    <w:name w:val="F32D960FA37249CF80E18338157DB64C"/>
    <w:rsid w:val="004B117C"/>
    <w:pPr>
      <w:spacing w:after="160" w:line="259" w:lineRule="auto"/>
    </w:pPr>
  </w:style>
  <w:style w:type="paragraph" w:customStyle="1" w:styleId="72F23FB79886C541B36FDC73CBD7BFF03">
    <w:name w:val="72F23FB79886C541B36FDC73CBD7BFF0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3">
    <w:name w:val="C8702A9D27A3574A91A358F0D553F17C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3">
    <w:name w:val="936DEF5B29DF2E4C84122A66BFBC6222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3">
    <w:name w:val="C31815E0835F5149BED53898F33344E4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3">
    <w:name w:val="BCD0E21C4E13794792BEEFFDF45DFBA9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3">
    <w:name w:val="F574209697CBF841BC25F291DECF7CFD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3">
    <w:name w:val="7194CD33A3FB614BAB6725B231007630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3">
    <w:name w:val="D9B3E396C0F3BF48A47E19BD1730EF88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3">
    <w:name w:val="EB620DCDE44A5B4987AB0A3589E5AD07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3">
    <w:name w:val="8F4F56C11739FF42A4918CB76DFF51B6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3">
    <w:name w:val="CB3D88E1387EEE4C9611E9D6D78998513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">
    <w:name w:val="2422FD2628D84722938867F4B8328E3D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1">
    <w:name w:val="F32D960FA37249CF80E18338157DB64C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3">
    <w:name w:val="7B134641C8944D48A3B1C4BF4F4CD5F4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24070A8B0344C4BA75C49B9A588940">
    <w:name w:val="3024070A8B0344C4BA75C49B9A588940"/>
    <w:rsid w:val="004B117C"/>
    <w:pPr>
      <w:spacing w:after="160" w:line="259" w:lineRule="auto"/>
    </w:pPr>
  </w:style>
  <w:style w:type="paragraph" w:customStyle="1" w:styleId="0308CF005F8247F19037617EEC4AFFCB">
    <w:name w:val="0308CF005F8247F19037617EEC4AFFCB"/>
    <w:rsid w:val="004B117C"/>
    <w:pPr>
      <w:spacing w:after="160" w:line="259" w:lineRule="auto"/>
    </w:pPr>
  </w:style>
  <w:style w:type="paragraph" w:customStyle="1" w:styleId="81C3EAA9E5C14F89856B580FA3A98F4F">
    <w:name w:val="81C3EAA9E5C14F89856B580FA3A98F4F"/>
    <w:rsid w:val="004B117C"/>
    <w:pPr>
      <w:spacing w:after="160" w:line="259" w:lineRule="auto"/>
    </w:pPr>
  </w:style>
  <w:style w:type="paragraph" w:customStyle="1" w:styleId="C31D9384CC6140D588ED8C8CDA140F19">
    <w:name w:val="C31D9384CC6140D588ED8C8CDA140F19"/>
    <w:rsid w:val="004B117C"/>
    <w:pPr>
      <w:spacing w:after="160" w:line="259" w:lineRule="auto"/>
    </w:pPr>
  </w:style>
  <w:style w:type="paragraph" w:customStyle="1" w:styleId="72F23FB79886C541B36FDC73CBD7BFF04">
    <w:name w:val="72F23FB79886C541B36FDC73CBD7BFF0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4">
    <w:name w:val="C8702A9D27A3574A91A358F0D553F17C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4">
    <w:name w:val="936DEF5B29DF2E4C84122A66BFBC6222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4">
    <w:name w:val="C31815E0835F5149BED53898F33344E4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4">
    <w:name w:val="BCD0E21C4E13794792BEEFFDF45DFBA9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4">
    <w:name w:val="F574209697CBF841BC25F291DECF7CFD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4">
    <w:name w:val="7194CD33A3FB614BAB6725B231007630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4">
    <w:name w:val="D9B3E396C0F3BF48A47E19BD1730EF88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4">
    <w:name w:val="EB620DCDE44A5B4987AB0A3589E5AD07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4">
    <w:name w:val="8F4F56C11739FF42A4918CB76DFF51B6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4">
    <w:name w:val="CB3D88E1387EEE4C9611E9D6D78998514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2">
    <w:name w:val="2422FD2628D84722938867F4B8328E3D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2">
    <w:name w:val="F32D960FA37249CF80E18338157DB64C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4">
    <w:name w:val="7B134641C8944D48A3B1C4BF4F4CD5F44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6C6E2E993E4DF2A6174CD5B082F027">
    <w:name w:val="BA6C6E2E993E4DF2A6174CD5B082F027"/>
    <w:rsid w:val="004B117C"/>
    <w:pPr>
      <w:spacing w:after="160" w:line="259" w:lineRule="auto"/>
    </w:pPr>
  </w:style>
  <w:style w:type="paragraph" w:customStyle="1" w:styleId="C461A78CA052414998FDCB9D28755E36">
    <w:name w:val="C461A78CA052414998FDCB9D28755E36"/>
    <w:rsid w:val="004B117C"/>
    <w:pPr>
      <w:spacing w:after="160" w:line="259" w:lineRule="auto"/>
    </w:pPr>
  </w:style>
  <w:style w:type="paragraph" w:customStyle="1" w:styleId="E921206D921E4EC2ABB9A9FC60011201">
    <w:name w:val="E921206D921E4EC2ABB9A9FC60011201"/>
    <w:rsid w:val="004B117C"/>
    <w:pPr>
      <w:spacing w:after="160" w:line="259" w:lineRule="auto"/>
    </w:pPr>
  </w:style>
  <w:style w:type="paragraph" w:customStyle="1" w:styleId="0B7F05FC514C4D74B92BB5B228CF300B">
    <w:name w:val="0B7F05FC514C4D74B92BB5B228CF300B"/>
    <w:rsid w:val="004B117C"/>
    <w:pPr>
      <w:spacing w:after="160" w:line="259" w:lineRule="auto"/>
    </w:pPr>
  </w:style>
  <w:style w:type="paragraph" w:customStyle="1" w:styleId="68FE576B792344CD913FF6A646418536">
    <w:name w:val="68FE576B792344CD913FF6A646418536"/>
    <w:rsid w:val="004B117C"/>
    <w:pPr>
      <w:spacing w:after="160" w:line="259" w:lineRule="auto"/>
    </w:pPr>
  </w:style>
  <w:style w:type="paragraph" w:customStyle="1" w:styleId="E56DA1D181D74812A3D37D60B76DC0A2">
    <w:name w:val="E56DA1D181D74812A3D37D60B76DC0A2"/>
    <w:rsid w:val="004B117C"/>
    <w:pPr>
      <w:spacing w:after="160" w:line="259" w:lineRule="auto"/>
    </w:pPr>
  </w:style>
  <w:style w:type="paragraph" w:customStyle="1" w:styleId="72F23FB79886C541B36FDC73CBD7BFF05">
    <w:name w:val="72F23FB79886C541B36FDC73CBD7BFF0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5">
    <w:name w:val="C8702A9D27A3574A91A358F0D553F17C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5">
    <w:name w:val="936DEF5B29DF2E4C84122A66BFBC6222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5">
    <w:name w:val="C31815E0835F5149BED53898F33344E4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5">
    <w:name w:val="BCD0E21C4E13794792BEEFFDF45DFBA9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5">
    <w:name w:val="F574209697CBF841BC25F291DECF7CFD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5">
    <w:name w:val="7194CD33A3FB614BAB6725B231007630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5">
    <w:name w:val="D9B3E396C0F3BF48A47E19BD1730EF88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5">
    <w:name w:val="EB620DCDE44A5B4987AB0A3589E5AD07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5">
    <w:name w:val="8F4F56C11739FF42A4918CB76DFF51B6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5">
    <w:name w:val="CB3D88E1387EEE4C9611E9D6D78998515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3">
    <w:name w:val="2422FD2628D84722938867F4B8328E3D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3">
    <w:name w:val="F32D960FA37249CF80E18338157DB64C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61A78CA052414998FDCB9D28755E361">
    <w:name w:val="C461A78CA052414998FDCB9D28755E36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1206D921E4EC2ABB9A9FC600112011">
    <w:name w:val="E921206D921E4EC2ABB9A9FC60011201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05FC514C4D74B92BB5B228CF300B1">
    <w:name w:val="0B7F05FC514C4D74B92BB5B228CF300B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E576B792344CD913FF6A6464185361">
    <w:name w:val="68FE576B792344CD913FF6A646418536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DA1D181D74812A3D37D60B76DC0A21">
    <w:name w:val="E56DA1D181D74812A3D37D60B76DC0A21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34641C8944D48A3B1C4BF4F4CD5F45">
    <w:name w:val="7B134641C8944D48A3B1C4BF4F4CD5F45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6">
    <w:name w:val="72F23FB79886C541B36FDC73CBD7BFF0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6">
    <w:name w:val="C8702A9D27A3574A91A358F0D553F17C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6">
    <w:name w:val="936DEF5B29DF2E4C84122A66BFBC6222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6">
    <w:name w:val="C31815E0835F5149BED53898F33344E4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6">
    <w:name w:val="BCD0E21C4E13794792BEEFFDF45DFBA9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6">
    <w:name w:val="F574209697CBF841BC25F291DECF7CFD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6">
    <w:name w:val="7194CD33A3FB614BAB6725B231007630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6">
    <w:name w:val="D9B3E396C0F3BF48A47E19BD1730EF88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6">
    <w:name w:val="EB620DCDE44A5B4987AB0A3589E5AD07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6">
    <w:name w:val="8F4F56C11739FF42A4918CB76DFF51B6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6">
    <w:name w:val="CB3D88E1387EEE4C9611E9D6D78998516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4">
    <w:name w:val="2422FD2628D84722938867F4B8328E3D4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4">
    <w:name w:val="F32D960FA37249CF80E18338157DB64C4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6">
    <w:name w:val="7B134641C8944D48A3B1C4BF4F4CD5F46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">
    <w:name w:val="C7DB2F6608F04F7DA72EF8AB44C68001"/>
    <w:rsid w:val="004B117C"/>
    <w:pPr>
      <w:spacing w:after="160" w:line="259" w:lineRule="auto"/>
    </w:pPr>
  </w:style>
  <w:style w:type="paragraph" w:customStyle="1" w:styleId="04B7DB9776644F0BA91B5F7DE14EE950">
    <w:name w:val="04B7DB9776644F0BA91B5F7DE14EE950"/>
    <w:rsid w:val="004B117C"/>
    <w:pPr>
      <w:spacing w:after="160" w:line="259" w:lineRule="auto"/>
    </w:pPr>
  </w:style>
  <w:style w:type="paragraph" w:customStyle="1" w:styleId="C56196DA6BBB4F2883BAE802D94C7CDE">
    <w:name w:val="C56196DA6BBB4F2883BAE802D94C7CDE"/>
    <w:rsid w:val="004B117C"/>
    <w:pPr>
      <w:spacing w:after="160" w:line="259" w:lineRule="auto"/>
    </w:pPr>
  </w:style>
  <w:style w:type="paragraph" w:customStyle="1" w:styleId="CB8630B9051041A39C3EAA451088A1D8">
    <w:name w:val="CB8630B9051041A39C3EAA451088A1D8"/>
    <w:rsid w:val="004B117C"/>
    <w:pPr>
      <w:spacing w:after="160" w:line="259" w:lineRule="auto"/>
    </w:pPr>
  </w:style>
  <w:style w:type="paragraph" w:customStyle="1" w:styleId="171BDD521FB243D3BC317388717F1BC4">
    <w:name w:val="171BDD521FB243D3BC317388717F1BC4"/>
    <w:rsid w:val="004B117C"/>
    <w:pPr>
      <w:spacing w:after="160" w:line="259" w:lineRule="auto"/>
    </w:pPr>
  </w:style>
  <w:style w:type="paragraph" w:customStyle="1" w:styleId="72F23FB79886C541B36FDC73CBD7BFF07">
    <w:name w:val="72F23FB79886C541B36FDC73CBD7BFF0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7">
    <w:name w:val="C8702A9D27A3574A91A358F0D553F17C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7">
    <w:name w:val="936DEF5B29DF2E4C84122A66BFBC6222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7">
    <w:name w:val="C31815E0835F5149BED53898F33344E4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7">
    <w:name w:val="BCD0E21C4E13794792BEEFFDF45DFBA9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7">
    <w:name w:val="F574209697CBF841BC25F291DECF7CFD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7">
    <w:name w:val="7194CD33A3FB614BAB6725B231007630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7">
    <w:name w:val="D9B3E396C0F3BF48A47E19BD1730EF88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7">
    <w:name w:val="EB620DCDE44A5B4987AB0A3589E5AD07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7">
    <w:name w:val="8F4F56C11739FF42A4918CB76DFF51B6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7">
    <w:name w:val="CB3D88E1387EEE4C9611E9D6D78998517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5">
    <w:name w:val="2422FD2628D84722938867F4B8328E3D5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5">
    <w:name w:val="F32D960FA37249CF80E18338157DB64C5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71BDD521FB243D3BC317388717F1BC41">
    <w:name w:val="171BDD521FB243D3BC317388717F1BC4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6196DA6BBB4F2883BAE802D94C7CDE1">
    <w:name w:val="C56196DA6BBB4F2883BAE802D94C7CDE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1">
    <w:name w:val="C7DB2F6608F04F7DA72EF8AB44C680011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B134641C8944D48A3B1C4BF4F4CD5F47">
    <w:name w:val="7B134641C8944D48A3B1C4BF4F4CD5F47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8">
    <w:name w:val="72F23FB79886C541B36FDC73CBD7BFF0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8">
    <w:name w:val="C8702A9D27A3574A91A358F0D553F17C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8">
    <w:name w:val="936DEF5B29DF2E4C84122A66BFBC6222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8">
    <w:name w:val="C31815E0835F5149BED53898F33344E4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8">
    <w:name w:val="BCD0E21C4E13794792BEEFFDF45DFBA9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8">
    <w:name w:val="F574209697CBF841BC25F291DECF7CFD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8">
    <w:name w:val="7194CD33A3FB614BAB6725B231007630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8">
    <w:name w:val="D9B3E396C0F3BF48A47E19BD1730EF88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8">
    <w:name w:val="EB620DCDE44A5B4987AB0A3589E5AD07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8">
    <w:name w:val="8F4F56C11739FF42A4918CB76DFF51B6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8">
    <w:name w:val="CB3D88E1387EEE4C9611E9D6D78998518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6">
    <w:name w:val="2422FD2628D84722938867F4B8328E3D6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6">
    <w:name w:val="F32D960FA37249CF80E18338157DB64C6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2">
    <w:name w:val="C7DB2F6608F04F7DA72EF8AB44C680012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9">
    <w:name w:val="72F23FB79886C541B36FDC73CBD7BFF0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9">
    <w:name w:val="C8702A9D27A3574A91A358F0D553F17C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9">
    <w:name w:val="936DEF5B29DF2E4C84122A66BFBC6222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9">
    <w:name w:val="C31815E0835F5149BED53898F33344E4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9">
    <w:name w:val="BCD0E21C4E13794792BEEFFDF45DFBA9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9">
    <w:name w:val="F574209697CBF841BC25F291DECF7CFD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9">
    <w:name w:val="7194CD33A3FB614BAB6725B231007630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9">
    <w:name w:val="D9B3E396C0F3BF48A47E19BD1730EF88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9">
    <w:name w:val="EB620DCDE44A5B4987AB0A3589E5AD07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9">
    <w:name w:val="8F4F56C11739FF42A4918CB76DFF51B6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9">
    <w:name w:val="CB3D88E1387EEE4C9611E9D6D78998519"/>
    <w:rsid w:val="004B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7">
    <w:name w:val="2422FD2628D84722938867F4B8328E3D7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7">
    <w:name w:val="F32D960FA37249CF80E18338157DB64C7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3">
    <w:name w:val="C7DB2F6608F04F7DA72EF8AB44C680013"/>
    <w:rsid w:val="004B1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0">
    <w:name w:val="72F23FB79886C541B36FDC73CBD7BFF0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0">
    <w:name w:val="C8702A9D27A3574A91A358F0D553F17C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0">
    <w:name w:val="936DEF5B29DF2E4C84122A66BFBC6222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0">
    <w:name w:val="C31815E0835F5149BED53898F33344E4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0">
    <w:name w:val="BCD0E21C4E13794792BEEFFDF45DFBA9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0">
    <w:name w:val="F574209697CBF841BC25F291DECF7CFD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0">
    <w:name w:val="7194CD33A3FB614BAB6725B231007630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0">
    <w:name w:val="D9B3E396C0F3BF48A47E19BD1730EF88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0">
    <w:name w:val="EB620DCDE44A5B4987AB0A3589E5AD07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0">
    <w:name w:val="8F4F56C11739FF42A4918CB76DFF51B6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0">
    <w:name w:val="CB3D88E1387EEE4C9611E9D6D789985110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8">
    <w:name w:val="2422FD2628D84722938867F4B8328E3D8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8">
    <w:name w:val="F32D960FA37249CF80E18338157DB64C8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4">
    <w:name w:val="C7DB2F6608F04F7DA72EF8AB44C680014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46BF7F20244D8AA32176881065F2EF">
    <w:name w:val="C846BF7F20244D8AA32176881065F2EF"/>
    <w:rsid w:val="00651F9A"/>
    <w:pPr>
      <w:spacing w:after="160" w:line="259" w:lineRule="auto"/>
    </w:pPr>
  </w:style>
  <w:style w:type="paragraph" w:customStyle="1" w:styleId="72F23FB79886C541B36FDC73CBD7BFF011">
    <w:name w:val="72F23FB79886C541B36FDC73CBD7BFF0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1">
    <w:name w:val="C8702A9D27A3574A91A358F0D553F17C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1">
    <w:name w:val="936DEF5B29DF2E4C84122A66BFBC6222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1">
    <w:name w:val="C31815E0835F5149BED53898F33344E4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1">
    <w:name w:val="BCD0E21C4E13794792BEEFFDF45DFBA9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1">
    <w:name w:val="F574209697CBF841BC25F291DECF7CFD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6BF7F20244D8AA32176881065F2EF1">
    <w:name w:val="C846BF7F20244D8AA32176881065F2EF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1">
    <w:name w:val="7194CD33A3FB614BAB6725B231007630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1">
    <w:name w:val="D9B3E396C0F3BF48A47E19BD1730EF88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1">
    <w:name w:val="EB620DCDE44A5B4987AB0A3589E5AD07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1">
    <w:name w:val="8F4F56C11739FF42A4918CB76DFF51B6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1">
    <w:name w:val="CB3D88E1387EEE4C9611E9D6D789985111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9">
    <w:name w:val="2422FD2628D84722938867F4B8328E3D9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9">
    <w:name w:val="F32D960FA37249CF80E18338157DB64C9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5">
    <w:name w:val="C7DB2F6608F04F7DA72EF8AB44C680015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2">
    <w:name w:val="72F23FB79886C541B36FDC73CBD7BFF0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2">
    <w:name w:val="C8702A9D27A3574A91A358F0D553F17C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2">
    <w:name w:val="936DEF5B29DF2E4C84122A66BFBC6222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2">
    <w:name w:val="C31815E0835F5149BED53898F33344E4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2">
    <w:name w:val="BCD0E21C4E13794792BEEFFDF45DFBA9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2">
    <w:name w:val="F574209697CBF841BC25F291DECF7CFD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6BF7F20244D8AA32176881065F2EF2">
    <w:name w:val="C846BF7F20244D8AA32176881065F2EF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2">
    <w:name w:val="7194CD33A3FB614BAB6725B231007630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2">
    <w:name w:val="D9B3E396C0F3BF48A47E19BD1730EF88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2">
    <w:name w:val="EB620DCDE44A5B4987AB0A3589E5AD07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2">
    <w:name w:val="8F4F56C11739FF42A4918CB76DFF51B6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2">
    <w:name w:val="CB3D88E1387EEE4C9611E9D6D789985112"/>
    <w:rsid w:val="0065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0">
    <w:name w:val="2422FD2628D84722938867F4B8328E3D10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32D960FA37249CF80E18338157DB64C10">
    <w:name w:val="F32D960FA37249CF80E18338157DB64C10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6">
    <w:name w:val="C7DB2F6608F04F7DA72EF8AB44C680016"/>
    <w:rsid w:val="00651F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892E0284F9C4125BCA83E68182E0BAC">
    <w:name w:val="B892E0284F9C4125BCA83E68182E0BAC"/>
    <w:rsid w:val="00651F9A"/>
    <w:pPr>
      <w:spacing w:after="160" w:line="259" w:lineRule="auto"/>
    </w:pPr>
  </w:style>
  <w:style w:type="paragraph" w:customStyle="1" w:styleId="8401528899D545A9B192D0D31C689D41">
    <w:name w:val="8401528899D545A9B192D0D31C689D41"/>
    <w:rsid w:val="00FE3F4E"/>
    <w:pPr>
      <w:spacing w:after="160" w:line="259" w:lineRule="auto"/>
    </w:pPr>
  </w:style>
  <w:style w:type="paragraph" w:customStyle="1" w:styleId="44AAEAADE14940E2A71F2F68B76D7552">
    <w:name w:val="44AAEAADE14940E2A71F2F68B76D7552"/>
    <w:rsid w:val="00FE3F4E"/>
    <w:pPr>
      <w:spacing w:after="160" w:line="259" w:lineRule="auto"/>
    </w:pPr>
  </w:style>
  <w:style w:type="paragraph" w:customStyle="1" w:styleId="33C6F63C9719488185B2A59DC74E6AB3">
    <w:name w:val="33C6F63C9719488185B2A59DC74E6AB3"/>
    <w:rsid w:val="00FE3F4E"/>
    <w:pPr>
      <w:spacing w:after="160" w:line="259" w:lineRule="auto"/>
    </w:pPr>
  </w:style>
  <w:style w:type="paragraph" w:customStyle="1" w:styleId="1209CFB3CEDA4DCC9E2672E16F5305C1">
    <w:name w:val="1209CFB3CEDA4DCC9E2672E16F5305C1"/>
    <w:rsid w:val="00FE3F4E"/>
    <w:pPr>
      <w:spacing w:after="160" w:line="259" w:lineRule="auto"/>
    </w:pPr>
  </w:style>
  <w:style w:type="paragraph" w:customStyle="1" w:styleId="24C58F96617B4B64A487C0E316356FC5">
    <w:name w:val="24C58F96617B4B64A487C0E316356FC5"/>
    <w:rsid w:val="00FE3F4E"/>
    <w:pPr>
      <w:spacing w:after="160" w:line="259" w:lineRule="auto"/>
    </w:pPr>
  </w:style>
  <w:style w:type="paragraph" w:customStyle="1" w:styleId="72F23FB79886C541B36FDC73CBD7BFF013">
    <w:name w:val="72F23FB79886C541B36FDC73CBD7BFF0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3">
    <w:name w:val="C8702A9D27A3574A91A358F0D553F17C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3">
    <w:name w:val="936DEF5B29DF2E4C84122A66BFBC6222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3">
    <w:name w:val="C31815E0835F5149BED53898F33344E4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3">
    <w:name w:val="BCD0E21C4E13794792BEEFFDF45DFBA9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3">
    <w:name w:val="F574209697CBF841BC25F291DECF7CFD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1">
    <w:name w:val="B892E0284F9C4125BCA83E68182E0BAC1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3">
    <w:name w:val="7194CD33A3FB614BAB6725B231007630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3">
    <w:name w:val="D9B3E396C0F3BF48A47E19BD1730EF88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3">
    <w:name w:val="EB620DCDE44A5B4987AB0A3589E5AD07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3">
    <w:name w:val="8F4F56C11739FF42A4918CB76DFF51B6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3">
    <w:name w:val="CB3D88E1387EEE4C9611E9D6D78998511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1">
    <w:name w:val="2422FD2628D84722938867F4B8328E3D11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DB2F6608F04F7DA72EF8AB44C680017">
    <w:name w:val="C7DB2F6608F04F7DA72EF8AB44C680017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4">
    <w:name w:val="72F23FB79886C541B36FDC73CBD7BFF0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4">
    <w:name w:val="C8702A9D27A3574A91A358F0D553F17C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4">
    <w:name w:val="936DEF5B29DF2E4C84122A66BFBC6222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4">
    <w:name w:val="C31815E0835F5149BED53898F33344E4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4">
    <w:name w:val="BCD0E21C4E13794792BEEFFDF45DFBA9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4">
    <w:name w:val="F574209697CBF841BC25F291DECF7CFD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2">
    <w:name w:val="B892E0284F9C4125BCA83E68182E0BAC2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4">
    <w:name w:val="7194CD33A3FB614BAB6725B231007630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4">
    <w:name w:val="D9B3E396C0F3BF48A47E19BD1730EF88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4">
    <w:name w:val="EB620DCDE44A5B4987AB0A3589E5AD07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4">
    <w:name w:val="8F4F56C11739FF42A4918CB76DFF51B6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4">
    <w:name w:val="CB3D88E1387EEE4C9611E9D6D78998511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2">
    <w:name w:val="2422FD2628D84722938867F4B8328E3D12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5">
    <w:name w:val="72F23FB79886C541B36FDC73CBD7BFF0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5">
    <w:name w:val="C8702A9D27A3574A91A358F0D553F17C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5">
    <w:name w:val="936DEF5B29DF2E4C84122A66BFBC6222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5">
    <w:name w:val="C31815E0835F5149BED53898F33344E4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5">
    <w:name w:val="BCD0E21C4E13794792BEEFFDF45DFBA9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5">
    <w:name w:val="F574209697CBF841BC25F291DECF7CFD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3">
    <w:name w:val="B892E0284F9C4125BCA83E68182E0BAC3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5">
    <w:name w:val="7194CD33A3FB614BAB6725B231007630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5">
    <w:name w:val="D9B3E396C0F3BF48A47E19BD1730EF88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5">
    <w:name w:val="EB620DCDE44A5B4987AB0A3589E5AD07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5">
    <w:name w:val="8F4F56C11739FF42A4918CB76DFF51B6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5">
    <w:name w:val="CB3D88E1387EEE4C9611E9D6D789985115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3">
    <w:name w:val="2422FD2628D84722938867F4B8328E3D13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2F23FB79886C541B36FDC73CBD7BFF016">
    <w:name w:val="72F23FB79886C541B36FDC73CBD7BFF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2A9D27A3574A91A358F0D553F17C16">
    <w:name w:val="C8702A9D27A3574A91A358F0D553F17C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EF5B29DF2E4C84122A66BFBC622216">
    <w:name w:val="936DEF5B29DF2E4C84122A66BFBC6222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15E0835F5149BED53898F33344E416">
    <w:name w:val="C31815E0835F5149BED53898F33344E4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0E21C4E13794792BEEFFDF45DFBA916">
    <w:name w:val="BCD0E21C4E13794792BEEFFDF45DFBA9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4209697CBF841BC25F291DECF7CFD16">
    <w:name w:val="F574209697CBF841BC25F291DECF7CFD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2E0284F9C4125BCA83E68182E0BAC4">
    <w:name w:val="B892E0284F9C4125BCA83E68182E0BAC4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4CD33A3FB614BAB6725B23100763016">
    <w:name w:val="7194CD33A3FB614BAB6725B231007630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3E396C0F3BF48A47E19BD1730EF8816">
    <w:name w:val="D9B3E396C0F3BF48A47E19BD1730EF88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0DCDE44A5B4987AB0A3589E5AD0716">
    <w:name w:val="EB620DCDE44A5B4987AB0A3589E5AD07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F56C11739FF42A4918CB76DFF51B616">
    <w:name w:val="8F4F56C11739FF42A4918CB76DFF51B6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88E1387EEE4C9611E9D6D789985116">
    <w:name w:val="CB3D88E1387EEE4C9611E9D6D789985116"/>
    <w:rsid w:val="00FE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2FD2628D84722938867F4B8328E3D14">
    <w:name w:val="2422FD2628D84722938867F4B8328E3D14"/>
    <w:rsid w:val="00FE3F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342140A05041908C4FCEF589372E3B">
    <w:name w:val="31342140A05041908C4FCEF589372E3B"/>
    <w:rsid w:val="005B3C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A3E32-9617-4126-948C-5E834EE2FB81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6B5421-635F-4210-934A-4BD59DA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3</TotalTime>
  <Pages>1</Pages>
  <Words>97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Ing. Bc. Pavel Andres, Ph.D., ING.PAED.IGIP</cp:lastModifiedBy>
  <cp:revision>4</cp:revision>
  <cp:lastPrinted>2016-04-07T18:27:00Z</cp:lastPrinted>
  <dcterms:created xsi:type="dcterms:W3CDTF">2016-04-11T21:57:00Z</dcterms:created>
  <dcterms:modified xsi:type="dcterms:W3CDTF">2016-04-11T22:00:00Z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