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F72EE3" w14:textId="77777777" w:rsidR="007F6472" w:rsidRPr="00C913A8" w:rsidRDefault="007F6472" w:rsidP="007F6472">
      <w:pPr>
        <w:spacing w:after="60"/>
        <w:rPr>
          <w:rFonts w:asciiTheme="minorHAnsi" w:hAnsiTheme="minorHAnsi" w:cstheme="minorHAnsi"/>
          <w:b/>
          <w:sz w:val="22"/>
          <w:szCs w:val="22"/>
        </w:rPr>
      </w:pPr>
      <w:r w:rsidRPr="00C913A8">
        <w:rPr>
          <w:rFonts w:asciiTheme="minorHAnsi" w:hAnsiTheme="minorHAnsi" w:cstheme="minorHAnsi"/>
          <w:b/>
          <w:sz w:val="22"/>
          <w:szCs w:val="22"/>
        </w:rPr>
        <w:t>I. IDENTIFIKAČNÍ ÚDAJE</w:t>
      </w:r>
      <w:r>
        <w:rPr>
          <w:rFonts w:asciiTheme="minorHAnsi" w:hAnsiTheme="minorHAnsi" w:cstheme="minorHAnsi"/>
          <w:b/>
          <w:sz w:val="22"/>
          <w:szCs w:val="22"/>
        </w:rPr>
        <w:t xml:space="preserve"> STUDENTA</w:t>
      </w:r>
    </w:p>
    <w:tbl>
      <w:tblPr>
        <w:tblStyle w:val="Mkatabulky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8"/>
        <w:gridCol w:w="7316"/>
      </w:tblGrid>
      <w:tr w:rsidR="007F6472" w:rsidRPr="00C40101" w14:paraId="4D04A20E" w14:textId="77777777" w:rsidTr="007F6472">
        <w:tc>
          <w:tcPr>
            <w:tcW w:w="2878" w:type="dxa"/>
          </w:tcPr>
          <w:p w14:paraId="64CE9B32" w14:textId="77777777" w:rsidR="007F6472" w:rsidRPr="00C40101" w:rsidRDefault="007F6472" w:rsidP="007F647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Jméno a příjmení: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14617374"/>
            <w:placeholder>
              <w:docPart w:val="63905955D7984107B75D6F3C9AF7ADA4"/>
            </w:placeholder>
            <w:showingPlcHdr/>
            <w:text/>
          </w:sdtPr>
          <w:sdtContent>
            <w:tc>
              <w:tcPr>
                <w:tcW w:w="7316" w:type="dxa"/>
              </w:tcPr>
              <w:p w14:paraId="6524BA1C" w14:textId="77777777" w:rsidR="007F6472" w:rsidRPr="004A002C" w:rsidRDefault="007F6472" w:rsidP="007F6472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4A002C">
                  <w:rPr>
                    <w:rStyle w:val="Zstupntext"/>
                    <w:rFonts w:asciiTheme="minorHAnsi" w:hAnsiTheme="minorHAnsi" w:cstheme="minorHAnsi"/>
                    <w:b/>
                    <w:sz w:val="22"/>
                    <w:szCs w:val="22"/>
                  </w:rPr>
                  <w:t>Klepněte sem a zadejte text.</w:t>
                </w:r>
              </w:p>
            </w:tc>
          </w:sdtContent>
        </w:sdt>
      </w:tr>
      <w:tr w:rsidR="007F6472" w:rsidRPr="00C40101" w14:paraId="0548949D" w14:textId="77777777" w:rsidTr="007F6472">
        <w:tc>
          <w:tcPr>
            <w:tcW w:w="2878" w:type="dxa"/>
          </w:tcPr>
          <w:p w14:paraId="45C9E3C7" w14:textId="41AC47E5" w:rsidR="007F6472" w:rsidRDefault="0072630A" w:rsidP="007F647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Osobní číslo</w:t>
            </w:r>
            <w:r w:rsidR="007F6472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85189495"/>
            <w:placeholder>
              <w:docPart w:val="2B6221A203564EA99E9A7C797BB05AC6"/>
            </w:placeholder>
            <w:showingPlcHdr/>
            <w:text/>
          </w:sdtPr>
          <w:sdtContent>
            <w:tc>
              <w:tcPr>
                <w:tcW w:w="7316" w:type="dxa"/>
              </w:tcPr>
              <w:p w14:paraId="6D342A53" w14:textId="77777777" w:rsidR="007F6472" w:rsidRDefault="007F6472" w:rsidP="007F6472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C40101">
                  <w:rPr>
                    <w:rStyle w:val="Zstupntext"/>
                    <w:rFonts w:asciiTheme="minorHAnsi" w:hAnsiTheme="minorHAnsi" w:cstheme="minorHAnsi"/>
                    <w:sz w:val="22"/>
                    <w:szCs w:val="22"/>
                  </w:rPr>
                  <w:t>Klepněte sem a zadejte text.</w:t>
                </w:r>
              </w:p>
            </w:tc>
          </w:sdtContent>
        </w:sdt>
      </w:tr>
      <w:tr w:rsidR="007F6472" w:rsidRPr="00C40101" w14:paraId="402542A9" w14:textId="77777777" w:rsidTr="007F6472">
        <w:tc>
          <w:tcPr>
            <w:tcW w:w="2878" w:type="dxa"/>
          </w:tcPr>
          <w:p w14:paraId="4C79F239" w14:textId="77777777" w:rsidR="007F6472" w:rsidRPr="00C40101" w:rsidRDefault="007F6472" w:rsidP="007F647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Studijní program: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607620209"/>
            <w:placeholder>
              <w:docPart w:val="CD86EA610F674962994EA54FA49D25F8"/>
            </w:placeholder>
            <w:showingPlcHdr/>
            <w:text/>
          </w:sdtPr>
          <w:sdtContent>
            <w:tc>
              <w:tcPr>
                <w:tcW w:w="7316" w:type="dxa"/>
              </w:tcPr>
              <w:p w14:paraId="7D4E4E78" w14:textId="77777777" w:rsidR="007F6472" w:rsidRDefault="007F6472" w:rsidP="007F647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40101">
                  <w:rPr>
                    <w:rStyle w:val="Zstupntext"/>
                    <w:rFonts w:asciiTheme="minorHAnsi" w:hAnsiTheme="minorHAnsi" w:cstheme="minorHAnsi"/>
                    <w:sz w:val="22"/>
                    <w:szCs w:val="22"/>
                  </w:rPr>
                  <w:t>Klepněte sem a zadejte text.</w:t>
                </w:r>
              </w:p>
            </w:tc>
          </w:sdtContent>
        </w:sdt>
      </w:tr>
      <w:tr w:rsidR="007F6472" w:rsidRPr="00C40101" w14:paraId="0E025585" w14:textId="77777777" w:rsidTr="007F6472">
        <w:tc>
          <w:tcPr>
            <w:tcW w:w="2878" w:type="dxa"/>
          </w:tcPr>
          <w:p w14:paraId="707B2AFA" w14:textId="77777777" w:rsidR="007F6472" w:rsidRDefault="007F6472" w:rsidP="007F647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Studijní obor: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677733912"/>
            <w:placeholder>
              <w:docPart w:val="65F26362F7E24524AC94052345D6B21D"/>
            </w:placeholder>
            <w:showingPlcHdr/>
            <w:text/>
          </w:sdtPr>
          <w:sdtContent>
            <w:tc>
              <w:tcPr>
                <w:tcW w:w="7316" w:type="dxa"/>
              </w:tcPr>
              <w:p w14:paraId="402CB401" w14:textId="77777777" w:rsidR="007F6472" w:rsidRDefault="007F6472" w:rsidP="007F647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40101">
                  <w:rPr>
                    <w:rStyle w:val="Zstupntext"/>
                    <w:rFonts w:asciiTheme="minorHAnsi" w:hAnsiTheme="minorHAnsi" w:cstheme="minorHAnsi"/>
                    <w:sz w:val="22"/>
                    <w:szCs w:val="22"/>
                  </w:rPr>
                  <w:t>Klepněte sem a zadejte text.</w:t>
                </w:r>
              </w:p>
            </w:tc>
          </w:sdtContent>
        </w:sdt>
      </w:tr>
    </w:tbl>
    <w:p w14:paraId="0A9789EA" w14:textId="77777777" w:rsidR="007F6472" w:rsidRDefault="007F6472" w:rsidP="007F6472">
      <w:pPr>
        <w:spacing w:after="60"/>
        <w:rPr>
          <w:rFonts w:asciiTheme="minorHAnsi" w:hAnsiTheme="minorHAnsi" w:cstheme="minorHAnsi"/>
          <w:b/>
        </w:rPr>
      </w:pPr>
    </w:p>
    <w:p w14:paraId="72928B21" w14:textId="77777777" w:rsidR="007F6472" w:rsidRDefault="007F6472" w:rsidP="007F6472">
      <w:pPr>
        <w:spacing w:after="60"/>
        <w:rPr>
          <w:rFonts w:asciiTheme="minorHAnsi" w:hAnsiTheme="minorHAnsi" w:cstheme="minorHAnsi"/>
          <w:b/>
          <w:sz w:val="22"/>
          <w:szCs w:val="22"/>
        </w:rPr>
      </w:pPr>
      <w:r w:rsidRPr="00C913A8">
        <w:rPr>
          <w:rFonts w:asciiTheme="minorHAnsi" w:hAnsiTheme="minorHAnsi" w:cstheme="minorHAnsi"/>
          <w:b/>
          <w:sz w:val="22"/>
          <w:szCs w:val="22"/>
        </w:rPr>
        <w:t>II. IDENTIFIKAČNÍ ÚDAJE</w:t>
      </w:r>
      <w:r>
        <w:rPr>
          <w:rFonts w:asciiTheme="minorHAnsi" w:hAnsiTheme="minorHAnsi" w:cstheme="minorHAnsi"/>
          <w:b/>
          <w:sz w:val="22"/>
          <w:szCs w:val="22"/>
        </w:rPr>
        <w:t xml:space="preserve"> ZÁVĚREČNÉ PRÁCE</w:t>
      </w:r>
    </w:p>
    <w:tbl>
      <w:tblPr>
        <w:tblStyle w:val="Mkatabulky"/>
        <w:tblW w:w="1016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8"/>
        <w:gridCol w:w="7287"/>
      </w:tblGrid>
      <w:tr w:rsidR="007F6472" w:rsidRPr="00C40101" w14:paraId="7835AF8E" w14:textId="77777777" w:rsidTr="007F6472">
        <w:tc>
          <w:tcPr>
            <w:tcW w:w="2878" w:type="dxa"/>
          </w:tcPr>
          <w:p w14:paraId="7AF068DF" w14:textId="77777777" w:rsidR="007F6472" w:rsidRPr="00C40101" w:rsidRDefault="007F6472" w:rsidP="007F647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10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Název práce: 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26384513"/>
            <w:placeholder>
              <w:docPart w:val="8C83DE5C5CF344148D689BCE239F2F13"/>
            </w:placeholder>
            <w:showingPlcHdr/>
            <w:text/>
          </w:sdtPr>
          <w:sdtContent>
            <w:tc>
              <w:tcPr>
                <w:tcW w:w="7287" w:type="dxa"/>
              </w:tcPr>
              <w:p w14:paraId="73F424D3" w14:textId="77777777" w:rsidR="007F6472" w:rsidRPr="00C40101" w:rsidRDefault="007F6472" w:rsidP="007F6472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C40101">
                  <w:rPr>
                    <w:rStyle w:val="Zstupntext"/>
                    <w:rFonts w:asciiTheme="minorHAnsi" w:hAnsiTheme="minorHAnsi" w:cstheme="minorHAnsi"/>
                    <w:b/>
                    <w:sz w:val="22"/>
                    <w:szCs w:val="22"/>
                  </w:rPr>
                  <w:t>Klepněte sem a zadejte text.</w:t>
                </w:r>
              </w:p>
            </w:tc>
          </w:sdtContent>
        </w:sdt>
      </w:tr>
      <w:tr w:rsidR="007F6472" w:rsidRPr="00C40101" w14:paraId="2EA152B8" w14:textId="77777777" w:rsidTr="007F6472">
        <w:tc>
          <w:tcPr>
            <w:tcW w:w="2878" w:type="dxa"/>
          </w:tcPr>
          <w:p w14:paraId="3E9CD2FF" w14:textId="77777777" w:rsidR="007F6472" w:rsidRPr="00C40101" w:rsidRDefault="007F6472" w:rsidP="007F647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101">
              <w:rPr>
                <w:rFonts w:asciiTheme="minorHAnsi" w:hAnsiTheme="minorHAnsi" w:cstheme="minorHAnsi"/>
                <w:b/>
                <w:sz w:val="22"/>
                <w:szCs w:val="22"/>
              </w:rPr>
              <w:t>Typ práce: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599265784"/>
            <w:placeholder>
              <w:docPart w:val="26EA15A6A3334495965E9CFBB3285B2F"/>
            </w:placeholder>
            <w:showingPlcHdr/>
            <w:dropDownList>
              <w:listItem w:value="Zvolte položku."/>
              <w:listItem w:displayText="bakalářská" w:value="bakalářská"/>
              <w:listItem w:displayText="diplomová" w:value="diplomová"/>
            </w:dropDownList>
          </w:sdtPr>
          <w:sdtContent>
            <w:tc>
              <w:tcPr>
                <w:tcW w:w="7287" w:type="dxa"/>
              </w:tcPr>
              <w:p w14:paraId="21575695" w14:textId="77777777" w:rsidR="007F6472" w:rsidRPr="00C40101" w:rsidRDefault="007F6472" w:rsidP="007F647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40101">
                  <w:rPr>
                    <w:rStyle w:val="Zstupntext"/>
                    <w:rFonts w:asciiTheme="minorHAnsi" w:hAnsiTheme="minorHAnsi" w:cstheme="minorHAnsi"/>
                    <w:sz w:val="22"/>
                    <w:szCs w:val="22"/>
                  </w:rPr>
                  <w:t>Zvolte položku.</w:t>
                </w:r>
              </w:p>
            </w:tc>
          </w:sdtContent>
        </w:sdt>
      </w:tr>
      <w:tr w:rsidR="007F6472" w:rsidRPr="00C40101" w14:paraId="21A0831D" w14:textId="77777777" w:rsidTr="007F6472">
        <w:trPr>
          <w:trHeight w:val="1610"/>
        </w:trPr>
        <w:tc>
          <w:tcPr>
            <w:tcW w:w="2878" w:type="dxa"/>
          </w:tcPr>
          <w:p w14:paraId="7DEF2658" w14:textId="1E5442AE" w:rsidR="007F6472" w:rsidRPr="00C40101" w:rsidRDefault="007F6472" w:rsidP="007F647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Cíl práce</w:t>
            </w:r>
            <w:r w:rsidR="00B0277F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584808367"/>
            <w:placeholder>
              <w:docPart w:val="BD4B2F91840E4838B3076CEBEE3156FC"/>
            </w:placeholder>
            <w:showingPlcHdr/>
            <w:text/>
          </w:sdtPr>
          <w:sdtContent>
            <w:tc>
              <w:tcPr>
                <w:tcW w:w="7287" w:type="dxa"/>
              </w:tcPr>
              <w:p w14:paraId="5A9F0570" w14:textId="77777777" w:rsidR="007F6472" w:rsidRDefault="007F6472" w:rsidP="007F647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40101">
                  <w:rPr>
                    <w:rStyle w:val="Zstupntext"/>
                    <w:rFonts w:asciiTheme="minorHAnsi" w:hAnsiTheme="minorHAnsi" w:cstheme="minorHAnsi"/>
                    <w:sz w:val="22"/>
                    <w:szCs w:val="22"/>
                  </w:rPr>
                  <w:t>Klepněte sem a zadejte text.</w:t>
                </w:r>
              </w:p>
            </w:tc>
          </w:sdtContent>
        </w:sdt>
      </w:tr>
    </w:tbl>
    <w:p w14:paraId="4072BDB5" w14:textId="77777777" w:rsidR="00082193" w:rsidRDefault="00082193" w:rsidP="003109F9">
      <w:pPr>
        <w:spacing w:after="60"/>
        <w:rPr>
          <w:rFonts w:asciiTheme="minorHAnsi" w:hAnsiTheme="minorHAnsi" w:cstheme="minorHAnsi"/>
          <w:b/>
          <w:sz w:val="22"/>
          <w:szCs w:val="22"/>
        </w:rPr>
      </w:pPr>
    </w:p>
    <w:p w14:paraId="3D14B83B" w14:textId="2465FA5E" w:rsidR="000D12D3" w:rsidRDefault="00082193" w:rsidP="00B70054">
      <w:pPr>
        <w:spacing w:after="60"/>
        <w:rPr>
          <w:rFonts w:asciiTheme="minorHAnsi" w:hAnsiTheme="minorHAnsi" w:cstheme="minorHAnsi"/>
          <w:b/>
          <w:sz w:val="22"/>
          <w:szCs w:val="22"/>
        </w:rPr>
      </w:pPr>
      <w:r w:rsidRPr="00C913A8">
        <w:rPr>
          <w:rFonts w:asciiTheme="minorHAnsi" w:hAnsiTheme="minorHAnsi" w:cstheme="minorHAnsi"/>
          <w:b/>
          <w:sz w:val="22"/>
          <w:szCs w:val="22"/>
        </w:rPr>
        <w:t>I</w:t>
      </w:r>
      <w:r>
        <w:rPr>
          <w:rFonts w:asciiTheme="minorHAnsi" w:hAnsiTheme="minorHAnsi" w:cstheme="minorHAnsi"/>
          <w:b/>
          <w:sz w:val="22"/>
          <w:szCs w:val="22"/>
        </w:rPr>
        <w:t>I</w:t>
      </w:r>
      <w:r w:rsidRPr="00C913A8">
        <w:rPr>
          <w:rFonts w:asciiTheme="minorHAnsi" w:hAnsiTheme="minorHAnsi" w:cstheme="minorHAnsi"/>
          <w:b/>
          <w:sz w:val="22"/>
          <w:szCs w:val="22"/>
        </w:rPr>
        <w:t xml:space="preserve">I. </w:t>
      </w:r>
      <w:r w:rsidR="00BA0C97">
        <w:rPr>
          <w:rFonts w:asciiTheme="minorHAnsi" w:hAnsiTheme="minorHAnsi" w:cstheme="minorHAnsi"/>
          <w:b/>
          <w:sz w:val="22"/>
          <w:szCs w:val="22"/>
        </w:rPr>
        <w:t>PROHLÁŠENÍ ORGANIZACE</w:t>
      </w:r>
    </w:p>
    <w:p w14:paraId="33346459" w14:textId="5BF7036C" w:rsidR="000D12D3" w:rsidRPr="000D12D3" w:rsidRDefault="00BA0C97" w:rsidP="00B70054">
      <w:pPr>
        <w:spacing w:after="60"/>
        <w:rPr>
          <w:rFonts w:asciiTheme="minorHAnsi" w:hAnsiTheme="minorHAnsi" w:cstheme="minorHAnsi"/>
          <w:i/>
          <w:sz w:val="22"/>
          <w:szCs w:val="22"/>
        </w:rPr>
      </w:pPr>
      <w:r w:rsidRPr="00BA0C97">
        <w:rPr>
          <w:rFonts w:asciiTheme="minorHAnsi" w:hAnsiTheme="minorHAnsi" w:cstheme="minorHAnsi"/>
          <w:i/>
          <w:sz w:val="22"/>
          <w:szCs w:val="22"/>
        </w:rPr>
        <w:t xml:space="preserve">Prohlašujeme, že souhlasíme s uvedením názvu společnosti ve výše specifikované </w:t>
      </w:r>
      <w:r>
        <w:rPr>
          <w:rFonts w:asciiTheme="minorHAnsi" w:hAnsiTheme="minorHAnsi" w:cstheme="minorHAnsi"/>
          <w:i/>
          <w:sz w:val="22"/>
          <w:szCs w:val="22"/>
        </w:rPr>
        <w:t>závěrečné práci</w:t>
      </w:r>
      <w:r w:rsidRPr="00BA0C97">
        <w:rPr>
          <w:rFonts w:asciiTheme="minorHAnsi" w:hAnsiTheme="minorHAnsi" w:cstheme="minorHAnsi"/>
          <w:i/>
          <w:sz w:val="22"/>
          <w:szCs w:val="22"/>
        </w:rPr>
        <w:t xml:space="preserve"> a s poskytnutím potřebných podkladů pro zpracování této práce.</w:t>
      </w:r>
    </w:p>
    <w:tbl>
      <w:tblPr>
        <w:tblStyle w:val="Mkatabulky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6"/>
        <w:gridCol w:w="7289"/>
      </w:tblGrid>
      <w:tr w:rsidR="00821A04" w:rsidRPr="00C40101" w14:paraId="270A2D5B" w14:textId="77777777" w:rsidTr="004325B3">
        <w:tc>
          <w:tcPr>
            <w:tcW w:w="2876" w:type="dxa"/>
          </w:tcPr>
          <w:p w14:paraId="734940DC" w14:textId="61C88753" w:rsidR="00821A04" w:rsidRPr="00B0277F" w:rsidRDefault="00821A04" w:rsidP="00821A0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0277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Název </w:t>
            </w:r>
            <w:r w:rsidR="00B0277F">
              <w:rPr>
                <w:rFonts w:asciiTheme="minorHAnsi" w:hAnsiTheme="minorHAnsi" w:cstheme="minorHAnsi"/>
                <w:b/>
                <w:sz w:val="22"/>
                <w:szCs w:val="22"/>
              </w:rPr>
              <w:t>organizace:</w:t>
            </w:r>
          </w:p>
        </w:tc>
        <w:tc>
          <w:tcPr>
            <w:tcW w:w="7289" w:type="dxa"/>
          </w:tcPr>
          <w:p w14:paraId="5C4A3CC5" w14:textId="59D16B40" w:rsidR="00821A04" w:rsidRDefault="00BA0C97" w:rsidP="004325B3">
            <w:pPr>
              <w:rPr>
                <w:rFonts w:cstheme="minorHAnsi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40720533"/>
                <w:placeholder>
                  <w:docPart w:val="5E0BB5E20429461BB5466C8CE61B46B2"/>
                </w:placeholder>
                <w:showingPlcHdr/>
                <w:text/>
              </w:sdtPr>
              <w:sdtContent>
                <w:r w:rsidR="00B0277F" w:rsidRPr="00C40101">
                  <w:rPr>
                    <w:rStyle w:val="Zstupntext"/>
                    <w:rFonts w:asciiTheme="minorHAnsi" w:hAnsiTheme="minorHAnsi" w:cstheme="minorHAnsi"/>
                    <w:sz w:val="22"/>
                    <w:szCs w:val="22"/>
                  </w:rPr>
                  <w:t>Klepněte sem a zadejte text.</w:t>
                </w:r>
              </w:sdtContent>
            </w:sdt>
          </w:p>
        </w:tc>
      </w:tr>
      <w:tr w:rsidR="000D12D3" w:rsidRPr="00C40101" w14:paraId="239A107F" w14:textId="77777777" w:rsidTr="000D12D3">
        <w:tc>
          <w:tcPr>
            <w:tcW w:w="2876" w:type="dxa"/>
          </w:tcPr>
          <w:p w14:paraId="2F665FCE" w14:textId="07F5821B" w:rsidR="000D12D3" w:rsidRPr="00B0277F" w:rsidRDefault="000D12D3" w:rsidP="000D12D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IČO:</w:t>
            </w:r>
          </w:p>
        </w:tc>
        <w:tc>
          <w:tcPr>
            <w:tcW w:w="7289" w:type="dxa"/>
          </w:tcPr>
          <w:p w14:paraId="057639F5" w14:textId="77777777" w:rsidR="000D12D3" w:rsidRDefault="00BA0C97" w:rsidP="000D12D3">
            <w:pPr>
              <w:rPr>
                <w:rFonts w:cstheme="minorHAnsi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950233855"/>
                <w:placeholder>
                  <w:docPart w:val="127D5ECE29A54B0EAE360D250FD2D86F"/>
                </w:placeholder>
                <w:showingPlcHdr/>
                <w:text/>
              </w:sdtPr>
              <w:sdtContent>
                <w:r w:rsidR="000D12D3" w:rsidRPr="00C40101">
                  <w:rPr>
                    <w:rStyle w:val="Zstupntext"/>
                    <w:rFonts w:asciiTheme="minorHAnsi" w:hAnsiTheme="minorHAnsi" w:cstheme="minorHAnsi"/>
                    <w:sz w:val="22"/>
                    <w:szCs w:val="22"/>
                  </w:rPr>
                  <w:t>Klepněte sem a zadejte text.</w:t>
                </w:r>
              </w:sdtContent>
            </w:sdt>
          </w:p>
        </w:tc>
      </w:tr>
      <w:tr w:rsidR="00211904" w:rsidRPr="00C40101" w14:paraId="2356C82B" w14:textId="77777777" w:rsidTr="000D12D3">
        <w:tc>
          <w:tcPr>
            <w:tcW w:w="2876" w:type="dxa"/>
          </w:tcPr>
          <w:p w14:paraId="6054C3CC" w14:textId="77777777" w:rsidR="00211904" w:rsidRDefault="00211904" w:rsidP="000D12D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289" w:type="dxa"/>
          </w:tcPr>
          <w:p w14:paraId="2EE85D79" w14:textId="77777777" w:rsidR="00211904" w:rsidRDefault="00211904" w:rsidP="000D12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0C97" w:rsidRPr="00C40101" w14:paraId="6A9B3F40" w14:textId="77777777" w:rsidTr="000D12D3">
        <w:tc>
          <w:tcPr>
            <w:tcW w:w="2876" w:type="dxa"/>
          </w:tcPr>
          <w:p w14:paraId="2735F298" w14:textId="56D44A20" w:rsidR="00BA0C97" w:rsidRPr="00211904" w:rsidRDefault="00211904" w:rsidP="000D12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1904">
              <w:rPr>
                <w:rFonts w:asciiTheme="minorHAnsi" w:hAnsiTheme="minorHAnsi" w:cstheme="minorHAnsi"/>
                <w:sz w:val="22"/>
                <w:szCs w:val="22"/>
              </w:rPr>
              <w:t>Kontaktní osoba</w:t>
            </w:r>
          </w:p>
        </w:tc>
        <w:tc>
          <w:tcPr>
            <w:tcW w:w="7289" w:type="dxa"/>
          </w:tcPr>
          <w:p w14:paraId="5BA8824A" w14:textId="77777777" w:rsidR="00BA0C97" w:rsidRDefault="00BA0C97" w:rsidP="000D12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0C97" w:rsidRPr="00C40101" w14:paraId="577E0511" w14:textId="77777777" w:rsidTr="000D12D3">
        <w:tc>
          <w:tcPr>
            <w:tcW w:w="2876" w:type="dxa"/>
          </w:tcPr>
          <w:p w14:paraId="17268255" w14:textId="206E7124" w:rsidR="00BA0C97" w:rsidRDefault="00BA0C97" w:rsidP="00BA0C9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Jméno a příjmení: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444377677"/>
            <w:placeholder>
              <w:docPart w:val="AC4F33FDEFB046328EA3B15C07F7DAA5"/>
            </w:placeholder>
            <w:showingPlcHdr/>
            <w:text/>
          </w:sdtPr>
          <w:sdtContent>
            <w:tc>
              <w:tcPr>
                <w:tcW w:w="7289" w:type="dxa"/>
              </w:tcPr>
              <w:p w14:paraId="3B62C721" w14:textId="11D9DFC2" w:rsidR="00BA0C97" w:rsidRDefault="00BA0C97" w:rsidP="00BA0C97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40101">
                  <w:rPr>
                    <w:rStyle w:val="Zstupntext"/>
                    <w:rFonts w:asciiTheme="minorHAnsi" w:hAnsiTheme="minorHAnsi" w:cstheme="minorHAnsi"/>
                    <w:sz w:val="22"/>
                    <w:szCs w:val="22"/>
                  </w:rPr>
                  <w:t>Klepněte sem a zadejte text.</w:t>
                </w:r>
              </w:p>
            </w:tc>
          </w:sdtContent>
        </w:sdt>
      </w:tr>
      <w:tr w:rsidR="00BA0C97" w:rsidRPr="00C40101" w14:paraId="4746D672" w14:textId="77777777" w:rsidTr="000D12D3">
        <w:tc>
          <w:tcPr>
            <w:tcW w:w="2876" w:type="dxa"/>
          </w:tcPr>
          <w:p w14:paraId="408F0DAF" w14:textId="3B9E2030" w:rsidR="00BA0C97" w:rsidRDefault="00BA0C97" w:rsidP="00BA0C9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Funkce/pracovní zařazení: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058241556"/>
            <w:placeholder>
              <w:docPart w:val="B9D48B099F974FAD8F8829EBF55AF1C6"/>
            </w:placeholder>
            <w:showingPlcHdr/>
            <w:text/>
          </w:sdtPr>
          <w:sdtContent>
            <w:tc>
              <w:tcPr>
                <w:tcW w:w="7289" w:type="dxa"/>
              </w:tcPr>
              <w:p w14:paraId="4B0CDB53" w14:textId="7DC30BDD" w:rsidR="00BA0C97" w:rsidRDefault="00BA0C97" w:rsidP="00BA0C97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40101">
                  <w:rPr>
                    <w:rStyle w:val="Zstupntext"/>
                    <w:rFonts w:asciiTheme="minorHAnsi" w:hAnsiTheme="minorHAnsi" w:cstheme="minorHAnsi"/>
                    <w:sz w:val="22"/>
                    <w:szCs w:val="22"/>
                  </w:rPr>
                  <w:t>Klepněte sem a zadejte text.</w:t>
                </w:r>
              </w:p>
            </w:tc>
          </w:sdtContent>
        </w:sdt>
      </w:tr>
      <w:tr w:rsidR="00BA0C97" w:rsidRPr="00C40101" w14:paraId="6B67C912" w14:textId="77777777" w:rsidTr="00211904">
        <w:trPr>
          <w:trHeight w:val="1631"/>
        </w:trPr>
        <w:tc>
          <w:tcPr>
            <w:tcW w:w="2876" w:type="dxa"/>
          </w:tcPr>
          <w:p w14:paraId="28F80CB0" w14:textId="722D3F88" w:rsidR="00BA0C97" w:rsidRPr="00C40101" w:rsidRDefault="00BA0C97" w:rsidP="00BA0C97">
            <w:pPr>
              <w:ind w:left="708" w:hanging="70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68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Datum: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  <w:szCs w:val="22"/>
                </w:rPr>
                <w:id w:val="169996390"/>
                <w:placeholder>
                  <w:docPart w:val="BEDEC79463454A34A1DA068FE5A873E1"/>
                </w:placeholder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Content>
                <w:r w:rsidRPr="00A7386D">
                  <w:rPr>
                    <w:rStyle w:val="Zstupntext"/>
                    <w:rFonts w:asciiTheme="minorHAnsi" w:hAnsiTheme="minorHAnsi"/>
                    <w:b/>
                    <w:sz w:val="22"/>
                    <w:szCs w:val="22"/>
                  </w:rPr>
                  <w:t>Klepněte sem a zadejte datum.</w:t>
                </w:r>
              </w:sdtContent>
            </w:sdt>
            <w:r w:rsidRPr="00A738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7289" w:type="dxa"/>
          </w:tcPr>
          <w:p w14:paraId="4F0B77A8" w14:textId="6A0625C8" w:rsidR="00BA0C97" w:rsidRDefault="00211904" w:rsidP="00BA0C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Podpis, příp. razítko organizace</w:t>
            </w:r>
            <w:r w:rsidR="00BA0C97" w:rsidRPr="000F681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05FA38F5" w14:textId="77777777" w:rsidR="00BA0C97" w:rsidRPr="004A002C" w:rsidRDefault="00BA0C97" w:rsidP="00BA0C9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0C801DA7" w14:textId="77777777" w:rsidR="00A96B24" w:rsidRDefault="00A96B24" w:rsidP="00B70054">
      <w:pPr>
        <w:spacing w:after="60"/>
        <w:rPr>
          <w:rFonts w:asciiTheme="minorHAnsi" w:hAnsiTheme="minorHAnsi" w:cstheme="minorHAnsi"/>
          <w:b/>
          <w:sz w:val="22"/>
          <w:szCs w:val="22"/>
        </w:rPr>
      </w:pPr>
    </w:p>
    <w:p w14:paraId="2ABCA581" w14:textId="27E9589D" w:rsidR="00211904" w:rsidRDefault="004C57AA" w:rsidP="00211904">
      <w:pPr>
        <w:spacing w:after="60"/>
        <w:rPr>
          <w:rFonts w:asciiTheme="minorHAnsi" w:hAnsiTheme="minorHAnsi" w:cstheme="minorHAnsi"/>
          <w:b/>
          <w:sz w:val="22"/>
          <w:szCs w:val="22"/>
        </w:rPr>
      </w:pPr>
      <w:r w:rsidRPr="00610E8C">
        <w:rPr>
          <w:rFonts w:asciiTheme="minorHAnsi" w:hAnsiTheme="minorHAnsi" w:cstheme="minorHAnsi"/>
          <w:b/>
          <w:sz w:val="22"/>
          <w:szCs w:val="22"/>
        </w:rPr>
        <w:t xml:space="preserve">Student vyplní formulář </w:t>
      </w:r>
      <w:r w:rsidR="000D12D3">
        <w:rPr>
          <w:rFonts w:asciiTheme="minorHAnsi" w:hAnsiTheme="minorHAnsi" w:cstheme="minorHAnsi"/>
          <w:b/>
          <w:sz w:val="22"/>
          <w:szCs w:val="22"/>
        </w:rPr>
        <w:t>prohlášení</w:t>
      </w:r>
      <w:r w:rsidR="00211904">
        <w:rPr>
          <w:rFonts w:asciiTheme="minorHAnsi" w:hAnsiTheme="minorHAnsi" w:cstheme="minorHAnsi"/>
          <w:b/>
          <w:sz w:val="22"/>
          <w:szCs w:val="22"/>
        </w:rPr>
        <w:t xml:space="preserve"> organizace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10E8C">
        <w:rPr>
          <w:rFonts w:asciiTheme="minorHAnsi" w:hAnsiTheme="minorHAnsi" w:cstheme="minorHAnsi"/>
          <w:b/>
          <w:sz w:val="22"/>
          <w:szCs w:val="22"/>
        </w:rPr>
        <w:t xml:space="preserve">(elektronicky), </w:t>
      </w:r>
      <w:r>
        <w:rPr>
          <w:rFonts w:asciiTheme="minorHAnsi" w:hAnsiTheme="minorHAnsi" w:cstheme="minorHAnsi"/>
          <w:b/>
          <w:sz w:val="22"/>
          <w:szCs w:val="22"/>
        </w:rPr>
        <w:t>formulář</w:t>
      </w:r>
      <w:r w:rsidR="000D12D3">
        <w:rPr>
          <w:rFonts w:asciiTheme="minorHAnsi" w:hAnsiTheme="minorHAnsi" w:cstheme="minorHAnsi"/>
          <w:b/>
          <w:sz w:val="22"/>
          <w:szCs w:val="22"/>
        </w:rPr>
        <w:t xml:space="preserve"> vytiskne, </w:t>
      </w:r>
      <w:r w:rsidR="00211904">
        <w:rPr>
          <w:rFonts w:asciiTheme="minorHAnsi" w:hAnsiTheme="minorHAnsi" w:cstheme="minorHAnsi"/>
          <w:b/>
          <w:sz w:val="22"/>
          <w:szCs w:val="22"/>
        </w:rPr>
        <w:t>nechá potvrdit v organizaci</w:t>
      </w:r>
    </w:p>
    <w:p w14:paraId="26F8E510" w14:textId="2C6E9E53" w:rsidR="004C57AA" w:rsidRDefault="00211904" w:rsidP="00211904">
      <w:pPr>
        <w:spacing w:after="6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a </w:t>
      </w:r>
      <w:r w:rsidR="004C57AA" w:rsidRPr="00610E8C">
        <w:rPr>
          <w:rFonts w:asciiTheme="minorHAnsi" w:hAnsiTheme="minorHAnsi" w:cstheme="minorHAnsi"/>
          <w:b/>
          <w:sz w:val="22"/>
          <w:szCs w:val="22"/>
        </w:rPr>
        <w:t>zanese na studijní oddělení.</w:t>
      </w:r>
    </w:p>
    <w:sectPr w:rsidR="004C57AA" w:rsidSect="001C6825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098" w:right="851" w:bottom="170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A9AB34" w14:textId="77777777" w:rsidR="00BA0C97" w:rsidRDefault="00BA0C97">
      <w:r>
        <w:separator/>
      </w:r>
    </w:p>
  </w:endnote>
  <w:endnote w:type="continuationSeparator" w:id="0">
    <w:p w14:paraId="32FEF919" w14:textId="77777777" w:rsidR="00BA0C97" w:rsidRDefault="00BA0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2ED39" w14:textId="5B50F8F5" w:rsidR="00BA0C97" w:rsidRDefault="00BA0C97" w:rsidP="006D61F5">
    <w:pPr>
      <w:pStyle w:val="Zpat"/>
      <w:pBdr>
        <w:top w:val="single" w:sz="4" w:space="1" w:color="auto"/>
      </w:pBdr>
      <w:rPr>
        <w:sz w:val="16"/>
        <w:szCs w:val="16"/>
      </w:rPr>
    </w:pPr>
    <w:r w:rsidRPr="006D61F5">
      <w:rPr>
        <w:rFonts w:asciiTheme="minorHAnsi" w:hAnsiTheme="minorHAnsi" w:cstheme="minorHAnsi"/>
        <w:sz w:val="16"/>
        <w:szCs w:val="16"/>
      </w:rPr>
      <w:t>M</w:t>
    </w:r>
    <w:r w:rsidR="00211904">
      <w:rPr>
        <w:rFonts w:asciiTheme="minorHAnsi" w:hAnsiTheme="minorHAnsi" w:cstheme="minorHAnsi"/>
        <w:sz w:val="16"/>
        <w:szCs w:val="16"/>
      </w:rPr>
      <w:t>UVS-VSKP-ORGANIZACE-PROHLASENI</w:t>
    </w:r>
    <w:r>
      <w:rPr>
        <w:rFonts w:asciiTheme="minorHAnsi" w:hAnsiTheme="minorHAnsi" w:cstheme="minorHAnsi"/>
        <w:sz w:val="16"/>
        <w:szCs w:val="16"/>
      </w:rPr>
      <w:t>-2016.4.00</w:t>
    </w:r>
    <w:r w:rsidR="00211904">
      <w:rPr>
        <w:rFonts w:asciiTheme="minorHAnsi" w:hAnsiTheme="minorHAnsi" w:cstheme="minorHAnsi"/>
        <w:sz w:val="16"/>
        <w:szCs w:val="16"/>
      </w:rPr>
      <w:t>3</w:t>
    </w:r>
  </w:p>
  <w:p w14:paraId="7DC8B73A" w14:textId="77777777" w:rsidR="00BA0C97" w:rsidRDefault="00BA0C97" w:rsidP="006D61F5">
    <w:pPr>
      <w:pStyle w:val="Zpat"/>
      <w:pBdr>
        <w:top w:val="single" w:sz="4" w:space="1" w:color="auto"/>
      </w:pBdr>
      <w:rPr>
        <w:sz w:val="16"/>
        <w:szCs w:val="16"/>
      </w:rPr>
    </w:pPr>
  </w:p>
  <w:p w14:paraId="182A1BA4" w14:textId="77777777" w:rsidR="00BA0C97" w:rsidRDefault="00BA0C97" w:rsidP="006D61F5">
    <w:pPr>
      <w:pStyle w:val="Zpat"/>
      <w:pBdr>
        <w:top w:val="single" w:sz="4" w:space="1" w:color="auto"/>
      </w:pBdr>
      <w:rPr>
        <w:sz w:val="16"/>
        <w:szCs w:val="16"/>
      </w:rPr>
    </w:pPr>
  </w:p>
  <w:p w14:paraId="227327E4" w14:textId="77777777" w:rsidR="00BA0C97" w:rsidRPr="006D61F5" w:rsidRDefault="00BA0C97" w:rsidP="006D61F5">
    <w:pPr>
      <w:pStyle w:val="Zpat"/>
      <w:pBdr>
        <w:top w:val="single" w:sz="4" w:space="1" w:color="auto"/>
      </w:pBdr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5B6FC" w14:textId="77777777" w:rsidR="00BA0C97" w:rsidRDefault="00BA0C97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71A9CE91" w14:textId="77777777" w:rsidR="00BA0C97" w:rsidRDefault="00BA0C9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74EFBA" w14:textId="77777777" w:rsidR="00BA0C97" w:rsidRDefault="00BA0C97">
      <w:r>
        <w:separator/>
      </w:r>
    </w:p>
  </w:footnote>
  <w:footnote w:type="continuationSeparator" w:id="0">
    <w:p w14:paraId="35812243" w14:textId="77777777" w:rsidR="00BA0C97" w:rsidRDefault="00BA0C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08E98" w14:textId="2F98EBF0" w:rsidR="00BA0C97" w:rsidRDefault="00BA0C97">
    <w:pPr>
      <w:pStyle w:val="Zhlav"/>
    </w:pPr>
    <w:r>
      <w:rPr>
        <w:noProof/>
        <w:sz w:val="20"/>
      </w:rPr>
      <w:drawing>
        <wp:inline distT="0" distB="0" distL="0" distR="0" wp14:anchorId="7A15BA33" wp14:editId="2E953814">
          <wp:extent cx="971550" cy="447824"/>
          <wp:effectExtent l="0" t="0" r="0" b="0"/>
          <wp:docPr id="6" name="Obrázek 6" descr="D:\...Projects\MMS_DESIGN-FORMULARE\Design\Graphics\Logo_CVUT_Black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...Projects\MMS_DESIGN-FORMULARE\Design\Graphics\Logo_CVUT_Black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457" cy="4533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95335B" wp14:editId="7AFF4F7A">
              <wp:simplePos x="0" y="0"/>
              <wp:positionH relativeFrom="column">
                <wp:posOffset>2453005</wp:posOffset>
              </wp:positionH>
              <wp:positionV relativeFrom="paragraph">
                <wp:posOffset>32385</wp:posOffset>
              </wp:positionV>
              <wp:extent cx="3883660" cy="720090"/>
              <wp:effectExtent l="1905" t="0" r="635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3660" cy="720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9C7FCF" w14:textId="1C64BD4F" w:rsidR="00BA0C97" w:rsidRPr="002D64ED" w:rsidRDefault="00BA0C97" w:rsidP="000F6817">
                          <w:pPr>
                            <w:spacing w:line="288" w:lineRule="auto"/>
                            <w:jc w:val="right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PROHLÁŠENÍ ORGANIZACE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95335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93.15pt;margin-top:2.55pt;width:305.8pt;height:5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" filled="f" stroked="f">
              <v:textbox inset="0,0,0,0">
                <w:txbxContent>
                  <w:p w14:paraId="5D9C7FCF" w14:textId="1C64BD4F" w:rsidR="00BA0C97" w:rsidRPr="002D64ED" w:rsidRDefault="00BA0C97" w:rsidP="000F6817">
                    <w:pPr>
                      <w:spacing w:line="288" w:lineRule="auto"/>
                      <w:jc w:val="right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PROHLÁŠENÍ ORGANIZACE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82F45" w14:textId="16582598" w:rsidR="00BA0C97" w:rsidRDefault="00BA0C97">
    <w:pPr>
      <w:pStyle w:val="Zhlav"/>
      <w:rPr>
        <w:sz w:val="20"/>
      </w:rPr>
    </w:pPr>
    <w:r>
      <w:rPr>
        <w:noProof/>
        <w:sz w:val="20"/>
      </w:rPr>
      <w:drawing>
        <wp:inline distT="0" distB="0" distL="0" distR="0" wp14:anchorId="4FDFE69A" wp14:editId="5B9E72CB">
          <wp:extent cx="914400" cy="421481"/>
          <wp:effectExtent l="0" t="0" r="0" b="0"/>
          <wp:docPr id="5" name="Obrázek 5" descr="D:\...Projects\MMS_DESIGN-FORMULARE\Design\Graphics\Logo_CVUT_Black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...Projects\MMS_DESIGN-FORMULARE\Design\Graphics\Logo_CVUT_Black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214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A6AF35" wp14:editId="1D991F72">
              <wp:simplePos x="0" y="0"/>
              <wp:positionH relativeFrom="column">
                <wp:posOffset>2300605</wp:posOffset>
              </wp:positionH>
              <wp:positionV relativeFrom="paragraph">
                <wp:posOffset>-5715</wp:posOffset>
              </wp:positionV>
              <wp:extent cx="3883660" cy="720090"/>
              <wp:effectExtent l="1905" t="0" r="635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3660" cy="720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C04884" w14:textId="77777777" w:rsidR="00BA0C97" w:rsidRPr="000F6817" w:rsidRDefault="00BA0C97" w:rsidP="000F6817">
                          <w:pPr>
                            <w:spacing w:line="288" w:lineRule="auto"/>
                            <w:jc w:val="right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0F6817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POSUDEK VEDOUCÍHO </w:t>
                          </w:r>
                          <w:r w:rsidRPr="000F6817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br/>
                            <w:t>ZÁVĚREČNÉ PRÁCE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A6AF3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81.15pt;margin-top:-.45pt;width:305.8pt;height:5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" filled="f" stroked="f">
              <v:textbox inset="0,0,0,0">
                <w:txbxContent>
                  <w:p w14:paraId="4AC04884" w14:textId="77777777" w:rsidR="00BA0C97" w:rsidRPr="000F6817" w:rsidRDefault="00BA0C97" w:rsidP="000F6817">
                    <w:pPr>
                      <w:spacing w:line="288" w:lineRule="auto"/>
                      <w:jc w:val="right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0F6817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POSUDEK VEDOUCÍHO </w:t>
                    </w:r>
                    <w:r w:rsidRPr="000F6817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br/>
                      <w:t>ZÁVĚREČNÉ PRÁCE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4298C"/>
    <w:multiLevelType w:val="hybridMultilevel"/>
    <w:tmpl w:val="34B45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+HEfMWj04zrOLWYnzwnfbWad7/fQoqjdBFFrSJ9U8O7+vqv5O4y4CU2d2Bd+vVUnDy/3WZ8oCtd1tAAda9XWGQ==" w:salt="vslbKxKZNh+GBblArPiwww=="/>
  <w:defaultTabStop w:val="708"/>
  <w:hyphenationZone w:val="425"/>
  <w:drawingGridHorizontalSpacing w:val="120"/>
  <w:drawingGridVerticalSpacing w:val="181"/>
  <w:displayHorizontalDrawingGridEvery w:val="2"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293"/>
    <w:rsid w:val="0000379C"/>
    <w:rsid w:val="00020CAF"/>
    <w:rsid w:val="00025AB7"/>
    <w:rsid w:val="00055897"/>
    <w:rsid w:val="0006675C"/>
    <w:rsid w:val="00082193"/>
    <w:rsid w:val="000A2502"/>
    <w:rsid w:val="000A34D1"/>
    <w:rsid w:val="000A5D12"/>
    <w:rsid w:val="000A64BD"/>
    <w:rsid w:val="000C1403"/>
    <w:rsid w:val="000C2EA4"/>
    <w:rsid w:val="000C72B1"/>
    <w:rsid w:val="000D12D3"/>
    <w:rsid w:val="000D57F2"/>
    <w:rsid w:val="000D5BAF"/>
    <w:rsid w:val="000D6108"/>
    <w:rsid w:val="000F0BFF"/>
    <w:rsid w:val="000F6817"/>
    <w:rsid w:val="001371EA"/>
    <w:rsid w:val="00143AC6"/>
    <w:rsid w:val="00154D18"/>
    <w:rsid w:val="00175620"/>
    <w:rsid w:val="001853EE"/>
    <w:rsid w:val="00193FDF"/>
    <w:rsid w:val="001A74D8"/>
    <w:rsid w:val="001A7C71"/>
    <w:rsid w:val="001B6B8F"/>
    <w:rsid w:val="001C6825"/>
    <w:rsid w:val="001D6B28"/>
    <w:rsid w:val="001E4FC8"/>
    <w:rsid w:val="00211904"/>
    <w:rsid w:val="00224C67"/>
    <w:rsid w:val="00256FED"/>
    <w:rsid w:val="00283564"/>
    <w:rsid w:val="00292D20"/>
    <w:rsid w:val="00296CF3"/>
    <w:rsid w:val="002C3C6A"/>
    <w:rsid w:val="002D2A7C"/>
    <w:rsid w:val="002D64ED"/>
    <w:rsid w:val="002E2F28"/>
    <w:rsid w:val="002E37DF"/>
    <w:rsid w:val="002F40F0"/>
    <w:rsid w:val="002F42C2"/>
    <w:rsid w:val="003109F9"/>
    <w:rsid w:val="00332394"/>
    <w:rsid w:val="00342FA3"/>
    <w:rsid w:val="00345852"/>
    <w:rsid w:val="0034763F"/>
    <w:rsid w:val="00347DD8"/>
    <w:rsid w:val="003502A4"/>
    <w:rsid w:val="003529BC"/>
    <w:rsid w:val="00367705"/>
    <w:rsid w:val="00387535"/>
    <w:rsid w:val="00392CAC"/>
    <w:rsid w:val="003A11D6"/>
    <w:rsid w:val="003B0F14"/>
    <w:rsid w:val="003B219E"/>
    <w:rsid w:val="003B68C4"/>
    <w:rsid w:val="003E0983"/>
    <w:rsid w:val="003E24BE"/>
    <w:rsid w:val="003E4E30"/>
    <w:rsid w:val="003E649B"/>
    <w:rsid w:val="003F0707"/>
    <w:rsid w:val="003F6301"/>
    <w:rsid w:val="0040070C"/>
    <w:rsid w:val="00405DD6"/>
    <w:rsid w:val="0041154A"/>
    <w:rsid w:val="004325B3"/>
    <w:rsid w:val="004379DB"/>
    <w:rsid w:val="004A002C"/>
    <w:rsid w:val="004A3274"/>
    <w:rsid w:val="004A381E"/>
    <w:rsid w:val="004B6086"/>
    <w:rsid w:val="004C57AA"/>
    <w:rsid w:val="004D5F74"/>
    <w:rsid w:val="004F18C2"/>
    <w:rsid w:val="004F6787"/>
    <w:rsid w:val="00504D9D"/>
    <w:rsid w:val="00510EB3"/>
    <w:rsid w:val="0053064C"/>
    <w:rsid w:val="00537723"/>
    <w:rsid w:val="005404DB"/>
    <w:rsid w:val="00552E44"/>
    <w:rsid w:val="00555D28"/>
    <w:rsid w:val="005575CC"/>
    <w:rsid w:val="00564B2F"/>
    <w:rsid w:val="0057165E"/>
    <w:rsid w:val="005A161D"/>
    <w:rsid w:val="005A3729"/>
    <w:rsid w:val="005A4AFB"/>
    <w:rsid w:val="005C0ED3"/>
    <w:rsid w:val="005D0F9A"/>
    <w:rsid w:val="005D1ED4"/>
    <w:rsid w:val="006027F1"/>
    <w:rsid w:val="0060282B"/>
    <w:rsid w:val="006109B7"/>
    <w:rsid w:val="00630FCA"/>
    <w:rsid w:val="00634709"/>
    <w:rsid w:val="0063749F"/>
    <w:rsid w:val="00642E20"/>
    <w:rsid w:val="00647102"/>
    <w:rsid w:val="006529DF"/>
    <w:rsid w:val="006604BC"/>
    <w:rsid w:val="0068507A"/>
    <w:rsid w:val="0068777E"/>
    <w:rsid w:val="006967F5"/>
    <w:rsid w:val="006B7D5B"/>
    <w:rsid w:val="006C43F5"/>
    <w:rsid w:val="006D61F5"/>
    <w:rsid w:val="006D7F6C"/>
    <w:rsid w:val="007041AC"/>
    <w:rsid w:val="00712FA0"/>
    <w:rsid w:val="0072630A"/>
    <w:rsid w:val="0073617B"/>
    <w:rsid w:val="00740FFB"/>
    <w:rsid w:val="00741F8B"/>
    <w:rsid w:val="00747AF4"/>
    <w:rsid w:val="00755675"/>
    <w:rsid w:val="00774E9B"/>
    <w:rsid w:val="00774FCD"/>
    <w:rsid w:val="007765EE"/>
    <w:rsid w:val="0079338C"/>
    <w:rsid w:val="007A3CD9"/>
    <w:rsid w:val="007B05FE"/>
    <w:rsid w:val="007D2882"/>
    <w:rsid w:val="007D50BE"/>
    <w:rsid w:val="007D661D"/>
    <w:rsid w:val="007E6C73"/>
    <w:rsid w:val="007F5DAE"/>
    <w:rsid w:val="007F6472"/>
    <w:rsid w:val="0080379E"/>
    <w:rsid w:val="008056E1"/>
    <w:rsid w:val="00821A04"/>
    <w:rsid w:val="008605BD"/>
    <w:rsid w:val="00862893"/>
    <w:rsid w:val="00863410"/>
    <w:rsid w:val="0086392F"/>
    <w:rsid w:val="00870575"/>
    <w:rsid w:val="00874B1C"/>
    <w:rsid w:val="00886DEE"/>
    <w:rsid w:val="008E2B8C"/>
    <w:rsid w:val="008E50EE"/>
    <w:rsid w:val="008E5667"/>
    <w:rsid w:val="008F4F8A"/>
    <w:rsid w:val="00920412"/>
    <w:rsid w:val="0093747F"/>
    <w:rsid w:val="00937A8B"/>
    <w:rsid w:val="00941DD4"/>
    <w:rsid w:val="00941F57"/>
    <w:rsid w:val="00947000"/>
    <w:rsid w:val="00947862"/>
    <w:rsid w:val="00950579"/>
    <w:rsid w:val="00954C03"/>
    <w:rsid w:val="00955DB2"/>
    <w:rsid w:val="0096461F"/>
    <w:rsid w:val="00965575"/>
    <w:rsid w:val="009702EB"/>
    <w:rsid w:val="00991C68"/>
    <w:rsid w:val="0099331F"/>
    <w:rsid w:val="00997F71"/>
    <w:rsid w:val="009C1EA6"/>
    <w:rsid w:val="009C4A93"/>
    <w:rsid w:val="009C6DD3"/>
    <w:rsid w:val="009D1306"/>
    <w:rsid w:val="009D6BA0"/>
    <w:rsid w:val="009F3226"/>
    <w:rsid w:val="009F6AEB"/>
    <w:rsid w:val="00A50F5F"/>
    <w:rsid w:val="00A72A2F"/>
    <w:rsid w:val="00A7386D"/>
    <w:rsid w:val="00A82FEA"/>
    <w:rsid w:val="00A96B24"/>
    <w:rsid w:val="00AA2152"/>
    <w:rsid w:val="00AA24A1"/>
    <w:rsid w:val="00AC585E"/>
    <w:rsid w:val="00AF290F"/>
    <w:rsid w:val="00B0277F"/>
    <w:rsid w:val="00B07BA0"/>
    <w:rsid w:val="00B37974"/>
    <w:rsid w:val="00B70054"/>
    <w:rsid w:val="00B8688A"/>
    <w:rsid w:val="00B86E6C"/>
    <w:rsid w:val="00B92BDC"/>
    <w:rsid w:val="00B92EBA"/>
    <w:rsid w:val="00BA0C97"/>
    <w:rsid w:val="00BB5D16"/>
    <w:rsid w:val="00BC2988"/>
    <w:rsid w:val="00BD4F50"/>
    <w:rsid w:val="00BF1894"/>
    <w:rsid w:val="00C11BCB"/>
    <w:rsid w:val="00C157FA"/>
    <w:rsid w:val="00C169E4"/>
    <w:rsid w:val="00C35F68"/>
    <w:rsid w:val="00C36F2B"/>
    <w:rsid w:val="00C40101"/>
    <w:rsid w:val="00C52643"/>
    <w:rsid w:val="00C913A8"/>
    <w:rsid w:val="00C92C8E"/>
    <w:rsid w:val="00C94FC7"/>
    <w:rsid w:val="00C95293"/>
    <w:rsid w:val="00CB4D89"/>
    <w:rsid w:val="00CC6CC4"/>
    <w:rsid w:val="00CF6160"/>
    <w:rsid w:val="00D1449F"/>
    <w:rsid w:val="00D3155F"/>
    <w:rsid w:val="00D6122A"/>
    <w:rsid w:val="00D75086"/>
    <w:rsid w:val="00D82AEC"/>
    <w:rsid w:val="00DA49E9"/>
    <w:rsid w:val="00DD65EA"/>
    <w:rsid w:val="00DE3211"/>
    <w:rsid w:val="00DE7811"/>
    <w:rsid w:val="00DF44DF"/>
    <w:rsid w:val="00E004AF"/>
    <w:rsid w:val="00E06846"/>
    <w:rsid w:val="00E24253"/>
    <w:rsid w:val="00E623F4"/>
    <w:rsid w:val="00E67F30"/>
    <w:rsid w:val="00E71BA0"/>
    <w:rsid w:val="00E74162"/>
    <w:rsid w:val="00EA3153"/>
    <w:rsid w:val="00EA5D13"/>
    <w:rsid w:val="00EF2837"/>
    <w:rsid w:val="00EF5022"/>
    <w:rsid w:val="00F00562"/>
    <w:rsid w:val="00F00BEC"/>
    <w:rsid w:val="00F03E8E"/>
    <w:rsid w:val="00F04D09"/>
    <w:rsid w:val="00F3143E"/>
    <w:rsid w:val="00F46995"/>
    <w:rsid w:val="00F86ACB"/>
    <w:rsid w:val="00F90EED"/>
    <w:rsid w:val="00FB7097"/>
    <w:rsid w:val="00FC65E4"/>
    <w:rsid w:val="00FD7CCB"/>
    <w:rsid w:val="00FF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397D7E19"/>
  <w15:docId w15:val="{2738F30D-9DE9-488C-92F0-29A50CA35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338C"/>
    <w:rPr>
      <w:sz w:val="24"/>
      <w:szCs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9338C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7D661D"/>
    <w:rPr>
      <w:rFonts w:ascii="Arial" w:hAnsi="Arial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7D661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C92C8E"/>
    <w:rPr>
      <w:rFonts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79338C"/>
    <w:pPr>
      <w:ind w:left="108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C92C8E"/>
    <w:rPr>
      <w:rFonts w:cs="Times New Roman"/>
      <w:sz w:val="24"/>
      <w:szCs w:val="24"/>
    </w:rPr>
  </w:style>
  <w:style w:type="paragraph" w:customStyle="1" w:styleId="Normln0">
    <w:name w:val="Normln"/>
    <w:uiPriority w:val="99"/>
    <w:rsid w:val="00740FFB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7D66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7D661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7D661D"/>
    <w:rPr>
      <w:rFonts w:cs="Times New Roman"/>
      <w:color w:val="0000FF"/>
      <w:u w:val="single"/>
    </w:rPr>
  </w:style>
  <w:style w:type="paragraph" w:styleId="Rozloendokumentu">
    <w:name w:val="Document Map"/>
    <w:basedOn w:val="Normln"/>
    <w:link w:val="RozloendokumentuChar"/>
    <w:uiPriority w:val="99"/>
    <w:rsid w:val="000C2EA4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locked/>
    <w:rsid w:val="000C2EA4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6109B7"/>
    <w:rPr>
      <w:color w:val="808080"/>
    </w:rPr>
  </w:style>
  <w:style w:type="table" w:styleId="Mkatabulky">
    <w:name w:val="Table Grid"/>
    <w:basedOn w:val="Normlntabulka"/>
    <w:locked/>
    <w:rsid w:val="00610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uiPriority w:val="99"/>
    <w:qFormat/>
    <w:locked/>
    <w:rsid w:val="00345852"/>
    <w:pPr>
      <w:jc w:val="center"/>
    </w:pPr>
    <w:rPr>
      <w:b/>
      <w:bCs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99"/>
    <w:rsid w:val="00345852"/>
    <w:rPr>
      <w:b/>
      <w:bCs/>
      <w:sz w:val="36"/>
      <w:szCs w:val="36"/>
    </w:rPr>
  </w:style>
  <w:style w:type="character" w:styleId="Odkaznakoment">
    <w:name w:val="annotation reference"/>
    <w:basedOn w:val="Standardnpsmoodstavce"/>
    <w:uiPriority w:val="99"/>
    <w:semiHidden/>
    <w:unhideWhenUsed/>
    <w:rsid w:val="00B0277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277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0277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277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027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kty\Ostatni\Design\LogoCVUT\CVUT%20rekt%20PEDC%20dopis1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3905955D7984107B75D6F3C9AF7AD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0BA92C-3B06-4B32-AC94-ED97ED5A9B85}"/>
      </w:docPartPr>
      <w:docPartBody>
        <w:p w:rsidR="00756E6E" w:rsidRDefault="002A2467" w:rsidP="002A2467">
          <w:pPr>
            <w:pStyle w:val="63905955D7984107B75D6F3C9AF7ADA48"/>
          </w:pPr>
          <w:r w:rsidRPr="004A002C">
            <w:rPr>
              <w:rStyle w:val="Zstupntext"/>
              <w:rFonts w:asciiTheme="minorHAnsi" w:hAnsiTheme="minorHAnsi" w:cstheme="minorHAnsi"/>
              <w:b/>
              <w:sz w:val="22"/>
              <w:szCs w:val="22"/>
            </w:rPr>
            <w:t>Klepněte sem a zadejte text.</w:t>
          </w:r>
        </w:p>
      </w:docPartBody>
    </w:docPart>
    <w:docPart>
      <w:docPartPr>
        <w:name w:val="2B6221A203564EA99E9A7C797BB05A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9FBF4D-4FA3-4ABC-ABA4-EB8D3AB7126C}"/>
      </w:docPartPr>
      <w:docPartBody>
        <w:p w:rsidR="00756E6E" w:rsidRDefault="002A2467" w:rsidP="002A2467">
          <w:pPr>
            <w:pStyle w:val="2B6221A203564EA99E9A7C797BB05AC68"/>
          </w:pPr>
          <w:r w:rsidRPr="00C40101">
            <w:rPr>
              <w:rStyle w:val="Zstupntext"/>
              <w:rFonts w:asciiTheme="minorHAnsi" w:hAnsiTheme="minorHAnsi" w:cstheme="minorHAnsi"/>
              <w:sz w:val="22"/>
              <w:szCs w:val="22"/>
            </w:rPr>
            <w:t>Klepněte sem a zadejte text.</w:t>
          </w:r>
        </w:p>
      </w:docPartBody>
    </w:docPart>
    <w:docPart>
      <w:docPartPr>
        <w:name w:val="CD86EA610F674962994EA54FA49D25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6A08C6-51EF-44F5-8634-AFC6A2D16BBA}"/>
      </w:docPartPr>
      <w:docPartBody>
        <w:p w:rsidR="00756E6E" w:rsidRDefault="002A2467" w:rsidP="002A2467">
          <w:pPr>
            <w:pStyle w:val="CD86EA610F674962994EA54FA49D25F88"/>
          </w:pPr>
          <w:r w:rsidRPr="00C40101">
            <w:rPr>
              <w:rStyle w:val="Zstupntext"/>
              <w:rFonts w:asciiTheme="minorHAnsi" w:hAnsiTheme="minorHAnsi" w:cstheme="minorHAnsi"/>
              <w:sz w:val="22"/>
              <w:szCs w:val="22"/>
            </w:rPr>
            <w:t>Klepněte sem a zadejte text.</w:t>
          </w:r>
        </w:p>
      </w:docPartBody>
    </w:docPart>
    <w:docPart>
      <w:docPartPr>
        <w:name w:val="65F26362F7E24524AC94052345D6B2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EDD20A-0436-431E-AFE7-0AA6A68CE776}"/>
      </w:docPartPr>
      <w:docPartBody>
        <w:p w:rsidR="00756E6E" w:rsidRDefault="002A2467" w:rsidP="002A2467">
          <w:pPr>
            <w:pStyle w:val="65F26362F7E24524AC94052345D6B21D8"/>
          </w:pPr>
          <w:r w:rsidRPr="00C40101">
            <w:rPr>
              <w:rStyle w:val="Zstupntext"/>
              <w:rFonts w:asciiTheme="minorHAnsi" w:hAnsiTheme="minorHAnsi" w:cstheme="minorHAnsi"/>
              <w:sz w:val="22"/>
              <w:szCs w:val="22"/>
            </w:rPr>
            <w:t>Klepněte sem a zadejte text.</w:t>
          </w:r>
        </w:p>
      </w:docPartBody>
    </w:docPart>
    <w:docPart>
      <w:docPartPr>
        <w:name w:val="8C83DE5C5CF344148D689BCE239F2F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D77FA4-567B-409E-93B0-518E171E16F3}"/>
      </w:docPartPr>
      <w:docPartBody>
        <w:p w:rsidR="00756E6E" w:rsidRDefault="002A2467" w:rsidP="002A2467">
          <w:pPr>
            <w:pStyle w:val="8C83DE5C5CF344148D689BCE239F2F138"/>
          </w:pPr>
          <w:r w:rsidRPr="00C40101">
            <w:rPr>
              <w:rStyle w:val="Zstupntext"/>
              <w:rFonts w:asciiTheme="minorHAnsi" w:hAnsiTheme="minorHAnsi" w:cstheme="minorHAnsi"/>
              <w:b/>
              <w:sz w:val="22"/>
              <w:szCs w:val="22"/>
            </w:rPr>
            <w:t>Klepněte sem a zadejte text.</w:t>
          </w:r>
        </w:p>
      </w:docPartBody>
    </w:docPart>
    <w:docPart>
      <w:docPartPr>
        <w:name w:val="26EA15A6A3334495965E9CFBB3285B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8B2DB8-ADA1-47FB-A44F-5995FE7B62AC}"/>
      </w:docPartPr>
      <w:docPartBody>
        <w:p w:rsidR="00756E6E" w:rsidRDefault="002A2467" w:rsidP="002A2467">
          <w:pPr>
            <w:pStyle w:val="26EA15A6A3334495965E9CFBB3285B2F8"/>
          </w:pPr>
          <w:r w:rsidRPr="00C40101">
            <w:rPr>
              <w:rStyle w:val="Zstupntext"/>
              <w:rFonts w:asciiTheme="minorHAnsi" w:hAnsiTheme="minorHAnsi" w:cstheme="minorHAnsi"/>
              <w:sz w:val="22"/>
              <w:szCs w:val="22"/>
            </w:rPr>
            <w:t>Zvolte položku.</w:t>
          </w:r>
        </w:p>
      </w:docPartBody>
    </w:docPart>
    <w:docPart>
      <w:docPartPr>
        <w:name w:val="BD4B2F91840E4838B3076CEBEE3156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A0A0E2-3780-4E01-A0F2-EBEFE550F3DF}"/>
      </w:docPartPr>
      <w:docPartBody>
        <w:p w:rsidR="00756E6E" w:rsidRDefault="002A2467" w:rsidP="002A2467">
          <w:pPr>
            <w:pStyle w:val="BD4B2F91840E4838B3076CEBEE3156FC8"/>
          </w:pPr>
          <w:r w:rsidRPr="00C40101">
            <w:rPr>
              <w:rStyle w:val="Zstupntext"/>
              <w:rFonts w:asciiTheme="minorHAnsi" w:hAnsiTheme="minorHAnsi" w:cstheme="minorHAnsi"/>
              <w:sz w:val="22"/>
              <w:szCs w:val="22"/>
            </w:rPr>
            <w:t>Klepněte sem a zadejte text.</w:t>
          </w:r>
        </w:p>
      </w:docPartBody>
    </w:docPart>
    <w:docPart>
      <w:docPartPr>
        <w:name w:val="5E0BB5E20429461BB5466C8CE61B46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60E23E-A93E-44E3-BFD5-32F1C8726F62}"/>
      </w:docPartPr>
      <w:docPartBody>
        <w:p w:rsidR="00C009D1" w:rsidRDefault="002A2467" w:rsidP="002A2467">
          <w:pPr>
            <w:pStyle w:val="5E0BB5E20429461BB5466C8CE61B46B22"/>
          </w:pPr>
          <w:r w:rsidRPr="00C40101">
            <w:rPr>
              <w:rStyle w:val="Zstupntext"/>
              <w:rFonts w:asciiTheme="minorHAnsi" w:hAnsiTheme="minorHAnsi" w:cstheme="minorHAnsi"/>
              <w:sz w:val="22"/>
              <w:szCs w:val="22"/>
            </w:rPr>
            <w:t>Klepněte sem a zadejte text.</w:t>
          </w:r>
        </w:p>
      </w:docPartBody>
    </w:docPart>
    <w:docPart>
      <w:docPartPr>
        <w:name w:val="127D5ECE29A54B0EAE360D250FD2D8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7AB6C5-8294-4C94-AD77-72817C748AE3}"/>
      </w:docPartPr>
      <w:docPartBody>
        <w:p w:rsidR="00C009D1" w:rsidRDefault="002A2467" w:rsidP="002A2467">
          <w:pPr>
            <w:pStyle w:val="127D5ECE29A54B0EAE360D250FD2D86F1"/>
          </w:pPr>
          <w:r w:rsidRPr="00C40101">
            <w:rPr>
              <w:rStyle w:val="Zstupntext"/>
              <w:rFonts w:asciiTheme="minorHAnsi" w:hAnsiTheme="minorHAnsi" w:cstheme="minorHAnsi"/>
              <w:sz w:val="22"/>
              <w:szCs w:val="22"/>
            </w:rPr>
            <w:t>Klepněte sem a zadejte text.</w:t>
          </w:r>
        </w:p>
      </w:docPartBody>
    </w:docPart>
    <w:docPart>
      <w:docPartPr>
        <w:name w:val="AC4F33FDEFB046328EA3B15C07F7DA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48ADAC-8519-43DB-9B8C-19FB108F1A2D}"/>
      </w:docPartPr>
      <w:docPartBody>
        <w:p w:rsidR="002A2467" w:rsidRDefault="002A2467" w:rsidP="002A2467">
          <w:pPr>
            <w:pStyle w:val="AC4F33FDEFB046328EA3B15C07F7DAA51"/>
          </w:pPr>
          <w:r w:rsidRPr="00C40101">
            <w:rPr>
              <w:rStyle w:val="Zstupntext"/>
              <w:rFonts w:asciiTheme="minorHAnsi" w:hAnsiTheme="minorHAnsi" w:cstheme="minorHAnsi"/>
              <w:sz w:val="22"/>
              <w:szCs w:val="22"/>
            </w:rPr>
            <w:t>Klepněte sem a zadejte text.</w:t>
          </w:r>
        </w:p>
      </w:docPartBody>
    </w:docPart>
    <w:docPart>
      <w:docPartPr>
        <w:name w:val="B9D48B099F974FAD8F8829EBF55AF1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E4D393-1588-4424-956E-8F716A049258}"/>
      </w:docPartPr>
      <w:docPartBody>
        <w:p w:rsidR="002A2467" w:rsidRDefault="002A2467" w:rsidP="002A2467">
          <w:pPr>
            <w:pStyle w:val="B9D48B099F974FAD8F8829EBF55AF1C61"/>
          </w:pPr>
          <w:r w:rsidRPr="00C40101">
            <w:rPr>
              <w:rStyle w:val="Zstupntext"/>
              <w:rFonts w:asciiTheme="minorHAnsi" w:hAnsiTheme="minorHAnsi" w:cstheme="minorHAnsi"/>
              <w:sz w:val="22"/>
              <w:szCs w:val="22"/>
            </w:rPr>
            <w:t>Klepněte sem a zadejte text.</w:t>
          </w:r>
        </w:p>
      </w:docPartBody>
    </w:docPart>
    <w:docPart>
      <w:docPartPr>
        <w:name w:val="BEDEC79463454A34A1DA068FE5A873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DC323C-A462-42DB-9726-C26C2576AEE6}"/>
      </w:docPartPr>
      <w:docPartBody>
        <w:p w:rsidR="002A2467" w:rsidRDefault="002A2467" w:rsidP="002A2467">
          <w:pPr>
            <w:pStyle w:val="BEDEC79463454A34A1DA068FE5A873E11"/>
          </w:pPr>
          <w:r w:rsidRPr="00A7386D">
            <w:rPr>
              <w:rStyle w:val="Zstupntext"/>
              <w:rFonts w:asciiTheme="minorHAnsi" w:hAnsiTheme="minorHAnsi"/>
              <w:b/>
              <w:sz w:val="22"/>
              <w:szCs w:val="22"/>
            </w:rPr>
            <w:t>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73FE6"/>
    <w:rsid w:val="00035018"/>
    <w:rsid w:val="001C3303"/>
    <w:rsid w:val="0025702C"/>
    <w:rsid w:val="002A2467"/>
    <w:rsid w:val="00373FE6"/>
    <w:rsid w:val="0037603F"/>
    <w:rsid w:val="003A51D7"/>
    <w:rsid w:val="004452A2"/>
    <w:rsid w:val="005528AB"/>
    <w:rsid w:val="0055750E"/>
    <w:rsid w:val="005A44A5"/>
    <w:rsid w:val="00756E6E"/>
    <w:rsid w:val="00771382"/>
    <w:rsid w:val="007B0AD2"/>
    <w:rsid w:val="007C29EE"/>
    <w:rsid w:val="008E35D7"/>
    <w:rsid w:val="00967080"/>
    <w:rsid w:val="009E2141"/>
    <w:rsid w:val="00BB44FE"/>
    <w:rsid w:val="00C009D1"/>
    <w:rsid w:val="00C77FDF"/>
    <w:rsid w:val="00C918F1"/>
    <w:rsid w:val="00D33E5C"/>
    <w:rsid w:val="00D703AC"/>
    <w:rsid w:val="00D95915"/>
    <w:rsid w:val="00DF6E60"/>
    <w:rsid w:val="00E55DBC"/>
    <w:rsid w:val="00FA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70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A2467"/>
    <w:rPr>
      <w:color w:val="808080"/>
    </w:rPr>
  </w:style>
  <w:style w:type="paragraph" w:customStyle="1" w:styleId="E2AF299FBCAF429E81CDE7429D412F9C">
    <w:name w:val="E2AF299FBCAF429E81CDE7429D412F9C"/>
    <w:rsid w:val="00373FE6"/>
  </w:style>
  <w:style w:type="paragraph" w:customStyle="1" w:styleId="DBB0DF7AD3A943EFB07782EAC54A72F9">
    <w:name w:val="DBB0DF7AD3A943EFB07782EAC54A72F9"/>
    <w:rsid w:val="00373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F551D34B7437AAC34A416B6B2FCAD">
    <w:name w:val="884F551D34B7437AAC34A416B6B2FCAD"/>
    <w:rsid w:val="00373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3CC14E4454D52BB7778A2ECEB7435">
    <w:name w:val="9133CC14E4454D52BB7778A2ECEB7435"/>
    <w:rsid w:val="00373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EB82728714F8F9AB159BB46AC0DEB">
    <w:name w:val="B39EB82728714F8F9AB159BB46AC0DEB"/>
    <w:rsid w:val="00373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F2755696EA445EA435A7FDAA28ECC0">
    <w:name w:val="A9F2755696EA445EA435A7FDAA28ECC0"/>
    <w:rsid w:val="00373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31F45B855E47A98D507C52ADB5D091">
    <w:name w:val="9431F45B855E47A98D507C52ADB5D091"/>
    <w:rsid w:val="00373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B3F8D515C4C848F4F779915F70937">
    <w:name w:val="AECB3F8D515C4C848F4F779915F70937"/>
    <w:rsid w:val="00373F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83BA902D9451420FA07699A557D8E5B5">
    <w:name w:val="83BA902D9451420FA07699A557D8E5B5"/>
    <w:rsid w:val="00373F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913BF6805BFC4E5B8C479F92DF2C3093">
    <w:name w:val="913BF6805BFC4E5B8C479F92DF2C3093"/>
    <w:rsid w:val="00373F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0F1174EDCD6B41618AC735ADB67FC2D8">
    <w:name w:val="0F1174EDCD6B41618AC735ADB67FC2D8"/>
    <w:rsid w:val="00373F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BC4BBE6F7CC84F969028E8788C8FA6E7">
    <w:name w:val="BC4BBE6F7CC84F969028E8788C8FA6E7"/>
    <w:rsid w:val="00373F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5CC5239BFB964B98851F8EB631C12DE4">
    <w:name w:val="5CC5239BFB964B98851F8EB631C12DE4"/>
    <w:rsid w:val="00373F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0A40E5806F8149ADA5DC487483C46EC3">
    <w:name w:val="0A40E5806F8149ADA5DC487483C46EC3"/>
    <w:rsid w:val="00373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D1003D94C7A4286EC99DCEB939AB9">
    <w:name w:val="1E4D1003D94C7A4286EC99DCEB939AB9"/>
    <w:rsid w:val="00D33E5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194CD33A3FB614BAB6725B231007630">
    <w:name w:val="7194CD33A3FB614BAB6725B231007630"/>
    <w:rsid w:val="00D33E5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E2710139E49864E8806424F85096D59">
    <w:name w:val="1E2710139E49864E8806424F85096D59"/>
    <w:rsid w:val="00D33E5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DE1D972C9476B49ABEFDAA969B93EA2">
    <w:name w:val="7DE1D972C9476B49ABEFDAA969B93EA2"/>
    <w:rsid w:val="00D33E5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C15FE84F3B11343BCF4C8D594203899">
    <w:name w:val="DC15FE84F3B11343BCF4C8D594203899"/>
    <w:rsid w:val="00D33E5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7AFD6617ABD864BB87545EB6A1B4B8A">
    <w:name w:val="C7AFD6617ABD864BB87545EB6A1B4B8A"/>
    <w:rsid w:val="00D33E5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9B3E396C0F3BF48A47E19BD1730EF88">
    <w:name w:val="D9B3E396C0F3BF48A47E19BD1730EF88"/>
    <w:rsid w:val="00D33E5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8B898F74FB119409A1EBECAB04DDDD7">
    <w:name w:val="E8B898F74FB119409A1EBECAB04DDDD7"/>
    <w:rsid w:val="00D33E5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CCCF6D8A4A11B4489C6C737CB1A55B1">
    <w:name w:val="2CCCF6D8A4A11B4489C6C737CB1A55B1"/>
    <w:rsid w:val="00D33E5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B620DCDE44A5B4987AB0A3589E5AD07">
    <w:name w:val="EB620DCDE44A5B4987AB0A3589E5AD07"/>
    <w:rsid w:val="00D33E5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30D78F4DBD76A4B8703EC360CF8214B">
    <w:name w:val="330D78F4DBD76A4B8703EC360CF8214B"/>
    <w:rsid w:val="00D33E5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F4F56C11739FF42A4918CB76DFF51B6">
    <w:name w:val="8F4F56C11739FF42A4918CB76DFF51B6"/>
    <w:rsid w:val="00D33E5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B3D88E1387EEE4C9611E9D6D7899851">
    <w:name w:val="CB3D88E1387EEE4C9611E9D6D7899851"/>
    <w:rsid w:val="00D33E5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289C048F883154EB765ABBD49FCF6D8">
    <w:name w:val="6289C048F883154EB765ABBD49FCF6D8"/>
    <w:rsid w:val="00D33E5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B134641C8944D48A3B1C4BF4F4CD5F4">
    <w:name w:val="7B134641C8944D48A3B1C4BF4F4CD5F4"/>
    <w:rsid w:val="00D33E5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23A5B450804184BB56F2B158BADC6FA">
    <w:name w:val="723A5B450804184BB56F2B158BADC6FA"/>
    <w:rsid w:val="0055750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E644DD2F684FE4FB66BEE004D0972AD">
    <w:name w:val="8E644DD2F684FE4FB66BEE004D0972AD"/>
    <w:rsid w:val="0055750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C1964639D1D0A4A9E979B29D635886C">
    <w:name w:val="6C1964639D1D0A4A9E979B29D635886C"/>
    <w:rsid w:val="0055750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761E9B118149A448F84BFAC80CD64D9">
    <w:name w:val="A761E9B118149A448F84BFAC80CD64D9"/>
    <w:rsid w:val="0055750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B307182B18A2049B06AA6C45EC56A52">
    <w:name w:val="3B307182B18A2049B06AA6C45EC56A52"/>
    <w:rsid w:val="007B0AD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E70654BEAA1C3439E8F49B4B4DAB9BA">
    <w:name w:val="2E70654BEAA1C3439E8F49B4B4DAB9BA"/>
    <w:rsid w:val="007B0AD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D14BA701208244D9D04D13DE592E1D3">
    <w:name w:val="7D14BA701208244D9D04D13DE592E1D3"/>
    <w:rsid w:val="007B0AD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4FAD698418A714E8419485100BCC7C3">
    <w:name w:val="74FAD698418A714E8419485100BCC7C3"/>
    <w:rsid w:val="007B0AD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DDAC7BF0066B14D976F7E2D385B7542">
    <w:name w:val="CDDAC7BF0066B14D976F7E2D385B7542"/>
    <w:rsid w:val="007B0AD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2778DABBC1EAF4F97A464C201802770">
    <w:name w:val="E2778DABBC1EAF4F97A464C201802770"/>
    <w:rsid w:val="007B0AD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71FE0FB1C22784AA0395AE748483F7A">
    <w:name w:val="771FE0FB1C22784AA0395AE748483F7A"/>
    <w:rsid w:val="007B0AD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B996841F3C5A845BC2D926EB5341E6D">
    <w:name w:val="4B996841F3C5A845BC2D926EB5341E6D"/>
    <w:rsid w:val="007B0AD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6E9AF1B2528F341B933D3EA144CC788">
    <w:name w:val="46E9AF1B2528F341B933D3EA144CC788"/>
    <w:rsid w:val="007B0AD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442DD4956030E49982413D4A2120BE7">
    <w:name w:val="3442DD4956030E49982413D4A2120BE7"/>
    <w:rsid w:val="007B0AD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7B006EA3EDDE44CABD7D096C1237D71">
    <w:name w:val="37B006EA3EDDE44CABD7D096C1237D71"/>
    <w:rsid w:val="007B0AD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3DD11F9DC090348A4C8CDA914F6D440">
    <w:name w:val="E3DD11F9DC090348A4C8CDA914F6D440"/>
    <w:rsid w:val="007B0AD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B4EC65FB4DF9F408B643D3CF52E1ECE">
    <w:name w:val="3B4EC65FB4DF9F408B643D3CF52E1ECE"/>
    <w:rsid w:val="007B0AD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8D46C15349C444684D59DC50DD9D860">
    <w:name w:val="58D46C15349C444684D59DC50DD9D860"/>
    <w:rsid w:val="007B0AD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6284714C2218A41A32BD8323C051FB7">
    <w:name w:val="B6284714C2218A41A32BD8323C051FB7"/>
    <w:rsid w:val="007B0AD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AA9A138A868654687DF42CC82DFEC48">
    <w:name w:val="5AA9A138A868654687DF42CC82DFEC48"/>
    <w:rsid w:val="007B0AD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B817F887166AA4D9C49C65771B9AB7A">
    <w:name w:val="EB817F887166AA4D9C49C65771B9AB7A"/>
    <w:rsid w:val="007B0AD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7E247E6EF1DA043B980CBB92EFC0611">
    <w:name w:val="07E247E6EF1DA043B980CBB92EFC0611"/>
    <w:rsid w:val="007B0AD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3905955D7984107B75D6F3C9AF7ADA4">
    <w:name w:val="63905955D7984107B75D6F3C9AF7ADA4"/>
    <w:rsid w:val="00756E6E"/>
    <w:pPr>
      <w:spacing w:after="160" w:line="259" w:lineRule="auto"/>
    </w:pPr>
  </w:style>
  <w:style w:type="paragraph" w:customStyle="1" w:styleId="2B6221A203564EA99E9A7C797BB05AC6">
    <w:name w:val="2B6221A203564EA99E9A7C797BB05AC6"/>
    <w:rsid w:val="00756E6E"/>
    <w:pPr>
      <w:spacing w:after="160" w:line="259" w:lineRule="auto"/>
    </w:pPr>
  </w:style>
  <w:style w:type="paragraph" w:customStyle="1" w:styleId="CD86EA610F674962994EA54FA49D25F8">
    <w:name w:val="CD86EA610F674962994EA54FA49D25F8"/>
    <w:rsid w:val="00756E6E"/>
    <w:pPr>
      <w:spacing w:after="160" w:line="259" w:lineRule="auto"/>
    </w:pPr>
  </w:style>
  <w:style w:type="paragraph" w:customStyle="1" w:styleId="65F26362F7E24524AC94052345D6B21D">
    <w:name w:val="65F26362F7E24524AC94052345D6B21D"/>
    <w:rsid w:val="00756E6E"/>
    <w:pPr>
      <w:spacing w:after="160" w:line="259" w:lineRule="auto"/>
    </w:pPr>
  </w:style>
  <w:style w:type="paragraph" w:customStyle="1" w:styleId="8C83DE5C5CF344148D689BCE239F2F13">
    <w:name w:val="8C83DE5C5CF344148D689BCE239F2F13"/>
    <w:rsid w:val="00756E6E"/>
    <w:pPr>
      <w:spacing w:after="160" w:line="259" w:lineRule="auto"/>
    </w:pPr>
  </w:style>
  <w:style w:type="paragraph" w:customStyle="1" w:styleId="26EA15A6A3334495965E9CFBB3285B2F">
    <w:name w:val="26EA15A6A3334495965E9CFBB3285B2F"/>
    <w:rsid w:val="00756E6E"/>
    <w:pPr>
      <w:spacing w:after="160" w:line="259" w:lineRule="auto"/>
    </w:pPr>
  </w:style>
  <w:style w:type="paragraph" w:customStyle="1" w:styleId="BD4B2F91840E4838B3076CEBEE3156FC">
    <w:name w:val="BD4B2F91840E4838B3076CEBEE3156FC"/>
    <w:rsid w:val="00756E6E"/>
    <w:pPr>
      <w:spacing w:after="160" w:line="259" w:lineRule="auto"/>
    </w:pPr>
  </w:style>
  <w:style w:type="paragraph" w:customStyle="1" w:styleId="63905955D7984107B75D6F3C9AF7ADA41">
    <w:name w:val="63905955D7984107B75D6F3C9AF7ADA41"/>
    <w:rsid w:val="00756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221A203564EA99E9A7C797BB05AC61">
    <w:name w:val="2B6221A203564EA99E9A7C797BB05AC61"/>
    <w:rsid w:val="00756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6EA610F674962994EA54FA49D25F81">
    <w:name w:val="CD86EA610F674962994EA54FA49D25F81"/>
    <w:rsid w:val="00756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F26362F7E24524AC94052345D6B21D1">
    <w:name w:val="65F26362F7E24524AC94052345D6B21D1"/>
    <w:rsid w:val="00756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83DE5C5CF344148D689BCE239F2F131">
    <w:name w:val="8C83DE5C5CF344148D689BCE239F2F131"/>
    <w:rsid w:val="00756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EA15A6A3334495965E9CFBB3285B2F1">
    <w:name w:val="26EA15A6A3334495965E9CFBB3285B2F1"/>
    <w:rsid w:val="00756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4B2F91840E4838B3076CEBEE3156FC1">
    <w:name w:val="BD4B2F91840E4838B3076CEBEE3156FC1"/>
    <w:rsid w:val="00756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284714C2218A41A32BD8323C051FB71">
    <w:name w:val="B6284714C2218A41A32BD8323C051FB71"/>
    <w:rsid w:val="00756E6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58D46C15349C444684D59DC50DD9D8601">
    <w:name w:val="58D46C15349C444684D59DC50DD9D8601"/>
    <w:rsid w:val="00756E6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5AA9A138A868654687DF42CC82DFEC481">
    <w:name w:val="5AA9A138A868654687DF42CC82DFEC481"/>
    <w:rsid w:val="00756E6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EB817F887166AA4D9C49C65771B9AB7A1">
    <w:name w:val="EB817F887166AA4D9C49C65771B9AB7A1"/>
    <w:rsid w:val="00756E6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EC0EDCB94D24CDBB7B7FE62CF59C844">
    <w:name w:val="3EC0EDCB94D24CDBB7B7FE62CF59C844"/>
    <w:rsid w:val="00756E6E"/>
    <w:pPr>
      <w:spacing w:after="160" w:line="259" w:lineRule="auto"/>
    </w:pPr>
  </w:style>
  <w:style w:type="paragraph" w:customStyle="1" w:styleId="5B0A7D63097D47DCB00C765925F837DA">
    <w:name w:val="5B0A7D63097D47DCB00C765925F837DA"/>
    <w:rsid w:val="00756E6E"/>
    <w:pPr>
      <w:spacing w:after="160" w:line="259" w:lineRule="auto"/>
    </w:pPr>
  </w:style>
  <w:style w:type="paragraph" w:customStyle="1" w:styleId="63905955D7984107B75D6F3C9AF7ADA42">
    <w:name w:val="63905955D7984107B75D6F3C9AF7ADA42"/>
    <w:rsid w:val="00756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221A203564EA99E9A7C797BB05AC62">
    <w:name w:val="2B6221A203564EA99E9A7C797BB05AC62"/>
    <w:rsid w:val="00756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6EA610F674962994EA54FA49D25F82">
    <w:name w:val="CD86EA610F674962994EA54FA49D25F82"/>
    <w:rsid w:val="00756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F26362F7E24524AC94052345D6B21D2">
    <w:name w:val="65F26362F7E24524AC94052345D6B21D2"/>
    <w:rsid w:val="00756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83DE5C5CF344148D689BCE239F2F132">
    <w:name w:val="8C83DE5C5CF344148D689BCE239F2F132"/>
    <w:rsid w:val="00756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EA15A6A3334495965E9CFBB3285B2F2">
    <w:name w:val="26EA15A6A3334495965E9CFBB3285B2F2"/>
    <w:rsid w:val="00756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4B2F91840E4838B3076CEBEE3156FC2">
    <w:name w:val="BD4B2F91840E4838B3076CEBEE3156FC2"/>
    <w:rsid w:val="00756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0A7D63097D47DCB00C765925F837DA1">
    <w:name w:val="5B0A7D63097D47DCB00C765925F837DA1"/>
    <w:rsid w:val="00756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284714C2218A41A32BD8323C051FB72">
    <w:name w:val="B6284714C2218A41A32BD8323C051FB72"/>
    <w:rsid w:val="00756E6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58D46C15349C444684D59DC50DD9D8602">
    <w:name w:val="58D46C15349C444684D59DC50DD9D8602"/>
    <w:rsid w:val="00756E6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5AA9A138A868654687DF42CC82DFEC482">
    <w:name w:val="5AA9A138A868654687DF42CC82DFEC482"/>
    <w:rsid w:val="00756E6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EB817F887166AA4D9C49C65771B9AB7A2">
    <w:name w:val="EB817F887166AA4D9C49C65771B9AB7A2"/>
    <w:rsid w:val="00756E6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03A0ED571084D42B2999E1406C92A6B">
    <w:name w:val="C03A0ED571084D42B2999E1406C92A6B"/>
    <w:rsid w:val="00756E6E"/>
    <w:pPr>
      <w:spacing w:after="160" w:line="259" w:lineRule="auto"/>
    </w:pPr>
  </w:style>
  <w:style w:type="paragraph" w:customStyle="1" w:styleId="63905955D7984107B75D6F3C9AF7ADA43">
    <w:name w:val="63905955D7984107B75D6F3C9AF7ADA43"/>
    <w:rsid w:val="00756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221A203564EA99E9A7C797BB05AC63">
    <w:name w:val="2B6221A203564EA99E9A7C797BB05AC63"/>
    <w:rsid w:val="00756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6EA610F674962994EA54FA49D25F83">
    <w:name w:val="CD86EA610F674962994EA54FA49D25F83"/>
    <w:rsid w:val="00756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F26362F7E24524AC94052345D6B21D3">
    <w:name w:val="65F26362F7E24524AC94052345D6B21D3"/>
    <w:rsid w:val="00756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83DE5C5CF344148D689BCE239F2F133">
    <w:name w:val="8C83DE5C5CF344148D689BCE239F2F133"/>
    <w:rsid w:val="00756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EA15A6A3334495965E9CFBB3285B2F3">
    <w:name w:val="26EA15A6A3334495965E9CFBB3285B2F3"/>
    <w:rsid w:val="00756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4B2F91840E4838B3076CEBEE3156FC3">
    <w:name w:val="BD4B2F91840E4838B3076CEBEE3156FC3"/>
    <w:rsid w:val="00756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A0ED571084D42B2999E1406C92A6B1">
    <w:name w:val="C03A0ED571084D42B2999E1406C92A6B1"/>
    <w:rsid w:val="00756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46C15349C444684D59DC50DD9D8603">
    <w:name w:val="58D46C15349C444684D59DC50DD9D8603"/>
    <w:rsid w:val="00756E6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5AA9A138A868654687DF42CC82DFEC483">
    <w:name w:val="5AA9A138A868654687DF42CC82DFEC483"/>
    <w:rsid w:val="00756E6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EB817F887166AA4D9C49C65771B9AB7A3">
    <w:name w:val="EB817F887166AA4D9C49C65771B9AB7A3"/>
    <w:rsid w:val="00756E6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63905955D7984107B75D6F3C9AF7ADA44">
    <w:name w:val="63905955D7984107B75D6F3C9AF7ADA44"/>
    <w:rsid w:val="00756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221A203564EA99E9A7C797BB05AC64">
    <w:name w:val="2B6221A203564EA99E9A7C797BB05AC64"/>
    <w:rsid w:val="00756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6EA610F674962994EA54FA49D25F84">
    <w:name w:val="CD86EA610F674962994EA54FA49D25F84"/>
    <w:rsid w:val="00756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F26362F7E24524AC94052345D6B21D4">
    <w:name w:val="65F26362F7E24524AC94052345D6B21D4"/>
    <w:rsid w:val="00756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83DE5C5CF344148D689BCE239F2F134">
    <w:name w:val="8C83DE5C5CF344148D689BCE239F2F134"/>
    <w:rsid w:val="00756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EA15A6A3334495965E9CFBB3285B2F4">
    <w:name w:val="26EA15A6A3334495965E9CFBB3285B2F4"/>
    <w:rsid w:val="00756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4B2F91840E4838B3076CEBEE3156FC4">
    <w:name w:val="BD4B2F91840E4838B3076CEBEE3156FC4"/>
    <w:rsid w:val="00756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A0ED571084D42B2999E1406C92A6B2">
    <w:name w:val="C03A0ED571084D42B2999E1406C92A6B2"/>
    <w:rsid w:val="00756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46C15349C444684D59DC50DD9D8604">
    <w:name w:val="58D46C15349C444684D59DC50DD9D8604"/>
    <w:rsid w:val="00756E6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5AA9A138A868654687DF42CC82DFEC484">
    <w:name w:val="5AA9A138A868654687DF42CC82DFEC484"/>
    <w:rsid w:val="00756E6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EB817F887166AA4D9C49C65771B9AB7A4">
    <w:name w:val="EB817F887166AA4D9C49C65771B9AB7A4"/>
    <w:rsid w:val="00756E6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63905955D7984107B75D6F3C9AF7ADA45">
    <w:name w:val="63905955D7984107B75D6F3C9AF7ADA45"/>
    <w:rsid w:val="00756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221A203564EA99E9A7C797BB05AC65">
    <w:name w:val="2B6221A203564EA99E9A7C797BB05AC65"/>
    <w:rsid w:val="00756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6EA610F674962994EA54FA49D25F85">
    <w:name w:val="CD86EA610F674962994EA54FA49D25F85"/>
    <w:rsid w:val="00756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F26362F7E24524AC94052345D6B21D5">
    <w:name w:val="65F26362F7E24524AC94052345D6B21D5"/>
    <w:rsid w:val="00756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83DE5C5CF344148D689BCE239F2F135">
    <w:name w:val="8C83DE5C5CF344148D689BCE239F2F135"/>
    <w:rsid w:val="00756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EA15A6A3334495965E9CFBB3285B2F5">
    <w:name w:val="26EA15A6A3334495965E9CFBB3285B2F5"/>
    <w:rsid w:val="00756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4B2F91840E4838B3076CEBEE3156FC5">
    <w:name w:val="BD4B2F91840E4838B3076CEBEE3156FC5"/>
    <w:rsid w:val="00756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46C15349C444684D59DC50DD9D8605">
    <w:name w:val="58D46C15349C444684D59DC50DD9D8605"/>
    <w:rsid w:val="00756E6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5AA9A138A868654687DF42CC82DFEC485">
    <w:name w:val="5AA9A138A868654687DF42CC82DFEC485"/>
    <w:rsid w:val="00756E6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EB817F887166AA4D9C49C65771B9AB7A5">
    <w:name w:val="EB817F887166AA4D9C49C65771B9AB7A5"/>
    <w:rsid w:val="00756E6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7AEAFD6D3E1F41AE99AC11223F0A16CA">
    <w:name w:val="7AEAFD6D3E1F41AE99AC11223F0A16CA"/>
    <w:rsid w:val="00756E6E"/>
    <w:pPr>
      <w:spacing w:after="160" w:line="259" w:lineRule="auto"/>
    </w:pPr>
  </w:style>
  <w:style w:type="paragraph" w:customStyle="1" w:styleId="63905955D7984107B75D6F3C9AF7ADA46">
    <w:name w:val="63905955D7984107B75D6F3C9AF7ADA46"/>
    <w:rsid w:val="00756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221A203564EA99E9A7C797BB05AC66">
    <w:name w:val="2B6221A203564EA99E9A7C797BB05AC66"/>
    <w:rsid w:val="00756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6EA610F674962994EA54FA49D25F86">
    <w:name w:val="CD86EA610F674962994EA54FA49D25F86"/>
    <w:rsid w:val="00756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F26362F7E24524AC94052345D6B21D6">
    <w:name w:val="65F26362F7E24524AC94052345D6B21D6"/>
    <w:rsid w:val="00756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83DE5C5CF344148D689BCE239F2F136">
    <w:name w:val="8C83DE5C5CF344148D689BCE239F2F136"/>
    <w:rsid w:val="00756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EA15A6A3334495965E9CFBB3285B2F6">
    <w:name w:val="26EA15A6A3334495965E9CFBB3285B2F6"/>
    <w:rsid w:val="00756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4B2F91840E4838B3076CEBEE3156FC6">
    <w:name w:val="BD4B2F91840E4838B3076CEBEE3156FC6"/>
    <w:rsid w:val="00756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AFD6D3E1F41AE99AC11223F0A16CA1">
    <w:name w:val="7AEAFD6D3E1F41AE99AC11223F0A16CA1"/>
    <w:rsid w:val="00756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6A31D850C4025BD002561B5B879A0">
    <w:name w:val="B3E6A31D850C4025BD002561B5B879A0"/>
    <w:rsid w:val="00D95915"/>
    <w:pPr>
      <w:spacing w:after="160" w:line="259" w:lineRule="auto"/>
    </w:pPr>
  </w:style>
  <w:style w:type="paragraph" w:customStyle="1" w:styleId="5E0BB5E20429461BB5466C8CE61B46B2">
    <w:name w:val="5E0BB5E20429461BB5466C8CE61B46B2"/>
    <w:rsid w:val="00C009D1"/>
    <w:pPr>
      <w:spacing w:after="160" w:line="259" w:lineRule="auto"/>
    </w:pPr>
  </w:style>
  <w:style w:type="paragraph" w:customStyle="1" w:styleId="63905955D7984107B75D6F3C9AF7ADA47">
    <w:name w:val="63905955D7984107B75D6F3C9AF7ADA47"/>
    <w:rsid w:val="00C00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221A203564EA99E9A7C797BB05AC67">
    <w:name w:val="2B6221A203564EA99E9A7C797BB05AC67"/>
    <w:rsid w:val="00C00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6EA610F674962994EA54FA49D25F87">
    <w:name w:val="CD86EA610F674962994EA54FA49D25F87"/>
    <w:rsid w:val="00C00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F26362F7E24524AC94052345D6B21D7">
    <w:name w:val="65F26362F7E24524AC94052345D6B21D7"/>
    <w:rsid w:val="00C00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83DE5C5CF344148D689BCE239F2F137">
    <w:name w:val="8C83DE5C5CF344148D689BCE239F2F137"/>
    <w:rsid w:val="00C00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EA15A6A3334495965E9CFBB3285B2F7">
    <w:name w:val="26EA15A6A3334495965E9CFBB3285B2F7"/>
    <w:rsid w:val="00C00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4B2F91840E4838B3076CEBEE3156FC7">
    <w:name w:val="BD4B2F91840E4838B3076CEBEE3156FC7"/>
    <w:rsid w:val="00C00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0BB5E20429461BB5466C8CE61B46B21">
    <w:name w:val="5E0BB5E20429461BB5466C8CE61B46B21"/>
    <w:rsid w:val="00C00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6A31D850C4025BD002561B5B879A01">
    <w:name w:val="B3E6A31D850C4025BD002561B5B879A01"/>
    <w:rsid w:val="00C00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AFD6D3E1F41AE99AC11223F0A16CA2">
    <w:name w:val="7AEAFD6D3E1F41AE99AC11223F0A16CA2"/>
    <w:rsid w:val="00C00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7D5ECE29A54B0EAE360D250FD2D86F">
    <w:name w:val="127D5ECE29A54B0EAE360D250FD2D86F"/>
    <w:rsid w:val="00C009D1"/>
    <w:pPr>
      <w:spacing w:after="160" w:line="259" w:lineRule="auto"/>
    </w:pPr>
  </w:style>
  <w:style w:type="paragraph" w:customStyle="1" w:styleId="AC4F33FDEFB046328EA3B15C07F7DAA5">
    <w:name w:val="AC4F33FDEFB046328EA3B15C07F7DAA5"/>
    <w:rsid w:val="002A2467"/>
    <w:pPr>
      <w:spacing w:after="160" w:line="259" w:lineRule="auto"/>
    </w:pPr>
  </w:style>
  <w:style w:type="paragraph" w:customStyle="1" w:styleId="B9D48B099F974FAD8F8829EBF55AF1C6">
    <w:name w:val="B9D48B099F974FAD8F8829EBF55AF1C6"/>
    <w:rsid w:val="002A2467"/>
    <w:pPr>
      <w:spacing w:after="160" w:line="259" w:lineRule="auto"/>
    </w:pPr>
  </w:style>
  <w:style w:type="paragraph" w:customStyle="1" w:styleId="BEDEC79463454A34A1DA068FE5A873E1">
    <w:name w:val="BEDEC79463454A34A1DA068FE5A873E1"/>
    <w:rsid w:val="002A2467"/>
    <w:pPr>
      <w:spacing w:after="160" w:line="259" w:lineRule="auto"/>
    </w:pPr>
  </w:style>
  <w:style w:type="paragraph" w:customStyle="1" w:styleId="63905955D7984107B75D6F3C9AF7ADA48">
    <w:name w:val="63905955D7984107B75D6F3C9AF7ADA48"/>
    <w:rsid w:val="002A2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221A203564EA99E9A7C797BB05AC68">
    <w:name w:val="2B6221A203564EA99E9A7C797BB05AC68"/>
    <w:rsid w:val="002A2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6EA610F674962994EA54FA49D25F88">
    <w:name w:val="CD86EA610F674962994EA54FA49D25F88"/>
    <w:rsid w:val="002A2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F26362F7E24524AC94052345D6B21D8">
    <w:name w:val="65F26362F7E24524AC94052345D6B21D8"/>
    <w:rsid w:val="002A2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83DE5C5CF344148D689BCE239F2F138">
    <w:name w:val="8C83DE5C5CF344148D689BCE239F2F138"/>
    <w:rsid w:val="002A2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EA15A6A3334495965E9CFBB3285B2F8">
    <w:name w:val="26EA15A6A3334495965E9CFBB3285B2F8"/>
    <w:rsid w:val="002A2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4B2F91840E4838B3076CEBEE3156FC8">
    <w:name w:val="BD4B2F91840E4838B3076CEBEE3156FC8"/>
    <w:rsid w:val="002A2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0BB5E20429461BB5466C8CE61B46B22">
    <w:name w:val="5E0BB5E20429461BB5466C8CE61B46B22"/>
    <w:rsid w:val="002A2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7D5ECE29A54B0EAE360D250FD2D86F1">
    <w:name w:val="127D5ECE29A54B0EAE360D250FD2D86F1"/>
    <w:rsid w:val="002A2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F33FDEFB046328EA3B15C07F7DAA51">
    <w:name w:val="AC4F33FDEFB046328EA3B15C07F7DAA51"/>
    <w:rsid w:val="002A2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D48B099F974FAD8F8829EBF55AF1C61">
    <w:name w:val="B9D48B099F974FAD8F8829EBF55AF1C61"/>
    <w:rsid w:val="002A2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EC79463454A34A1DA068FE5A873E11">
    <w:name w:val="BEDEC79463454A34A1DA068FE5A873E11"/>
    <w:rsid w:val="002A2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F6933921F0AC41A205B94F786650B4" ma:contentTypeVersion="0" ma:contentTypeDescription="Vytvoří nový dokument" ma:contentTypeScope="" ma:versionID="034e51c8f818ce406df42a2c4985c70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f521613a958564c85b1d7357200425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B3B0CC-C5DF-4D89-86A2-83A7053433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4A3E32-9617-4126-948C-5E834EE2FB81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F3CB875-6DD7-4153-AA4E-D26CE6E544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4FE930-D931-453F-8357-D567F31FB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CVUT rekt PEDC dopis1</Template>
  <TotalTime>0</TotalTime>
  <Pages>1</Pages>
  <Words>137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CVUT dopis</vt:lpstr>
      <vt:lpstr>CVUT dopis</vt:lpstr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CVUT dopis</dc:title>
  <dc:creator>USER</dc:creator>
  <cp:lastModifiedBy>Pavel Andres</cp:lastModifiedBy>
  <cp:revision>2</cp:revision>
  <cp:lastPrinted>2016-04-07T18:19:00Z</cp:lastPrinted>
  <dcterms:created xsi:type="dcterms:W3CDTF">2016-04-21T20:03:00Z</dcterms:created>
  <dcterms:modified xsi:type="dcterms:W3CDTF">2016-04-21T20:03:00Z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0x010100B7F6933921F0AC41A205B94F786650B4</vt:lpwstr>
  </property>
  <property fmtid="{D5CDD505-2E9C-101B-9397-08002B2CF9AE}" pid="3" name="IsMyDocuments">
    <vt:bool>true</vt:bool>
  </property>
</Properties>
</file>