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3696C" w14:textId="4D982D75" w:rsidR="0072630A" w:rsidRPr="00C11BCB" w:rsidRDefault="0072630A" w:rsidP="007F6472">
      <w:pPr>
        <w:spacing w:after="60"/>
        <w:rPr>
          <w:rFonts w:asciiTheme="minorHAnsi" w:hAnsiTheme="minorHAnsi" w:cstheme="minorHAnsi"/>
          <w:i/>
          <w:sz w:val="18"/>
          <w:szCs w:val="22"/>
        </w:rPr>
      </w:pPr>
      <w:r w:rsidRPr="00C11BCB">
        <w:rPr>
          <w:rFonts w:asciiTheme="minorHAnsi" w:hAnsiTheme="minorHAnsi" w:cstheme="minorHAnsi"/>
          <w:i/>
          <w:sz w:val="18"/>
          <w:szCs w:val="22"/>
        </w:rPr>
        <w:t>Pravidla pro zveřejňování vysokoškolských kvalifikačních prací na ČVUT v Praze upravuje Článek 35 Studijního</w:t>
      </w:r>
      <w:r w:rsidR="00A82FEA">
        <w:rPr>
          <w:rFonts w:asciiTheme="minorHAnsi" w:hAnsiTheme="minorHAnsi" w:cstheme="minorHAnsi"/>
          <w:i/>
          <w:sz w:val="18"/>
          <w:szCs w:val="22"/>
        </w:rPr>
        <w:t xml:space="preserve"> a zkušebního řádu a Zákon </w:t>
      </w:r>
      <w:r w:rsidR="005D1ED4">
        <w:rPr>
          <w:rFonts w:asciiTheme="minorHAnsi" w:hAnsiTheme="minorHAnsi" w:cstheme="minorHAnsi"/>
          <w:i/>
          <w:sz w:val="18"/>
          <w:szCs w:val="22"/>
        </w:rPr>
        <w:t>o</w:t>
      </w:r>
      <w:r w:rsidRPr="00C11BCB">
        <w:rPr>
          <w:rFonts w:asciiTheme="minorHAnsi" w:hAnsiTheme="minorHAnsi" w:cstheme="minorHAnsi"/>
          <w:i/>
          <w:sz w:val="18"/>
          <w:szCs w:val="22"/>
        </w:rPr>
        <w:t xml:space="preserve"> vysokých školách č. 111/1998 Sb. O utajení rozhoduje ředitel Masarykova ústavu vyšších studií ČVUT v Praze.</w:t>
      </w:r>
    </w:p>
    <w:p w14:paraId="5B28EC1E" w14:textId="77777777" w:rsidR="007F6472" w:rsidRDefault="007F6472" w:rsidP="007F647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Část A – vyplňuje student</w:t>
      </w:r>
    </w:p>
    <w:p w14:paraId="4BF72EE3" w14:textId="77777777" w:rsidR="007F6472" w:rsidRPr="00C913A8" w:rsidRDefault="007F6472" w:rsidP="007F647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STUDENTA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316"/>
      </w:tblGrid>
      <w:tr w:rsidR="007F6472" w:rsidRPr="00C40101" w14:paraId="4D04A20E" w14:textId="77777777" w:rsidTr="007F6472">
        <w:tc>
          <w:tcPr>
            <w:tcW w:w="2878" w:type="dxa"/>
          </w:tcPr>
          <w:p w14:paraId="64CE9B32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63905955D7984107B75D6F3C9AF7ADA4"/>
            </w:placeholder>
            <w:showingPlcHdr/>
            <w:text/>
          </w:sdtPr>
          <w:sdtEndPr/>
          <w:sdtContent>
            <w:tc>
              <w:tcPr>
                <w:tcW w:w="7316" w:type="dxa"/>
              </w:tcPr>
              <w:p w14:paraId="6524BA1C" w14:textId="77777777" w:rsidR="007F6472" w:rsidRPr="004A002C" w:rsidRDefault="007F6472" w:rsidP="007F64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0548949D" w14:textId="77777777" w:rsidTr="007F6472">
        <w:tc>
          <w:tcPr>
            <w:tcW w:w="2878" w:type="dxa"/>
          </w:tcPr>
          <w:p w14:paraId="45C9E3C7" w14:textId="41AC47E5" w:rsidR="007F6472" w:rsidRDefault="0072630A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Osobní číslo</w:t>
            </w:r>
            <w:r w:rsidR="007F647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5189495"/>
            <w:placeholder>
              <w:docPart w:val="2B6221A203564EA99E9A7C797BB05AC6"/>
            </w:placeholder>
            <w:showingPlcHdr/>
            <w:text/>
          </w:sdtPr>
          <w:sdtEndPr/>
          <w:sdtContent>
            <w:tc>
              <w:tcPr>
                <w:tcW w:w="7316" w:type="dxa"/>
              </w:tcPr>
              <w:p w14:paraId="6D342A53" w14:textId="77777777" w:rsidR="007F6472" w:rsidRDefault="007F6472" w:rsidP="007F64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402542A9" w14:textId="77777777" w:rsidTr="007F6472">
        <w:tc>
          <w:tcPr>
            <w:tcW w:w="2878" w:type="dxa"/>
          </w:tcPr>
          <w:p w14:paraId="4C79F239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program: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07620209"/>
            <w:placeholder>
              <w:docPart w:val="CD86EA610F674962994EA54FA49D25F8"/>
            </w:placeholder>
            <w:showingPlcHdr/>
            <w:text/>
          </w:sdtPr>
          <w:sdtEndPr/>
          <w:sdtContent>
            <w:tc>
              <w:tcPr>
                <w:tcW w:w="7316" w:type="dxa"/>
              </w:tcPr>
              <w:p w14:paraId="7D4E4E78" w14:textId="77777777" w:rsidR="007F6472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0E025585" w14:textId="77777777" w:rsidTr="007F6472">
        <w:tc>
          <w:tcPr>
            <w:tcW w:w="2878" w:type="dxa"/>
          </w:tcPr>
          <w:p w14:paraId="707B2AFA" w14:textId="77777777" w:rsidR="007F6472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obor: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7733912"/>
            <w:placeholder>
              <w:docPart w:val="65F26362F7E24524AC94052345D6B21D"/>
            </w:placeholder>
            <w:showingPlcHdr/>
            <w:text/>
          </w:sdtPr>
          <w:sdtEndPr/>
          <w:sdtContent>
            <w:tc>
              <w:tcPr>
                <w:tcW w:w="7316" w:type="dxa"/>
              </w:tcPr>
              <w:p w14:paraId="402CB401" w14:textId="77777777" w:rsidR="007F6472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0A9789EA" w14:textId="77777777" w:rsidR="007F6472" w:rsidRDefault="007F6472" w:rsidP="007F6472">
      <w:pPr>
        <w:spacing w:after="60"/>
        <w:rPr>
          <w:rFonts w:asciiTheme="minorHAnsi" w:hAnsiTheme="minorHAnsi" w:cstheme="minorHAnsi"/>
          <w:b/>
        </w:rPr>
      </w:pPr>
    </w:p>
    <w:p w14:paraId="72928B21" w14:textId="77777777" w:rsidR="007F6472" w:rsidRDefault="007F6472" w:rsidP="007F647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ZÁVĚREČNÉ PRÁCE</w:t>
      </w:r>
    </w:p>
    <w:tbl>
      <w:tblPr>
        <w:tblStyle w:val="Mkatabulky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287"/>
      </w:tblGrid>
      <w:tr w:rsidR="007F6472" w:rsidRPr="00C40101" w14:paraId="7835AF8E" w14:textId="77777777" w:rsidTr="007F6472">
        <w:tc>
          <w:tcPr>
            <w:tcW w:w="2878" w:type="dxa"/>
          </w:tcPr>
          <w:p w14:paraId="7AF068DF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6384513"/>
            <w:placeholder>
              <w:docPart w:val="8C83DE5C5CF344148D689BCE239F2F13"/>
            </w:placeholder>
            <w:showingPlcHdr/>
            <w:text/>
          </w:sdtPr>
          <w:sdtEndPr/>
          <w:sdtContent>
            <w:tc>
              <w:tcPr>
                <w:tcW w:w="7287" w:type="dxa"/>
              </w:tcPr>
              <w:p w14:paraId="73F424D3" w14:textId="77777777" w:rsidR="007F6472" w:rsidRPr="00C40101" w:rsidRDefault="007F6472" w:rsidP="007F64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2EA152B8" w14:textId="77777777" w:rsidTr="007F6472">
        <w:tc>
          <w:tcPr>
            <w:tcW w:w="2878" w:type="dxa"/>
          </w:tcPr>
          <w:p w14:paraId="3E9CD2FF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99265784"/>
            <w:placeholder>
              <w:docPart w:val="26EA15A6A3334495965E9CFBB3285B2F"/>
            </w:placeholder>
            <w:showingPlcHdr/>
            <w:dropDownList>
              <w:listItem w:value="Zvolte položku."/>
              <w:listItem w:displayText="bakalářská" w:value="bakalářská"/>
              <w:listItem w:displayText="diplomová" w:value="diplomová"/>
            </w:dropDownList>
          </w:sdtPr>
          <w:sdtEndPr/>
          <w:sdtContent>
            <w:tc>
              <w:tcPr>
                <w:tcW w:w="7287" w:type="dxa"/>
              </w:tcPr>
              <w:p w14:paraId="21575695" w14:textId="77777777" w:rsidR="007F6472" w:rsidRPr="00C40101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7F6472" w:rsidRPr="00C40101" w14:paraId="21A0831D" w14:textId="77777777" w:rsidTr="007F6472">
        <w:trPr>
          <w:trHeight w:val="1610"/>
        </w:trPr>
        <w:tc>
          <w:tcPr>
            <w:tcW w:w="2878" w:type="dxa"/>
          </w:tcPr>
          <w:p w14:paraId="7DEF2658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Cíl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84808367"/>
            <w:placeholder>
              <w:docPart w:val="BD4B2F91840E4838B3076CEBEE3156FC"/>
            </w:placeholder>
            <w:showingPlcHdr/>
            <w:text/>
          </w:sdtPr>
          <w:sdtEndPr/>
          <w:sdtContent>
            <w:tc>
              <w:tcPr>
                <w:tcW w:w="7287" w:type="dxa"/>
              </w:tcPr>
              <w:p w14:paraId="5A9F0570" w14:textId="77777777" w:rsidR="007F6472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4072BDB5" w14:textId="77777777" w:rsidR="00082193" w:rsidRDefault="00082193" w:rsidP="003109F9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46B96E72" w14:textId="6B270162" w:rsidR="00B70054" w:rsidRDefault="00082193" w:rsidP="00B7005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C913A8">
        <w:rPr>
          <w:rFonts w:asciiTheme="minorHAnsi" w:hAnsiTheme="minorHAnsi" w:cstheme="minorHAnsi"/>
          <w:b/>
          <w:sz w:val="22"/>
          <w:szCs w:val="22"/>
        </w:rPr>
        <w:t xml:space="preserve">I. </w:t>
      </w:r>
      <w:r>
        <w:rPr>
          <w:rFonts w:asciiTheme="minorHAnsi" w:hAnsiTheme="minorHAnsi" w:cstheme="minorHAnsi"/>
          <w:b/>
          <w:sz w:val="22"/>
          <w:szCs w:val="22"/>
        </w:rPr>
        <w:t>TYP ŽÁDOSTI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7289"/>
      </w:tblGrid>
      <w:tr w:rsidR="004325B3" w:rsidRPr="00C40101" w14:paraId="29B53D29" w14:textId="77777777" w:rsidTr="004325B3">
        <w:tc>
          <w:tcPr>
            <w:tcW w:w="2876" w:type="dxa"/>
          </w:tcPr>
          <w:p w14:paraId="6A50CB0C" w14:textId="5BD9D0C7" w:rsidR="004325B3" w:rsidRDefault="004325B3" w:rsidP="004325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 w14:anchorId="42C093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08.2pt;height:21.1pt" o:ole="">
                  <v:imagedata r:id="rId11" o:title=""/>
                </v:shape>
                <w:control r:id="rId12" w:name="OptionButton1" w:shapeid="_x0000_i1032"/>
              </w:object>
            </w:r>
          </w:p>
          <w:p w14:paraId="4E04C95C" w14:textId="1BD2D9B6" w:rsidR="004325B3" w:rsidRPr="000F6817" w:rsidRDefault="004325B3" w:rsidP="004325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 w14:anchorId="388A7D53">
                <v:shape id="_x0000_i1034" type="#_x0000_t75" style="width:1in;height:18.1pt" o:ole="">
                  <v:imagedata r:id="rId13" o:title=""/>
                </v:shape>
                <w:control r:id="rId14" w:name="TextBox1" w:shapeid="_x0000_i1034"/>
              </w:objec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let</w:t>
            </w:r>
          </w:p>
        </w:tc>
        <w:tc>
          <w:tcPr>
            <w:tcW w:w="7289" w:type="dxa"/>
          </w:tcPr>
          <w:p w14:paraId="28ADAC3C" w14:textId="4D293F36" w:rsidR="004325B3" w:rsidRPr="000F6817" w:rsidRDefault="004325B3" w:rsidP="004325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 w14:anchorId="56375726">
                <v:shape id="_x0000_i1036" type="#_x0000_t75" style="width:108.2pt;height:21.1pt" o:ole="">
                  <v:imagedata r:id="rId15" o:title=""/>
                </v:shape>
                <w:control r:id="rId16" w:name="OptionButton2" w:shapeid="_x0000_i1036"/>
              </w:object>
            </w:r>
          </w:p>
        </w:tc>
      </w:tr>
      <w:tr w:rsidR="0072630A" w:rsidRPr="00C40101" w14:paraId="2EB1A7AC" w14:textId="77777777" w:rsidTr="00143AC6">
        <w:trPr>
          <w:trHeight w:val="890"/>
        </w:trPr>
        <w:tc>
          <w:tcPr>
            <w:tcW w:w="2876" w:type="dxa"/>
          </w:tcPr>
          <w:p w14:paraId="08B52778" w14:textId="03E157F2" w:rsidR="0072630A" w:rsidRDefault="0072630A" w:rsidP="004325B3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Důvody pro utajení</w:t>
            </w:r>
            <w:r w:rsidR="00143AC6">
              <w:rPr>
                <w:rFonts w:asciiTheme="minorHAnsi" w:hAnsiTheme="minorHAnsi" w:cstheme="minorHAnsi"/>
                <w:b/>
                <w:sz w:val="22"/>
                <w:szCs w:val="22"/>
              </w:rPr>
              <w:t>, právní doložka, utajený subjekt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57578586"/>
            <w:placeholder>
              <w:docPart w:val="B3E6A31D850C4025BD002561B5B879A0"/>
            </w:placeholder>
            <w:showingPlcHdr/>
            <w:text/>
          </w:sdtPr>
          <w:sdtEndPr/>
          <w:sdtContent>
            <w:tc>
              <w:tcPr>
                <w:tcW w:w="7289" w:type="dxa"/>
              </w:tcPr>
              <w:p w14:paraId="28B7CFF5" w14:textId="61AEE670" w:rsidR="0072630A" w:rsidRDefault="00143AC6" w:rsidP="004325B3">
                <w:pPr>
                  <w:rPr>
                    <w:rFonts w:cstheme="minorHAnsi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325B3" w:rsidRPr="00C40101" w14:paraId="6B67C912" w14:textId="77777777" w:rsidTr="004325B3">
        <w:tc>
          <w:tcPr>
            <w:tcW w:w="2876" w:type="dxa"/>
          </w:tcPr>
          <w:p w14:paraId="28F80CB0" w14:textId="722D3F88" w:rsidR="004325B3" w:rsidRPr="00C40101" w:rsidRDefault="004325B3" w:rsidP="004325B3">
            <w:pPr>
              <w:ind w:left="708" w:hanging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Datum: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69996390"/>
                <w:placeholder>
                  <w:docPart w:val="7AEAFD6D3E1F41AE99AC11223F0A16CA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7386D">
                  <w:rPr>
                    <w:rStyle w:val="Zstupntext"/>
                    <w:rFonts w:asciiTheme="minorHAnsi" w:hAnsiTheme="minorHAnsi"/>
                    <w:b/>
                    <w:sz w:val="22"/>
                    <w:szCs w:val="22"/>
                  </w:rPr>
                  <w:t>Klepněte sem a zadejte datum.</w:t>
                </w:r>
              </w:sdtContent>
            </w:sdt>
            <w:r w:rsidRPr="00A738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289" w:type="dxa"/>
          </w:tcPr>
          <w:p w14:paraId="4F0B77A8" w14:textId="4C497864" w:rsidR="004325B3" w:rsidRDefault="004325B3" w:rsidP="004325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="007041AC">
              <w:rPr>
                <w:rFonts w:asciiTheme="minorHAnsi" w:hAnsiTheme="minorHAnsi" w:cstheme="minorHAnsi"/>
                <w:sz w:val="22"/>
                <w:szCs w:val="22"/>
              </w:rPr>
              <w:t xml:space="preserve"> autora/autorky práce</w:t>
            </w: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5FA38F5" w14:textId="77777777" w:rsidR="004325B3" w:rsidRPr="004A002C" w:rsidRDefault="004325B3" w:rsidP="004325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C801DA7" w14:textId="77777777" w:rsidR="00A96B24" w:rsidRDefault="00A96B24" w:rsidP="00B70054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26F8E510" w14:textId="30FAE9F6" w:rsidR="004C57AA" w:rsidRDefault="004C57AA" w:rsidP="004C57A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610E8C">
        <w:rPr>
          <w:rFonts w:asciiTheme="minorHAnsi" w:hAnsiTheme="minorHAnsi" w:cstheme="minorHAnsi"/>
          <w:b/>
          <w:sz w:val="22"/>
          <w:szCs w:val="22"/>
        </w:rPr>
        <w:t xml:space="preserve">Student vyplní formulář </w:t>
      </w:r>
      <w:r>
        <w:rPr>
          <w:rFonts w:asciiTheme="minorHAnsi" w:hAnsiTheme="minorHAnsi" w:cstheme="minorHAnsi"/>
          <w:b/>
          <w:sz w:val="22"/>
          <w:szCs w:val="22"/>
        </w:rPr>
        <w:t xml:space="preserve">žádosti na </w:t>
      </w:r>
      <w:r w:rsidR="00143AC6">
        <w:rPr>
          <w:rFonts w:asciiTheme="minorHAnsi" w:hAnsiTheme="minorHAnsi" w:cstheme="minorHAnsi"/>
          <w:b/>
          <w:sz w:val="22"/>
          <w:szCs w:val="22"/>
        </w:rPr>
        <w:t>utajení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závěrečné práce</w:t>
      </w:r>
      <w:r w:rsidRPr="00610E8C">
        <w:rPr>
          <w:rFonts w:asciiTheme="minorHAnsi" w:hAnsiTheme="minorHAnsi" w:cstheme="minorHAnsi"/>
          <w:b/>
          <w:sz w:val="22"/>
          <w:szCs w:val="22"/>
        </w:rPr>
        <w:t xml:space="preserve"> (elektronicky), </w:t>
      </w:r>
      <w:r>
        <w:rPr>
          <w:rFonts w:asciiTheme="minorHAnsi" w:hAnsiTheme="minorHAnsi" w:cstheme="minorHAnsi"/>
          <w:b/>
          <w:sz w:val="22"/>
          <w:szCs w:val="22"/>
        </w:rPr>
        <w:t>formulář</w:t>
      </w:r>
      <w:r w:rsidRPr="00610E8C">
        <w:rPr>
          <w:rFonts w:asciiTheme="minorHAnsi" w:hAnsiTheme="minorHAnsi" w:cstheme="minorHAnsi"/>
          <w:b/>
          <w:sz w:val="22"/>
          <w:szCs w:val="22"/>
        </w:rPr>
        <w:t xml:space="preserve"> vytiskne, podepíše, nechá podepsat vedoucímu své práce a zanese na studijní oddělení.</w:t>
      </w:r>
    </w:p>
    <w:p w14:paraId="19F67C9A" w14:textId="35786244" w:rsidR="004C57AA" w:rsidRDefault="006B7D5B" w:rsidP="004C57A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2016D512">
          <v:rect id="_x0000_i1031" style="width:0;height:1.5pt" o:hralign="center" o:hrstd="t" o:hr="t" fillcolor="#a0a0a0" stroked="f"/>
        </w:pict>
      </w:r>
    </w:p>
    <w:p w14:paraId="57BCD284" w14:textId="77777777" w:rsidR="007F6472" w:rsidRDefault="007F6472" w:rsidP="007F647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Část B – interní ČVUT MÚVS</w:t>
      </w:r>
    </w:p>
    <w:p w14:paraId="01E4FE4E" w14:textId="28CD9578" w:rsidR="007F6472" w:rsidRDefault="004C57AA" w:rsidP="007F647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</w:t>
      </w:r>
      <w:r w:rsidR="0068777E">
        <w:rPr>
          <w:rFonts w:asciiTheme="minorHAnsi" w:hAnsiTheme="minorHAnsi" w:cstheme="minorHAnsi"/>
          <w:b/>
          <w:sz w:val="22"/>
          <w:szCs w:val="22"/>
        </w:rPr>
        <w:t>V</w:t>
      </w:r>
      <w:r w:rsidRPr="00C913A8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VYJÁDŘENÍ VEDOUCÍHO PRÁCE</w:t>
      </w:r>
    </w:p>
    <w:p w14:paraId="673DD721" w14:textId="4A72F7E9" w:rsidR="00C11BCB" w:rsidRPr="00C11BCB" w:rsidRDefault="00143AC6" w:rsidP="007F6472">
      <w:pPr>
        <w:spacing w:after="60"/>
        <w:rPr>
          <w:rFonts w:asciiTheme="minorHAnsi" w:hAnsiTheme="minorHAnsi" w:cstheme="minorHAnsi"/>
          <w:sz w:val="18"/>
          <w:szCs w:val="22"/>
        </w:rPr>
      </w:pPr>
      <w:r w:rsidRPr="00C11BCB">
        <w:rPr>
          <w:rFonts w:asciiTheme="minorHAnsi" w:hAnsiTheme="minorHAnsi" w:cstheme="minorHAnsi"/>
          <w:sz w:val="18"/>
          <w:szCs w:val="22"/>
        </w:rPr>
        <w:t xml:space="preserve">Vedoucí práce seznámil spolupracující subjekt s tím, že obhajoba práce je veřejná a že po dobu stanovenou zákonem je práce před plánovanou obhajobou v místě pracoviště zveřejněna a každý si může ze zveřejněné práce pořizovat na své náklady výpisy, opisy nebo rozmnoženiny. Vedoucí práce zkontroluje správnost </w:t>
      </w:r>
      <w:proofErr w:type="gramStart"/>
      <w:r w:rsidRPr="00C11BCB">
        <w:rPr>
          <w:rFonts w:asciiTheme="minorHAnsi" w:hAnsiTheme="minorHAnsi" w:cstheme="minorHAnsi"/>
          <w:sz w:val="18"/>
          <w:szCs w:val="22"/>
        </w:rPr>
        <w:t>utajení v IS</w:t>
      </w:r>
      <w:proofErr w:type="gramEnd"/>
      <w:r w:rsidRPr="00C11BCB">
        <w:rPr>
          <w:rFonts w:asciiTheme="minorHAnsi" w:hAnsiTheme="minorHAnsi" w:cstheme="minorHAnsi"/>
          <w:sz w:val="18"/>
          <w:szCs w:val="22"/>
        </w:rPr>
        <w:t xml:space="preserve"> KOS.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76"/>
        <w:gridCol w:w="7289"/>
      </w:tblGrid>
      <w:tr w:rsidR="007F6472" w:rsidRPr="00C40101" w14:paraId="42CEE7A7" w14:textId="77777777" w:rsidTr="00DF44DF">
        <w:tc>
          <w:tcPr>
            <w:tcW w:w="2876" w:type="dxa"/>
            <w:shd w:val="clear" w:color="auto" w:fill="D9D9D9" w:themeFill="background1" w:themeFillShade="D9"/>
          </w:tcPr>
          <w:p w14:paraId="48FC9C79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7289" w:type="dxa"/>
            <w:shd w:val="clear" w:color="auto" w:fill="D9D9D9" w:themeFill="background1" w:themeFillShade="D9"/>
          </w:tcPr>
          <w:p w14:paraId="1E0BB942" w14:textId="77777777" w:rsidR="007F6472" w:rsidRPr="004A002C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vedoucího kvalifikační práce</w:t>
            </w: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F6472" w:rsidRPr="00C40101" w14:paraId="54C39378" w14:textId="77777777" w:rsidTr="00DF44DF">
        <w:tc>
          <w:tcPr>
            <w:tcW w:w="2876" w:type="dxa"/>
            <w:shd w:val="clear" w:color="auto" w:fill="D9D9D9" w:themeFill="background1" w:themeFillShade="D9"/>
          </w:tcPr>
          <w:p w14:paraId="1699C0DF" w14:textId="77777777" w:rsidR="007F6472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89" w:type="dxa"/>
            <w:shd w:val="clear" w:color="auto" w:fill="D9D9D9" w:themeFill="background1" w:themeFillShade="D9"/>
          </w:tcPr>
          <w:p w14:paraId="2388DE44" w14:textId="77777777" w:rsidR="007F6472" w:rsidRDefault="007F6472" w:rsidP="007F6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FD4858" w14:textId="77777777" w:rsidR="007F6472" w:rsidRDefault="007F6472" w:rsidP="007F6472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28CD4B6F" w14:textId="08024C26" w:rsidR="007F6472" w:rsidRDefault="0068777E" w:rsidP="007F647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7F6472">
        <w:rPr>
          <w:rFonts w:asciiTheme="minorHAnsi" w:hAnsiTheme="minorHAnsi" w:cstheme="minorHAnsi"/>
          <w:b/>
          <w:sz w:val="22"/>
          <w:szCs w:val="22"/>
        </w:rPr>
        <w:t xml:space="preserve">. ROZHODNUTÍ </w:t>
      </w:r>
      <w:r w:rsidR="00143AC6">
        <w:rPr>
          <w:rFonts w:asciiTheme="minorHAnsi" w:hAnsiTheme="minorHAnsi" w:cstheme="minorHAnsi"/>
          <w:b/>
          <w:sz w:val="22"/>
          <w:szCs w:val="22"/>
        </w:rPr>
        <w:t>ŘEDITELE ČVUT MÚVS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76"/>
        <w:gridCol w:w="7289"/>
      </w:tblGrid>
      <w:tr w:rsidR="007F6472" w:rsidRPr="00C40101" w14:paraId="08EF7BE2" w14:textId="77777777" w:rsidTr="00DE3211">
        <w:tc>
          <w:tcPr>
            <w:tcW w:w="2876" w:type="dxa"/>
            <w:shd w:val="clear" w:color="auto" w:fill="D9D9D9" w:themeFill="background1" w:themeFillShade="D9"/>
          </w:tcPr>
          <w:p w14:paraId="66D3B7B7" w14:textId="5DFC1F88" w:rsidR="007F6472" w:rsidRPr="000F6817" w:rsidRDefault="004C57AA" w:rsidP="004C5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7AA">
              <w:rPr>
                <w:rFonts w:asciiTheme="minorHAnsi" w:hAnsiTheme="minorHAnsi" w:cstheme="minorHAnsi"/>
                <w:sz w:val="22"/>
                <w:szCs w:val="22"/>
              </w:rPr>
              <w:sym w:font="Wingdings" w:char="F0A1"/>
            </w:r>
            <w:r w:rsidRPr="004C57AA">
              <w:rPr>
                <w:rFonts w:asciiTheme="minorHAnsi" w:hAnsiTheme="minorHAnsi" w:cstheme="minorHAnsi"/>
                <w:sz w:val="22"/>
                <w:szCs w:val="22"/>
              </w:rPr>
              <w:t xml:space="preserve"> Vyhovuji</w:t>
            </w:r>
          </w:p>
        </w:tc>
        <w:tc>
          <w:tcPr>
            <w:tcW w:w="7289" w:type="dxa"/>
            <w:shd w:val="clear" w:color="auto" w:fill="D9D9D9" w:themeFill="background1" w:themeFillShade="D9"/>
          </w:tcPr>
          <w:p w14:paraId="633BD1E0" w14:textId="6CBA9860" w:rsidR="007F6472" w:rsidRPr="000F6817" w:rsidRDefault="0068777E" w:rsidP="00687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7AA">
              <w:rPr>
                <w:rFonts w:asciiTheme="minorHAnsi" w:hAnsiTheme="minorHAnsi" w:cstheme="minorHAnsi"/>
                <w:sz w:val="22"/>
                <w:szCs w:val="22"/>
              </w:rPr>
              <w:sym w:font="Wingdings" w:char="F0A1"/>
            </w:r>
            <w:r w:rsidRPr="004C57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Nev</w:t>
            </w:r>
            <w:r w:rsidRPr="004C57AA">
              <w:rPr>
                <w:rFonts w:asciiTheme="minorHAnsi" w:hAnsiTheme="minorHAnsi" w:cstheme="minorHAnsi"/>
                <w:sz w:val="22"/>
                <w:szCs w:val="22"/>
              </w:rPr>
              <w:t>yhovuji</w:t>
            </w:r>
          </w:p>
        </w:tc>
      </w:tr>
      <w:tr w:rsidR="007F6472" w:rsidRPr="00C40101" w14:paraId="55A9E83E" w14:textId="77777777" w:rsidTr="00DE3211">
        <w:tc>
          <w:tcPr>
            <w:tcW w:w="2876" w:type="dxa"/>
            <w:shd w:val="clear" w:color="auto" w:fill="D9D9D9" w:themeFill="background1" w:themeFillShade="D9"/>
          </w:tcPr>
          <w:p w14:paraId="66704A17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7289" w:type="dxa"/>
            <w:shd w:val="clear" w:color="auto" w:fill="D9D9D9" w:themeFill="background1" w:themeFillShade="D9"/>
          </w:tcPr>
          <w:p w14:paraId="7CD74F02" w14:textId="544CD2B4" w:rsidR="007F6472" w:rsidRDefault="007F6472" w:rsidP="007F6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="00A82FEA">
              <w:rPr>
                <w:rFonts w:asciiTheme="minorHAnsi" w:hAnsiTheme="minorHAnsi" w:cstheme="minorHAnsi"/>
                <w:sz w:val="22"/>
                <w:szCs w:val="22"/>
              </w:rPr>
              <w:t xml:space="preserve"> ředitele</w:t>
            </w: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AFF0D30" w14:textId="77777777" w:rsidR="007F6472" w:rsidRPr="004A002C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F3FB985" w14:textId="63477CBB" w:rsidR="006109B7" w:rsidRPr="000F6817" w:rsidRDefault="006109B7" w:rsidP="0068777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sz w:val="22"/>
          <w:szCs w:val="22"/>
        </w:rPr>
      </w:pPr>
    </w:p>
    <w:sectPr w:rsidR="006109B7" w:rsidRPr="000F6817" w:rsidSect="001C6825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9AB34" w14:textId="77777777" w:rsidR="004C57AA" w:rsidRDefault="004C57AA">
      <w:r>
        <w:separator/>
      </w:r>
    </w:p>
  </w:endnote>
  <w:endnote w:type="continuationSeparator" w:id="0">
    <w:p w14:paraId="32FEF919" w14:textId="77777777" w:rsidR="004C57AA" w:rsidRDefault="004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ED39" w14:textId="73099A13" w:rsidR="004C57AA" w:rsidRDefault="004C57AA" w:rsidP="006D61F5">
    <w:pPr>
      <w:pStyle w:val="Zpat"/>
      <w:pBdr>
        <w:top w:val="single" w:sz="4" w:space="1" w:color="auto"/>
      </w:pBdr>
      <w:rPr>
        <w:sz w:val="16"/>
        <w:szCs w:val="16"/>
      </w:rPr>
    </w:pPr>
    <w:r w:rsidRPr="006D61F5">
      <w:rPr>
        <w:rFonts w:asciiTheme="minorHAnsi" w:hAnsiTheme="minorHAnsi" w:cstheme="minorHAnsi"/>
        <w:sz w:val="16"/>
        <w:szCs w:val="16"/>
      </w:rPr>
      <w:t>M</w:t>
    </w:r>
    <w:r>
      <w:rPr>
        <w:rFonts w:asciiTheme="minorHAnsi" w:hAnsiTheme="minorHAnsi" w:cstheme="minorHAnsi"/>
        <w:sz w:val="16"/>
        <w:szCs w:val="16"/>
      </w:rPr>
      <w:t>UVS-VSKP-UTAJENI-2016.3.002</w:t>
    </w:r>
  </w:p>
  <w:p w14:paraId="7DC8B73A" w14:textId="77777777" w:rsidR="004C57AA" w:rsidRDefault="004C57AA" w:rsidP="006D61F5">
    <w:pPr>
      <w:pStyle w:val="Zpat"/>
      <w:pBdr>
        <w:top w:val="single" w:sz="4" w:space="1" w:color="auto"/>
      </w:pBdr>
      <w:rPr>
        <w:sz w:val="16"/>
        <w:szCs w:val="16"/>
      </w:rPr>
    </w:pPr>
  </w:p>
  <w:p w14:paraId="182A1BA4" w14:textId="77777777" w:rsidR="004C57AA" w:rsidRDefault="004C57AA" w:rsidP="006D61F5">
    <w:pPr>
      <w:pStyle w:val="Zpat"/>
      <w:pBdr>
        <w:top w:val="single" w:sz="4" w:space="1" w:color="auto"/>
      </w:pBdr>
      <w:rPr>
        <w:sz w:val="16"/>
        <w:szCs w:val="16"/>
      </w:rPr>
    </w:pPr>
  </w:p>
  <w:p w14:paraId="227327E4" w14:textId="77777777" w:rsidR="004C57AA" w:rsidRPr="006D61F5" w:rsidRDefault="004C57AA" w:rsidP="006D61F5">
    <w:pPr>
      <w:pStyle w:val="Zpat"/>
      <w:pBdr>
        <w:top w:val="single" w:sz="4" w:space="1" w:color="auto"/>
      </w:pBd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5B6FC" w14:textId="77777777" w:rsidR="004C57AA" w:rsidRDefault="004C57A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1A9CE91" w14:textId="77777777" w:rsidR="004C57AA" w:rsidRDefault="004C57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4EFBA" w14:textId="77777777" w:rsidR="004C57AA" w:rsidRDefault="004C57AA">
      <w:r>
        <w:separator/>
      </w:r>
    </w:p>
  </w:footnote>
  <w:footnote w:type="continuationSeparator" w:id="0">
    <w:p w14:paraId="35812243" w14:textId="77777777" w:rsidR="004C57AA" w:rsidRDefault="004C5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08E98" w14:textId="2F98EBF0" w:rsidR="004C57AA" w:rsidRDefault="004C57AA">
    <w:pPr>
      <w:pStyle w:val="Zhlav"/>
    </w:pPr>
    <w:r>
      <w:rPr>
        <w:noProof/>
        <w:sz w:val="20"/>
      </w:rPr>
      <w:drawing>
        <wp:inline distT="0" distB="0" distL="0" distR="0" wp14:anchorId="7A15BA33" wp14:editId="2E953814">
          <wp:extent cx="971550" cy="447824"/>
          <wp:effectExtent l="0" t="0" r="0" b="0"/>
          <wp:docPr id="6" name="Obrázek 6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57" cy="45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5335B" wp14:editId="7AFF4F7A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1905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C7FCF" w14:textId="593DFD18" w:rsidR="004C57AA" w:rsidRPr="002D64ED" w:rsidRDefault="004C57AA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ŽÁDOST O </w:t>
                          </w:r>
                          <w:r w:rsidR="0072630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UTAJENÍ</w:t>
                          </w: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533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3.15pt;margin-top:2.55pt;width:305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1Q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" filled="f" stroked="f">
              <v:textbox inset="0,0,0,0">
                <w:txbxContent>
                  <w:p w14:paraId="5D9C7FCF" w14:textId="593DFD18" w:rsidR="004C57AA" w:rsidRPr="002D64ED" w:rsidRDefault="004C57AA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ŽÁDOST O </w:t>
                    </w:r>
                    <w:r w:rsidR="0072630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UTAJENÍ</w:t>
                    </w: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82F45" w14:textId="16582598" w:rsidR="004C57AA" w:rsidRDefault="004C57AA">
    <w:pPr>
      <w:pStyle w:val="Zhlav"/>
      <w:rPr>
        <w:sz w:val="20"/>
      </w:rPr>
    </w:pPr>
    <w:r>
      <w:rPr>
        <w:noProof/>
        <w:sz w:val="20"/>
      </w:rPr>
      <w:drawing>
        <wp:inline distT="0" distB="0" distL="0" distR="0" wp14:anchorId="4FDFE69A" wp14:editId="5B9E72CB">
          <wp:extent cx="914400" cy="421481"/>
          <wp:effectExtent l="0" t="0" r="0" b="0"/>
          <wp:docPr id="5" name="Obrázek 5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6AF35" wp14:editId="1D991F72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1905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04884" w14:textId="77777777" w:rsidR="004C57AA" w:rsidRPr="000F6817" w:rsidRDefault="004C57AA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6AF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Z2rwIAALA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" filled="f" stroked="f">
              <v:textbox inset="0,0,0,0">
                <w:txbxContent>
                  <w:p w14:paraId="4AC04884" w14:textId="77777777" w:rsidR="004C57AA" w:rsidRPr="000F6817" w:rsidRDefault="004C57AA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4298C"/>
    <w:multiLevelType w:val="hybridMultilevel"/>
    <w:tmpl w:val="34B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qd/0jxf4ks8ibcLnS4xs0JwVOBHXFqyRJESI7I5+BbnUe69dpgkR9Wv8P42OEEEoJWQNXOaKLr6aQjh+CYa6g==" w:salt="jlD333hPjodEcjuctTTuTA=="/>
  <w:defaultTabStop w:val="708"/>
  <w:hyphenationZone w:val="425"/>
  <w:drawingGridHorizontalSpacing w:val="120"/>
  <w:drawingGridVerticalSpacing w:val="181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93"/>
    <w:rsid w:val="0000379C"/>
    <w:rsid w:val="00020CAF"/>
    <w:rsid w:val="00025AB7"/>
    <w:rsid w:val="00055897"/>
    <w:rsid w:val="0006675C"/>
    <w:rsid w:val="00082193"/>
    <w:rsid w:val="000A2502"/>
    <w:rsid w:val="000A34D1"/>
    <w:rsid w:val="000A5D12"/>
    <w:rsid w:val="000A64BD"/>
    <w:rsid w:val="000C1403"/>
    <w:rsid w:val="000C2EA4"/>
    <w:rsid w:val="000C72B1"/>
    <w:rsid w:val="000D57F2"/>
    <w:rsid w:val="000D5BAF"/>
    <w:rsid w:val="000D6108"/>
    <w:rsid w:val="000F0BFF"/>
    <w:rsid w:val="000F6817"/>
    <w:rsid w:val="001371EA"/>
    <w:rsid w:val="00143AC6"/>
    <w:rsid w:val="00154D18"/>
    <w:rsid w:val="00175620"/>
    <w:rsid w:val="001853EE"/>
    <w:rsid w:val="00193FDF"/>
    <w:rsid w:val="001A74D8"/>
    <w:rsid w:val="001A7C71"/>
    <w:rsid w:val="001B6B8F"/>
    <w:rsid w:val="001C6825"/>
    <w:rsid w:val="001D6B28"/>
    <w:rsid w:val="001E4FC8"/>
    <w:rsid w:val="00224C67"/>
    <w:rsid w:val="00256FED"/>
    <w:rsid w:val="00283564"/>
    <w:rsid w:val="00292D20"/>
    <w:rsid w:val="00296CF3"/>
    <w:rsid w:val="002C3C6A"/>
    <w:rsid w:val="002D2A7C"/>
    <w:rsid w:val="002D64ED"/>
    <w:rsid w:val="002E2F28"/>
    <w:rsid w:val="002E37DF"/>
    <w:rsid w:val="002F40F0"/>
    <w:rsid w:val="002F42C2"/>
    <w:rsid w:val="003109F9"/>
    <w:rsid w:val="00332394"/>
    <w:rsid w:val="00342FA3"/>
    <w:rsid w:val="00345852"/>
    <w:rsid w:val="0034763F"/>
    <w:rsid w:val="00347DD8"/>
    <w:rsid w:val="003502A4"/>
    <w:rsid w:val="003529BC"/>
    <w:rsid w:val="00367705"/>
    <w:rsid w:val="00387535"/>
    <w:rsid w:val="00392CAC"/>
    <w:rsid w:val="003A11D6"/>
    <w:rsid w:val="003B0F14"/>
    <w:rsid w:val="003B219E"/>
    <w:rsid w:val="003B68C4"/>
    <w:rsid w:val="003E0983"/>
    <w:rsid w:val="003E24BE"/>
    <w:rsid w:val="003E4E30"/>
    <w:rsid w:val="003E649B"/>
    <w:rsid w:val="003F0707"/>
    <w:rsid w:val="003F6301"/>
    <w:rsid w:val="0040070C"/>
    <w:rsid w:val="00405DD6"/>
    <w:rsid w:val="0041154A"/>
    <w:rsid w:val="004325B3"/>
    <w:rsid w:val="004379DB"/>
    <w:rsid w:val="004A002C"/>
    <w:rsid w:val="004A3274"/>
    <w:rsid w:val="004A381E"/>
    <w:rsid w:val="004B6086"/>
    <w:rsid w:val="004C57AA"/>
    <w:rsid w:val="004D5F74"/>
    <w:rsid w:val="004F18C2"/>
    <w:rsid w:val="004F6787"/>
    <w:rsid w:val="00504D9D"/>
    <w:rsid w:val="00510EB3"/>
    <w:rsid w:val="0053064C"/>
    <w:rsid w:val="00537723"/>
    <w:rsid w:val="005404DB"/>
    <w:rsid w:val="00552E44"/>
    <w:rsid w:val="00555D28"/>
    <w:rsid w:val="005575CC"/>
    <w:rsid w:val="00564B2F"/>
    <w:rsid w:val="0057165E"/>
    <w:rsid w:val="005A161D"/>
    <w:rsid w:val="005A3729"/>
    <w:rsid w:val="005A4AFB"/>
    <w:rsid w:val="005C0ED3"/>
    <w:rsid w:val="005D0F9A"/>
    <w:rsid w:val="005D1ED4"/>
    <w:rsid w:val="006027F1"/>
    <w:rsid w:val="0060282B"/>
    <w:rsid w:val="006109B7"/>
    <w:rsid w:val="00630FCA"/>
    <w:rsid w:val="00634709"/>
    <w:rsid w:val="0063749F"/>
    <w:rsid w:val="00642E20"/>
    <w:rsid w:val="00647102"/>
    <w:rsid w:val="006529DF"/>
    <w:rsid w:val="006604BC"/>
    <w:rsid w:val="0068507A"/>
    <w:rsid w:val="0068777E"/>
    <w:rsid w:val="006967F5"/>
    <w:rsid w:val="006B7D5B"/>
    <w:rsid w:val="006C43F5"/>
    <w:rsid w:val="006D61F5"/>
    <w:rsid w:val="006D7F6C"/>
    <w:rsid w:val="007041AC"/>
    <w:rsid w:val="00712FA0"/>
    <w:rsid w:val="0072630A"/>
    <w:rsid w:val="0073617B"/>
    <w:rsid w:val="00740FFB"/>
    <w:rsid w:val="00741F8B"/>
    <w:rsid w:val="00747AF4"/>
    <w:rsid w:val="00755675"/>
    <w:rsid w:val="00774E9B"/>
    <w:rsid w:val="00774FCD"/>
    <w:rsid w:val="007765EE"/>
    <w:rsid w:val="0079338C"/>
    <w:rsid w:val="007A3CD9"/>
    <w:rsid w:val="007B05FE"/>
    <w:rsid w:val="007D2882"/>
    <w:rsid w:val="007D50BE"/>
    <w:rsid w:val="007D661D"/>
    <w:rsid w:val="007E6C73"/>
    <w:rsid w:val="007F6472"/>
    <w:rsid w:val="0080379E"/>
    <w:rsid w:val="008056E1"/>
    <w:rsid w:val="008605BD"/>
    <w:rsid w:val="00862893"/>
    <w:rsid w:val="00863410"/>
    <w:rsid w:val="0086392F"/>
    <w:rsid w:val="00870575"/>
    <w:rsid w:val="00874B1C"/>
    <w:rsid w:val="00886DEE"/>
    <w:rsid w:val="008E2B8C"/>
    <w:rsid w:val="008E50EE"/>
    <w:rsid w:val="008E5667"/>
    <w:rsid w:val="008F4F8A"/>
    <w:rsid w:val="00920412"/>
    <w:rsid w:val="0093747F"/>
    <w:rsid w:val="00937A8B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91C68"/>
    <w:rsid w:val="0099331F"/>
    <w:rsid w:val="00997F71"/>
    <w:rsid w:val="009C1EA6"/>
    <w:rsid w:val="009C4A93"/>
    <w:rsid w:val="009C6DD3"/>
    <w:rsid w:val="009D1306"/>
    <w:rsid w:val="009D6BA0"/>
    <w:rsid w:val="009F3226"/>
    <w:rsid w:val="009F6AEB"/>
    <w:rsid w:val="00A50F5F"/>
    <w:rsid w:val="00A72A2F"/>
    <w:rsid w:val="00A7386D"/>
    <w:rsid w:val="00A82FEA"/>
    <w:rsid w:val="00A96B24"/>
    <w:rsid w:val="00AA2152"/>
    <w:rsid w:val="00AA24A1"/>
    <w:rsid w:val="00AC585E"/>
    <w:rsid w:val="00AF290F"/>
    <w:rsid w:val="00B07BA0"/>
    <w:rsid w:val="00B37974"/>
    <w:rsid w:val="00B70054"/>
    <w:rsid w:val="00B8688A"/>
    <w:rsid w:val="00B92BDC"/>
    <w:rsid w:val="00B92EBA"/>
    <w:rsid w:val="00BB5D16"/>
    <w:rsid w:val="00BC2988"/>
    <w:rsid w:val="00BD4F50"/>
    <w:rsid w:val="00BF1894"/>
    <w:rsid w:val="00C11BCB"/>
    <w:rsid w:val="00C157FA"/>
    <w:rsid w:val="00C169E4"/>
    <w:rsid w:val="00C35F68"/>
    <w:rsid w:val="00C36F2B"/>
    <w:rsid w:val="00C40101"/>
    <w:rsid w:val="00C52643"/>
    <w:rsid w:val="00C913A8"/>
    <w:rsid w:val="00C92C8E"/>
    <w:rsid w:val="00C94FC7"/>
    <w:rsid w:val="00C95293"/>
    <w:rsid w:val="00CB4D89"/>
    <w:rsid w:val="00CC6CC4"/>
    <w:rsid w:val="00CF6160"/>
    <w:rsid w:val="00D1449F"/>
    <w:rsid w:val="00D3155F"/>
    <w:rsid w:val="00D6122A"/>
    <w:rsid w:val="00D75086"/>
    <w:rsid w:val="00D82AEC"/>
    <w:rsid w:val="00DA49E9"/>
    <w:rsid w:val="00DD65EA"/>
    <w:rsid w:val="00DE3211"/>
    <w:rsid w:val="00DE7811"/>
    <w:rsid w:val="00DF44DF"/>
    <w:rsid w:val="00E004AF"/>
    <w:rsid w:val="00E06846"/>
    <w:rsid w:val="00E24253"/>
    <w:rsid w:val="00E623F4"/>
    <w:rsid w:val="00E67F30"/>
    <w:rsid w:val="00E71BA0"/>
    <w:rsid w:val="00E74162"/>
    <w:rsid w:val="00EA3153"/>
    <w:rsid w:val="00EA5D13"/>
    <w:rsid w:val="00EF2837"/>
    <w:rsid w:val="00EF5022"/>
    <w:rsid w:val="00F00562"/>
    <w:rsid w:val="00F00BEC"/>
    <w:rsid w:val="00F03E8E"/>
    <w:rsid w:val="00F04D09"/>
    <w:rsid w:val="00F3143E"/>
    <w:rsid w:val="00F46995"/>
    <w:rsid w:val="00F86ACB"/>
    <w:rsid w:val="00F90EED"/>
    <w:rsid w:val="00FB7097"/>
    <w:rsid w:val="00FC65E4"/>
    <w:rsid w:val="00FD7CCB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7D7E19"/>
  <w15:docId w15:val="{2738F30D-9DE9-488C-92F0-29A50CA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2C8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9338C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0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D661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C2EA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09B7"/>
    <w:rPr>
      <w:color w:val="808080"/>
    </w:rPr>
  </w:style>
  <w:style w:type="table" w:styleId="Mkatabulky">
    <w:name w:val="Table Grid"/>
    <w:basedOn w:val="Normlntabulka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34585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905955D7984107B75D6F3C9AF7A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BA92C-3B06-4B32-AC94-ED97ED5A9B85}"/>
      </w:docPartPr>
      <w:docPartBody>
        <w:p w:rsidR="00756E6E" w:rsidRDefault="00756E6E" w:rsidP="00756E6E">
          <w:pPr>
            <w:pStyle w:val="63905955D7984107B75D6F3C9AF7ADA46"/>
          </w:pPr>
          <w:r w:rsidRPr="004A002C">
            <w:rPr>
              <w:rStyle w:val="Zstupn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2B6221A203564EA99E9A7C797BB05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FBF4D-4FA3-4ABC-ABA4-EB8D3AB7126C}"/>
      </w:docPartPr>
      <w:docPartBody>
        <w:p w:rsidR="00756E6E" w:rsidRDefault="00756E6E" w:rsidP="00756E6E">
          <w:pPr>
            <w:pStyle w:val="2B6221A203564EA99E9A7C797BB05AC6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CD86EA610F674962994EA54FA49D25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A08C6-51EF-44F5-8634-AFC6A2D16BBA}"/>
      </w:docPartPr>
      <w:docPartBody>
        <w:p w:rsidR="00756E6E" w:rsidRDefault="00756E6E" w:rsidP="00756E6E">
          <w:pPr>
            <w:pStyle w:val="CD86EA610F674962994EA54FA49D25F8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65F26362F7E24524AC94052345D6B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DD20A-0436-431E-AFE7-0AA6A68CE776}"/>
      </w:docPartPr>
      <w:docPartBody>
        <w:p w:rsidR="00756E6E" w:rsidRDefault="00756E6E" w:rsidP="00756E6E">
          <w:pPr>
            <w:pStyle w:val="65F26362F7E24524AC94052345D6B21D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8C83DE5C5CF344148D689BCE239F2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77FA4-567B-409E-93B0-518E171E16F3}"/>
      </w:docPartPr>
      <w:docPartBody>
        <w:p w:rsidR="00756E6E" w:rsidRDefault="00756E6E" w:rsidP="00756E6E">
          <w:pPr>
            <w:pStyle w:val="8C83DE5C5CF344148D689BCE239F2F136"/>
          </w:pPr>
          <w:r w:rsidRPr="00C40101">
            <w:rPr>
              <w:rStyle w:val="Zstupn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26EA15A6A3334495965E9CFBB3285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B2DB8-ADA1-47FB-A44F-5995FE7B62AC}"/>
      </w:docPartPr>
      <w:docPartBody>
        <w:p w:rsidR="00756E6E" w:rsidRDefault="00756E6E" w:rsidP="00756E6E">
          <w:pPr>
            <w:pStyle w:val="26EA15A6A3334495965E9CFBB3285B2F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Zvolte položku.</w:t>
          </w:r>
        </w:p>
      </w:docPartBody>
    </w:docPart>
    <w:docPart>
      <w:docPartPr>
        <w:name w:val="BD4B2F91840E4838B3076CEBEE315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0A0E2-3780-4E01-A0F2-EBEFE550F3DF}"/>
      </w:docPartPr>
      <w:docPartBody>
        <w:p w:rsidR="00756E6E" w:rsidRDefault="00756E6E" w:rsidP="00756E6E">
          <w:pPr>
            <w:pStyle w:val="BD4B2F91840E4838B3076CEBEE3156FC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7AEAFD6D3E1F41AE99AC11223F0A1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E0D06-C08D-48DD-98B4-D3F084AB6BD0}"/>
      </w:docPartPr>
      <w:docPartBody>
        <w:p w:rsidR="00756E6E" w:rsidRDefault="00756E6E" w:rsidP="00756E6E">
          <w:pPr>
            <w:pStyle w:val="7AEAFD6D3E1F41AE99AC11223F0A16CA1"/>
          </w:pPr>
          <w:r w:rsidRPr="00A7386D">
            <w:rPr>
              <w:rStyle w:val="Zstupntext"/>
              <w:rFonts w:asciiTheme="minorHAnsi" w:hAnsiTheme="minorHAnsi"/>
              <w:b/>
              <w:sz w:val="22"/>
              <w:szCs w:val="22"/>
            </w:rPr>
            <w:t>Klepněte sem a zadejte datum.</w:t>
          </w:r>
        </w:p>
      </w:docPartBody>
    </w:docPart>
    <w:docPart>
      <w:docPartPr>
        <w:name w:val="B3E6A31D850C4025BD002561B5B87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C3023-510B-42F4-BC11-43B3E2F43393}"/>
      </w:docPartPr>
      <w:docPartBody>
        <w:p w:rsidR="00967080" w:rsidRDefault="00D95915" w:rsidP="00D95915">
          <w:pPr>
            <w:pStyle w:val="B3E6A31D850C4025BD002561B5B879A0"/>
          </w:pPr>
          <w:r w:rsidRPr="00C40101">
            <w:rPr>
              <w:rStyle w:val="Zstupntext"/>
              <w:rFonts w:cstheme="minorHAnsi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3FE6"/>
    <w:rsid w:val="00035018"/>
    <w:rsid w:val="001C3303"/>
    <w:rsid w:val="0025702C"/>
    <w:rsid w:val="00373FE6"/>
    <w:rsid w:val="0037603F"/>
    <w:rsid w:val="003A51D7"/>
    <w:rsid w:val="004452A2"/>
    <w:rsid w:val="005528AB"/>
    <w:rsid w:val="0055750E"/>
    <w:rsid w:val="005A44A5"/>
    <w:rsid w:val="00756E6E"/>
    <w:rsid w:val="00771382"/>
    <w:rsid w:val="007B0AD2"/>
    <w:rsid w:val="007C29EE"/>
    <w:rsid w:val="008E35D7"/>
    <w:rsid w:val="00967080"/>
    <w:rsid w:val="009E2141"/>
    <w:rsid w:val="00BB44FE"/>
    <w:rsid w:val="00C77FDF"/>
    <w:rsid w:val="00C918F1"/>
    <w:rsid w:val="00D33E5C"/>
    <w:rsid w:val="00D703AC"/>
    <w:rsid w:val="00D95915"/>
    <w:rsid w:val="00DF6E60"/>
    <w:rsid w:val="00E55DBC"/>
    <w:rsid w:val="00F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5915"/>
    <w:rPr>
      <w:color w:val="808080"/>
    </w:rPr>
  </w:style>
  <w:style w:type="paragraph" w:customStyle="1" w:styleId="E2AF299FBCAF429E81CDE7429D412F9C">
    <w:name w:val="E2AF299FBCAF429E81CDE7429D412F9C"/>
    <w:rsid w:val="00373FE6"/>
  </w:style>
  <w:style w:type="paragraph" w:customStyle="1" w:styleId="DBB0DF7AD3A943EFB07782EAC54A72F9">
    <w:name w:val="DBB0DF7AD3A943EFB07782EAC54A72F9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551D34B7437AAC34A416B6B2FCAD">
    <w:name w:val="884F551D34B7437AAC34A416B6B2FCAD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CC14E4454D52BB7778A2ECEB7435">
    <w:name w:val="9133CC14E4454D52BB7778A2ECEB7435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EB82728714F8F9AB159BB46AC0DEB">
    <w:name w:val="B39EB82728714F8F9AB159BB46AC0DEB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755696EA445EA435A7FDAA28ECC0">
    <w:name w:val="A9F2755696EA445EA435A7FDAA28ECC0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1F45B855E47A98D507C52ADB5D091">
    <w:name w:val="9431F45B855E47A98D507C52ADB5D091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3F8D515C4C848F4F779915F70937">
    <w:name w:val="AECB3F8D515C4C848F4F779915F7093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3BA902D9451420FA07699A557D8E5B5">
    <w:name w:val="83BA902D9451420FA07699A557D8E5B5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13BF6805BFC4E5B8C479F92DF2C3093">
    <w:name w:val="913BF6805BFC4E5B8C479F92DF2C3093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F1174EDCD6B41618AC735ADB67FC2D8">
    <w:name w:val="0F1174EDCD6B41618AC735ADB67FC2D8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C4BBE6F7CC84F969028E8788C8FA6E7">
    <w:name w:val="BC4BBE6F7CC84F969028E8788C8FA6E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CC5239BFB964B98851F8EB631C12DE4">
    <w:name w:val="5CC5239BFB964B98851F8EB631C12DE4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A40E5806F8149ADA5DC487483C46EC3">
    <w:name w:val="0A40E5806F8149ADA5DC487483C46EC3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D1003D94C7A4286EC99DCEB939AB9">
    <w:name w:val="1E4D1003D94C7A4286EC99DCEB939AB9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94CD33A3FB614BAB6725B231007630">
    <w:name w:val="7194CD33A3FB614BAB6725B231007630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2710139E49864E8806424F85096D59">
    <w:name w:val="1E2710139E49864E8806424F85096D59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E1D972C9476B49ABEFDAA969B93EA2">
    <w:name w:val="7DE1D972C9476B49ABEFDAA969B93EA2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15FE84F3B11343BCF4C8D594203899">
    <w:name w:val="DC15FE84F3B11343BCF4C8D594203899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AFD6617ABD864BB87545EB6A1B4B8A">
    <w:name w:val="C7AFD6617ABD864BB87545EB6A1B4B8A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B3E396C0F3BF48A47E19BD1730EF88">
    <w:name w:val="D9B3E396C0F3BF48A47E19BD1730EF88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B898F74FB119409A1EBECAB04DDDD7">
    <w:name w:val="E8B898F74FB119409A1EBECAB04DDDD7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CCF6D8A4A11B4489C6C737CB1A55B1">
    <w:name w:val="2CCCF6D8A4A11B4489C6C737CB1A55B1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620DCDE44A5B4987AB0A3589E5AD07">
    <w:name w:val="EB620DCDE44A5B4987AB0A3589E5AD07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0D78F4DBD76A4B8703EC360CF8214B">
    <w:name w:val="330D78F4DBD76A4B8703EC360CF8214B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4F56C11739FF42A4918CB76DFF51B6">
    <w:name w:val="8F4F56C11739FF42A4918CB76DFF51B6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B3D88E1387EEE4C9611E9D6D7899851">
    <w:name w:val="CB3D88E1387EEE4C9611E9D6D7899851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89C048F883154EB765ABBD49FCF6D8">
    <w:name w:val="6289C048F883154EB765ABBD49FCF6D8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134641C8944D48A3B1C4BF4F4CD5F4">
    <w:name w:val="7B134641C8944D48A3B1C4BF4F4CD5F4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3A5B450804184BB56F2B158BADC6FA">
    <w:name w:val="723A5B450804184BB56F2B158BADC6FA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E644DD2F684FE4FB66BEE004D0972AD">
    <w:name w:val="8E644DD2F684FE4FB66BEE004D0972AD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1964639D1D0A4A9E979B29D635886C">
    <w:name w:val="6C1964639D1D0A4A9E979B29D635886C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61E9B118149A448F84BFAC80CD64D9">
    <w:name w:val="A761E9B118149A448F84BFAC80CD64D9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307182B18A2049B06AA6C45EC56A52">
    <w:name w:val="3B307182B18A2049B06AA6C45EC56A52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E70654BEAA1C3439E8F49B4B4DAB9BA">
    <w:name w:val="2E70654BEAA1C3439E8F49B4B4DAB9BA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14BA701208244D9D04D13DE592E1D3">
    <w:name w:val="7D14BA701208244D9D04D13DE592E1D3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FAD698418A714E8419485100BCC7C3">
    <w:name w:val="74FAD698418A714E8419485100BCC7C3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DAC7BF0066B14D976F7E2D385B7542">
    <w:name w:val="CDDAC7BF0066B14D976F7E2D385B7542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778DABBC1EAF4F97A464C201802770">
    <w:name w:val="E2778DABBC1EAF4F97A464C201802770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1FE0FB1C22784AA0395AE748483F7A">
    <w:name w:val="771FE0FB1C22784AA0395AE748483F7A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B996841F3C5A845BC2D926EB5341E6D">
    <w:name w:val="4B996841F3C5A845BC2D926EB5341E6D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E9AF1B2528F341B933D3EA144CC788">
    <w:name w:val="46E9AF1B2528F341B933D3EA144CC788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42DD4956030E49982413D4A2120BE7">
    <w:name w:val="3442DD4956030E49982413D4A2120BE7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006EA3EDDE44CABD7D096C1237D71">
    <w:name w:val="37B006EA3EDDE44CABD7D096C1237D71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3DD11F9DC090348A4C8CDA914F6D440">
    <w:name w:val="E3DD11F9DC090348A4C8CDA914F6D440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4EC65FB4DF9F408B643D3CF52E1ECE">
    <w:name w:val="3B4EC65FB4DF9F408B643D3CF52E1ECE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D46C15349C444684D59DC50DD9D860">
    <w:name w:val="58D46C15349C444684D59DC50DD9D860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6284714C2218A41A32BD8323C051FB7">
    <w:name w:val="B6284714C2218A41A32BD8323C051FB7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A9A138A868654687DF42CC82DFEC48">
    <w:name w:val="5AA9A138A868654687DF42CC82DFEC48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17F887166AA4D9C49C65771B9AB7A">
    <w:name w:val="EB817F887166AA4D9C49C65771B9AB7A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E247E6EF1DA043B980CBB92EFC0611">
    <w:name w:val="07E247E6EF1DA043B980CBB92EFC0611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905955D7984107B75D6F3C9AF7ADA4">
    <w:name w:val="63905955D7984107B75D6F3C9AF7ADA4"/>
    <w:rsid w:val="00756E6E"/>
    <w:pPr>
      <w:spacing w:after="160" w:line="259" w:lineRule="auto"/>
    </w:pPr>
  </w:style>
  <w:style w:type="paragraph" w:customStyle="1" w:styleId="2B6221A203564EA99E9A7C797BB05AC6">
    <w:name w:val="2B6221A203564EA99E9A7C797BB05AC6"/>
    <w:rsid w:val="00756E6E"/>
    <w:pPr>
      <w:spacing w:after="160" w:line="259" w:lineRule="auto"/>
    </w:pPr>
  </w:style>
  <w:style w:type="paragraph" w:customStyle="1" w:styleId="CD86EA610F674962994EA54FA49D25F8">
    <w:name w:val="CD86EA610F674962994EA54FA49D25F8"/>
    <w:rsid w:val="00756E6E"/>
    <w:pPr>
      <w:spacing w:after="160" w:line="259" w:lineRule="auto"/>
    </w:pPr>
  </w:style>
  <w:style w:type="paragraph" w:customStyle="1" w:styleId="65F26362F7E24524AC94052345D6B21D">
    <w:name w:val="65F26362F7E24524AC94052345D6B21D"/>
    <w:rsid w:val="00756E6E"/>
    <w:pPr>
      <w:spacing w:after="160" w:line="259" w:lineRule="auto"/>
    </w:pPr>
  </w:style>
  <w:style w:type="paragraph" w:customStyle="1" w:styleId="8C83DE5C5CF344148D689BCE239F2F13">
    <w:name w:val="8C83DE5C5CF344148D689BCE239F2F13"/>
    <w:rsid w:val="00756E6E"/>
    <w:pPr>
      <w:spacing w:after="160" w:line="259" w:lineRule="auto"/>
    </w:pPr>
  </w:style>
  <w:style w:type="paragraph" w:customStyle="1" w:styleId="26EA15A6A3334495965E9CFBB3285B2F">
    <w:name w:val="26EA15A6A3334495965E9CFBB3285B2F"/>
    <w:rsid w:val="00756E6E"/>
    <w:pPr>
      <w:spacing w:after="160" w:line="259" w:lineRule="auto"/>
    </w:pPr>
  </w:style>
  <w:style w:type="paragraph" w:customStyle="1" w:styleId="BD4B2F91840E4838B3076CEBEE3156FC">
    <w:name w:val="BD4B2F91840E4838B3076CEBEE3156FC"/>
    <w:rsid w:val="00756E6E"/>
    <w:pPr>
      <w:spacing w:after="160" w:line="259" w:lineRule="auto"/>
    </w:pPr>
  </w:style>
  <w:style w:type="paragraph" w:customStyle="1" w:styleId="63905955D7984107B75D6F3C9AF7ADA41">
    <w:name w:val="63905955D7984107B75D6F3C9AF7ADA4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1">
    <w:name w:val="2B6221A203564EA99E9A7C797BB05AC6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1">
    <w:name w:val="CD86EA610F674962994EA54FA49D25F8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1">
    <w:name w:val="65F26362F7E24524AC94052345D6B21D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1">
    <w:name w:val="8C83DE5C5CF344148D689BCE239F2F13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1">
    <w:name w:val="26EA15A6A3334495965E9CFBB3285B2F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1">
    <w:name w:val="BD4B2F91840E4838B3076CEBEE3156FC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84714C2218A41A32BD8323C051FB71">
    <w:name w:val="B6284714C2218A41A32BD8323C051FB71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8D46C15349C444684D59DC50DD9D8601">
    <w:name w:val="58D46C15349C444684D59DC50DD9D8601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AA9A138A868654687DF42CC82DFEC481">
    <w:name w:val="5AA9A138A868654687DF42CC82DFEC481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B817F887166AA4D9C49C65771B9AB7A1">
    <w:name w:val="EB817F887166AA4D9C49C65771B9AB7A1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EC0EDCB94D24CDBB7B7FE62CF59C844">
    <w:name w:val="3EC0EDCB94D24CDBB7B7FE62CF59C844"/>
    <w:rsid w:val="00756E6E"/>
    <w:pPr>
      <w:spacing w:after="160" w:line="259" w:lineRule="auto"/>
    </w:pPr>
  </w:style>
  <w:style w:type="paragraph" w:customStyle="1" w:styleId="5B0A7D63097D47DCB00C765925F837DA">
    <w:name w:val="5B0A7D63097D47DCB00C765925F837DA"/>
    <w:rsid w:val="00756E6E"/>
    <w:pPr>
      <w:spacing w:after="160" w:line="259" w:lineRule="auto"/>
    </w:pPr>
  </w:style>
  <w:style w:type="paragraph" w:customStyle="1" w:styleId="63905955D7984107B75D6F3C9AF7ADA42">
    <w:name w:val="63905955D7984107B75D6F3C9AF7ADA4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2">
    <w:name w:val="2B6221A203564EA99E9A7C797BB05AC6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2">
    <w:name w:val="CD86EA610F674962994EA54FA49D25F8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2">
    <w:name w:val="65F26362F7E24524AC94052345D6B21D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2">
    <w:name w:val="8C83DE5C5CF344148D689BCE239F2F13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2">
    <w:name w:val="26EA15A6A3334495965E9CFBB3285B2F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2">
    <w:name w:val="BD4B2F91840E4838B3076CEBEE3156FC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A7D63097D47DCB00C765925F837DA1">
    <w:name w:val="5B0A7D63097D47DCB00C765925F837DA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84714C2218A41A32BD8323C051FB72">
    <w:name w:val="B6284714C2218A41A32BD8323C051FB72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8D46C15349C444684D59DC50DD9D8602">
    <w:name w:val="58D46C15349C444684D59DC50DD9D8602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AA9A138A868654687DF42CC82DFEC482">
    <w:name w:val="5AA9A138A868654687DF42CC82DFEC482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B817F887166AA4D9C49C65771B9AB7A2">
    <w:name w:val="EB817F887166AA4D9C49C65771B9AB7A2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3A0ED571084D42B2999E1406C92A6B">
    <w:name w:val="C03A0ED571084D42B2999E1406C92A6B"/>
    <w:rsid w:val="00756E6E"/>
    <w:pPr>
      <w:spacing w:after="160" w:line="259" w:lineRule="auto"/>
    </w:pPr>
  </w:style>
  <w:style w:type="paragraph" w:customStyle="1" w:styleId="63905955D7984107B75D6F3C9AF7ADA43">
    <w:name w:val="63905955D7984107B75D6F3C9AF7ADA4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3">
    <w:name w:val="2B6221A203564EA99E9A7C797BB05AC6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3">
    <w:name w:val="CD86EA610F674962994EA54FA49D25F8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3">
    <w:name w:val="65F26362F7E24524AC94052345D6B21D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3">
    <w:name w:val="8C83DE5C5CF344148D689BCE239F2F13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3">
    <w:name w:val="26EA15A6A3334495965E9CFBB3285B2F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3">
    <w:name w:val="BD4B2F91840E4838B3076CEBEE3156FC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A0ED571084D42B2999E1406C92A6B1">
    <w:name w:val="C03A0ED571084D42B2999E1406C92A6B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46C15349C444684D59DC50DD9D8603">
    <w:name w:val="58D46C15349C444684D59DC50DD9D8603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AA9A138A868654687DF42CC82DFEC483">
    <w:name w:val="5AA9A138A868654687DF42CC82DFEC483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B817F887166AA4D9C49C65771B9AB7A3">
    <w:name w:val="EB817F887166AA4D9C49C65771B9AB7A3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3905955D7984107B75D6F3C9AF7ADA44">
    <w:name w:val="63905955D7984107B75D6F3C9AF7ADA4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4">
    <w:name w:val="2B6221A203564EA99E9A7C797BB05AC6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4">
    <w:name w:val="CD86EA610F674962994EA54FA49D25F8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4">
    <w:name w:val="65F26362F7E24524AC94052345D6B21D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4">
    <w:name w:val="8C83DE5C5CF344148D689BCE239F2F13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4">
    <w:name w:val="26EA15A6A3334495965E9CFBB3285B2F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4">
    <w:name w:val="BD4B2F91840E4838B3076CEBEE3156FC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A0ED571084D42B2999E1406C92A6B2">
    <w:name w:val="C03A0ED571084D42B2999E1406C92A6B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46C15349C444684D59DC50DD9D8604">
    <w:name w:val="58D46C15349C444684D59DC50DD9D8604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AA9A138A868654687DF42CC82DFEC484">
    <w:name w:val="5AA9A138A868654687DF42CC82DFEC484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B817F887166AA4D9C49C65771B9AB7A4">
    <w:name w:val="EB817F887166AA4D9C49C65771B9AB7A4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3905955D7984107B75D6F3C9AF7ADA45">
    <w:name w:val="63905955D7984107B75D6F3C9AF7ADA4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5">
    <w:name w:val="2B6221A203564EA99E9A7C797BB05AC6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5">
    <w:name w:val="CD86EA610F674962994EA54FA49D25F8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5">
    <w:name w:val="65F26362F7E24524AC94052345D6B21D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5">
    <w:name w:val="8C83DE5C5CF344148D689BCE239F2F13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5">
    <w:name w:val="26EA15A6A3334495965E9CFBB3285B2F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5">
    <w:name w:val="BD4B2F91840E4838B3076CEBEE3156FC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46C15349C444684D59DC50DD9D8605">
    <w:name w:val="58D46C15349C444684D59DC50DD9D8605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AA9A138A868654687DF42CC82DFEC485">
    <w:name w:val="5AA9A138A868654687DF42CC82DFEC485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B817F887166AA4D9C49C65771B9AB7A5">
    <w:name w:val="EB817F887166AA4D9C49C65771B9AB7A5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AEAFD6D3E1F41AE99AC11223F0A16CA">
    <w:name w:val="7AEAFD6D3E1F41AE99AC11223F0A16CA"/>
    <w:rsid w:val="00756E6E"/>
    <w:pPr>
      <w:spacing w:after="160" w:line="259" w:lineRule="auto"/>
    </w:pPr>
  </w:style>
  <w:style w:type="paragraph" w:customStyle="1" w:styleId="63905955D7984107B75D6F3C9AF7ADA46">
    <w:name w:val="63905955D7984107B75D6F3C9AF7ADA4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6">
    <w:name w:val="2B6221A203564EA99E9A7C797BB05AC6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6">
    <w:name w:val="CD86EA610F674962994EA54FA49D25F8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6">
    <w:name w:val="65F26362F7E24524AC94052345D6B21D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6">
    <w:name w:val="8C83DE5C5CF344148D689BCE239F2F13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6">
    <w:name w:val="26EA15A6A3334495965E9CFBB3285B2F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6">
    <w:name w:val="BD4B2F91840E4838B3076CEBEE3156FC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FD6D3E1F41AE99AC11223F0A16CA1">
    <w:name w:val="7AEAFD6D3E1F41AE99AC11223F0A16CA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6A31D850C4025BD002561B5B879A0">
    <w:name w:val="B3E6A31D850C4025BD002561B5B879A0"/>
    <w:rsid w:val="00D959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6933921F0AC41A205B94F786650B4" ma:contentTypeVersion="0" ma:contentTypeDescription="Vytvoří nový dokument" ma:contentTypeScope="" ma:versionID="034e51c8f818ce406df42a2c4985c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521613a958564c85b1d735720042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3B0CC-C5DF-4D89-86A2-83A705343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A3E32-9617-4126-948C-5E834EE2FB8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F3CB875-6DD7-4153-AA4E-D26CE6E54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AEE80D-918C-4E27-A5B0-4EDC50BA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rekt PEDC dopis1</Template>
  <TotalTime>5</TotalTime>
  <Pages>1</Pages>
  <Words>219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CVUT dopis</vt:lpstr>
      <vt:lpstr>CVUT dopis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Ing. Bc. Pavel Andres, Ph.D., ING.PAED.IGIP</cp:lastModifiedBy>
  <cp:revision>7</cp:revision>
  <cp:lastPrinted>2016-04-07T18:19:00Z</cp:lastPrinted>
  <dcterms:created xsi:type="dcterms:W3CDTF">2016-04-07T18:19:00Z</dcterms:created>
  <dcterms:modified xsi:type="dcterms:W3CDTF">2016-04-07T18:35:00Z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0x010100B7F6933921F0AC41A205B94F786650B4</vt:lpwstr>
  </property>
  <property fmtid="{D5CDD505-2E9C-101B-9397-08002B2CF9AE}" pid="3" name="IsMyDocuments">
    <vt:bool>true</vt:bool>
  </property>
</Properties>
</file>