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EB49" w14:textId="5F7CAE26" w:rsidR="00FB0712" w:rsidRDefault="00FB0712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Část A – vyplňuje student</w:t>
      </w:r>
    </w:p>
    <w:p w14:paraId="54512B60" w14:textId="77777777" w:rsidR="004B0765" w:rsidRPr="00C913A8" w:rsidRDefault="004B0765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4B0765" w:rsidRPr="00C40101" w14:paraId="53190C55" w14:textId="77777777" w:rsidTr="005956CB">
        <w:tc>
          <w:tcPr>
            <w:tcW w:w="2878" w:type="dxa"/>
          </w:tcPr>
          <w:p w14:paraId="48F9D246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72F23FB79886C541B36FDC73CBD7BFF0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33049D73" w14:textId="77777777" w:rsidR="004B0765" w:rsidRPr="004A002C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1513D337" w14:textId="77777777" w:rsidTr="005956CB">
        <w:tc>
          <w:tcPr>
            <w:tcW w:w="2878" w:type="dxa"/>
          </w:tcPr>
          <w:p w14:paraId="02FB04A1" w14:textId="444AC557" w:rsidR="004B0765" w:rsidRDefault="004F37B7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4B07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C8702A9D27A3574A91A358F0D553F17C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72ED4F9B" w14:textId="77777777" w:rsidR="004B0765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787384B4" w14:textId="77777777" w:rsidTr="005956CB">
        <w:tc>
          <w:tcPr>
            <w:tcW w:w="2878" w:type="dxa"/>
          </w:tcPr>
          <w:p w14:paraId="21DA0D97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936DEF5B29DF2E4C84122A66BFBC6222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45480EFB" w14:textId="77777777" w:rsidR="004B0765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0C79C616" w14:textId="77777777" w:rsidTr="005956CB">
        <w:tc>
          <w:tcPr>
            <w:tcW w:w="2878" w:type="dxa"/>
          </w:tcPr>
          <w:p w14:paraId="02B6DF36" w14:textId="77777777" w:rsidR="004B0765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C31815E0835F5149BED53898F33344E4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3C9DCACC" w14:textId="77777777" w:rsidR="004B0765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36B0F988" w14:textId="77777777" w:rsidR="004B0765" w:rsidRDefault="004B0765" w:rsidP="004B0765">
      <w:pPr>
        <w:spacing w:after="60"/>
        <w:rPr>
          <w:rFonts w:asciiTheme="minorHAnsi" w:hAnsiTheme="minorHAnsi" w:cstheme="minorHAnsi"/>
          <w:b/>
        </w:rPr>
      </w:pPr>
    </w:p>
    <w:p w14:paraId="3E61B172" w14:textId="77777777" w:rsidR="004B0765" w:rsidRDefault="004B0765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Mkatabulky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4B0765" w:rsidRPr="00C40101" w14:paraId="4C78E813" w14:textId="77777777" w:rsidTr="005956CB">
        <w:tc>
          <w:tcPr>
            <w:tcW w:w="2878" w:type="dxa"/>
          </w:tcPr>
          <w:p w14:paraId="44E1307D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BCD0E21C4E13794792BEEFFDF45DFBA9"/>
            </w:placeholder>
            <w:showingPlcHdr/>
            <w:text/>
          </w:sdtPr>
          <w:sdtEndPr/>
          <w:sdtContent>
            <w:tc>
              <w:tcPr>
                <w:tcW w:w="7287" w:type="dxa"/>
              </w:tcPr>
              <w:p w14:paraId="0E0E0F98" w14:textId="77777777" w:rsidR="004B0765" w:rsidRPr="00C40101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189770DF" w14:textId="77777777" w:rsidTr="005956CB">
        <w:tc>
          <w:tcPr>
            <w:tcW w:w="2878" w:type="dxa"/>
          </w:tcPr>
          <w:p w14:paraId="556C0109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F574209697CBF841BC25F291DECF7CFD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EndPr/>
          <w:sdtContent>
            <w:tc>
              <w:tcPr>
                <w:tcW w:w="7287" w:type="dxa"/>
              </w:tcPr>
              <w:p w14:paraId="2B7091D5" w14:textId="77777777" w:rsidR="004B0765" w:rsidRPr="00C40101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31EF0" w:rsidRPr="00C40101" w14:paraId="5D94771F" w14:textId="77777777" w:rsidTr="005756B5">
        <w:trPr>
          <w:trHeight w:val="1610"/>
        </w:trPr>
        <w:tc>
          <w:tcPr>
            <w:tcW w:w="2878" w:type="dxa"/>
          </w:tcPr>
          <w:p w14:paraId="609B78C2" w14:textId="23AABC47" w:rsidR="00A31EF0" w:rsidRPr="00C40101" w:rsidRDefault="00A31EF0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Cíl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4808367"/>
            <w:placeholder>
              <w:docPart w:val="B892E0284F9C4125BCA83E68182E0BAC"/>
            </w:placeholder>
            <w:showingPlcHdr/>
            <w:text/>
          </w:sdtPr>
          <w:sdtEndPr/>
          <w:sdtContent>
            <w:tc>
              <w:tcPr>
                <w:tcW w:w="7287" w:type="dxa"/>
              </w:tcPr>
              <w:p w14:paraId="47748EBB" w14:textId="5F3036C4" w:rsidR="00A31EF0" w:rsidRDefault="00FB0712" w:rsidP="00FB071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7EDBAB77" w14:textId="77777777" w:rsidR="003109F9" w:rsidRDefault="003109F9" w:rsidP="003109F9">
      <w:pPr>
        <w:spacing w:after="60"/>
        <w:rPr>
          <w:rFonts w:asciiTheme="minorHAnsi" w:hAnsiTheme="minorHAnsi" w:cstheme="minorHAnsi"/>
          <w:b/>
        </w:rPr>
      </w:pPr>
    </w:p>
    <w:p w14:paraId="4C4DEA2B" w14:textId="7CB29E84" w:rsidR="003109F9" w:rsidRPr="003109F9" w:rsidRDefault="003109F9" w:rsidP="003109F9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 w:rsidR="004B0765">
        <w:rPr>
          <w:rFonts w:asciiTheme="minorHAnsi" w:hAnsiTheme="minorHAnsi" w:cstheme="minorHAnsi"/>
          <w:b/>
          <w:sz w:val="22"/>
          <w:szCs w:val="22"/>
        </w:rPr>
        <w:t>I</w:t>
      </w: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NAVRŽENÉHO OPONENTA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3109F9" w:rsidRPr="00C40101" w14:paraId="1A66C7D1" w14:textId="77777777" w:rsidTr="005956CB">
        <w:tc>
          <w:tcPr>
            <w:tcW w:w="2876" w:type="dxa"/>
          </w:tcPr>
          <w:p w14:paraId="7136E52B" w14:textId="7946635C" w:rsidR="003109F9" w:rsidRPr="00C40101" w:rsidRDefault="00A31EF0" w:rsidP="00A31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Jméno, příjmení vč.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A31EF0">
              <w:rPr>
                <w:rFonts w:asciiTheme="minorHAnsi" w:hAnsiTheme="minorHAnsi" w:cstheme="minorHAnsi"/>
                <w:b/>
                <w:sz w:val="22"/>
                <w:szCs w:val="22"/>
              </w:rPr>
              <w:t>itulů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76957411"/>
            <w:placeholder>
              <w:docPart w:val="7194CD33A3FB614BAB6725B231007630"/>
            </w:placeholder>
            <w:showingPlcHdr/>
            <w:text/>
          </w:sdtPr>
          <w:sdtEndPr/>
          <w:sdtContent>
            <w:tc>
              <w:tcPr>
                <w:tcW w:w="7289" w:type="dxa"/>
              </w:tcPr>
              <w:p w14:paraId="6202A452" w14:textId="77777777" w:rsidR="003109F9" w:rsidRPr="004A002C" w:rsidRDefault="003109F9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3109F9" w:rsidRPr="00C40101" w14:paraId="373F4438" w14:textId="77777777" w:rsidTr="005956CB">
        <w:tc>
          <w:tcPr>
            <w:tcW w:w="2876" w:type="dxa"/>
          </w:tcPr>
          <w:p w14:paraId="630FB835" w14:textId="4EBAB68F" w:rsidR="003109F9" w:rsidRPr="00C40101" w:rsidRDefault="000A34D1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Pracoviště</w:t>
            </w:r>
            <w:r w:rsidR="003109F9"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35683520"/>
            <w:placeholder>
              <w:docPart w:val="D9B3E396C0F3BF48A47E19BD1730EF88"/>
            </w:placeholder>
            <w:showingPlcHdr/>
            <w:text/>
          </w:sdtPr>
          <w:sdtEndPr/>
          <w:sdtContent>
            <w:tc>
              <w:tcPr>
                <w:tcW w:w="7289" w:type="dxa"/>
              </w:tcPr>
              <w:p w14:paraId="6D1AC688" w14:textId="77777777" w:rsidR="003109F9" w:rsidRPr="00C40101" w:rsidRDefault="003109F9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0A34D1" w:rsidRPr="00C40101" w14:paraId="42CFDF82" w14:textId="77777777" w:rsidTr="005956CB">
        <w:tc>
          <w:tcPr>
            <w:tcW w:w="2876" w:type="dxa"/>
          </w:tcPr>
          <w:p w14:paraId="796787F2" w14:textId="3BBE46C2" w:rsidR="000A34D1" w:rsidRDefault="000A34D1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7074759"/>
            <w:placeholder>
              <w:docPart w:val="EB620DCDE44A5B4987AB0A3589E5AD07"/>
            </w:placeholder>
            <w:showingPlcHdr/>
            <w:text/>
          </w:sdtPr>
          <w:sdtEndPr/>
          <w:sdtContent>
            <w:tc>
              <w:tcPr>
                <w:tcW w:w="7289" w:type="dxa"/>
              </w:tcPr>
              <w:p w14:paraId="13D739C4" w14:textId="217EEB29" w:rsidR="000A34D1" w:rsidRDefault="000A34D1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0A34D1" w:rsidRPr="00C40101" w14:paraId="16E0E289" w14:textId="77777777" w:rsidTr="005956CB">
        <w:tc>
          <w:tcPr>
            <w:tcW w:w="2876" w:type="dxa"/>
          </w:tcPr>
          <w:p w14:paraId="16688087" w14:textId="4C5F64E8" w:rsidR="000A34D1" w:rsidRDefault="000A34D1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70282178"/>
            <w:placeholder>
              <w:docPart w:val="8F4F56C11739FF42A4918CB76DFF51B6"/>
            </w:placeholder>
            <w:showingPlcHdr/>
            <w:text/>
          </w:sdtPr>
          <w:sdtEndPr/>
          <w:sdtContent>
            <w:tc>
              <w:tcPr>
                <w:tcW w:w="7289" w:type="dxa"/>
              </w:tcPr>
              <w:p w14:paraId="42176740" w14:textId="3196FD00" w:rsidR="000A34D1" w:rsidRDefault="000A34D1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0A34D1" w:rsidRPr="00C40101" w14:paraId="1E120BD9" w14:textId="77777777" w:rsidTr="005956CB">
        <w:tc>
          <w:tcPr>
            <w:tcW w:w="2876" w:type="dxa"/>
          </w:tcPr>
          <w:p w14:paraId="0D2FC5FE" w14:textId="6DE95179" w:rsidR="000A34D1" w:rsidRDefault="000A34D1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96190799"/>
            <w:placeholder>
              <w:docPart w:val="CB3D88E1387EEE4C9611E9D6D7899851"/>
            </w:placeholder>
            <w:showingPlcHdr/>
            <w:text/>
          </w:sdtPr>
          <w:sdtEndPr/>
          <w:sdtContent>
            <w:tc>
              <w:tcPr>
                <w:tcW w:w="7289" w:type="dxa"/>
              </w:tcPr>
              <w:p w14:paraId="7CCB4B3B" w14:textId="0DD7090F" w:rsidR="000A34D1" w:rsidRDefault="000A34D1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1128F914" w14:textId="77777777" w:rsidR="003109F9" w:rsidRDefault="003109F9" w:rsidP="002D64ED">
      <w:pPr>
        <w:rPr>
          <w:rFonts w:asciiTheme="minorHAnsi" w:hAnsiTheme="minorHAnsi" w:cstheme="minorHAnsi"/>
          <w:b/>
        </w:rPr>
      </w:pPr>
    </w:p>
    <w:p w14:paraId="6DA2A826" w14:textId="1511CB7C" w:rsidR="00711388" w:rsidRDefault="00711388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V. PROHLÁŠENÍ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555DE4" w:rsidRPr="00C40101" w14:paraId="27E8B4BC" w14:textId="77777777" w:rsidTr="00B819B3">
        <w:tc>
          <w:tcPr>
            <w:tcW w:w="10165" w:type="dxa"/>
            <w:gridSpan w:val="2"/>
          </w:tcPr>
          <w:p w14:paraId="28F05B3B" w14:textId="2C35EB14" w:rsidR="00555DE4" w:rsidRPr="000F6817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 oponent není pro mě osobou blízkou či spřízněnou.</w:t>
            </w:r>
          </w:p>
        </w:tc>
      </w:tr>
      <w:tr w:rsidR="00555DE4" w:rsidRPr="00C40101" w14:paraId="27952C71" w14:textId="77777777" w:rsidTr="00A44B60">
        <w:tc>
          <w:tcPr>
            <w:tcW w:w="2876" w:type="dxa"/>
          </w:tcPr>
          <w:p w14:paraId="44E64AD4" w14:textId="77777777" w:rsidR="00555DE4" w:rsidRPr="00C40101" w:rsidRDefault="00555DE4" w:rsidP="00A44B60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69996390"/>
                <w:placeholder>
                  <w:docPart w:val="31342140A05041908C4FCEF589372E3B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7386D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</w:rPr>
                  <w:t>Klepněte sem a zadejte datum.</w:t>
                </w:r>
              </w:sdtContent>
            </w:sdt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51D18CC4" w14:textId="77777777" w:rsidR="00555DE4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studenta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122EAA" w14:textId="77777777" w:rsidR="00555DE4" w:rsidRPr="004A002C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882766" w14:textId="77777777" w:rsidR="00555DE4" w:rsidRDefault="00555DE4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72EC1C3C" w14:textId="132A45FF" w:rsidR="00FB0712" w:rsidRDefault="00610E8C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na návrh oponenta 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 vytiskne, podepíše, nechá podepsat vedoucímu své práce a zanese na studijní oddělení.</w:t>
      </w:r>
    </w:p>
    <w:p w14:paraId="2BE3BE98" w14:textId="2987FA1C" w:rsidR="00555DE4" w:rsidRDefault="00803DE0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4CEC48E">
          <v:rect id="_x0000_i1025" style="width:0;height:1.5pt" o:hralign="center" o:hrstd="t" o:hr="t" fillcolor="#a0a0a0" stroked="f"/>
        </w:pict>
      </w:r>
    </w:p>
    <w:p w14:paraId="5B1395F9" w14:textId="77777777" w:rsidR="00555DE4" w:rsidRDefault="00555DE4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Část B – interní ČVUT MÚVS</w:t>
      </w:r>
    </w:p>
    <w:p w14:paraId="196D599C" w14:textId="6B5E9AF0" w:rsidR="00555DE4" w:rsidRDefault="00555DE4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VYJÁDŘENÍ VEDOUCÍHO PRÁCE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6"/>
        <w:gridCol w:w="7289"/>
      </w:tblGrid>
      <w:tr w:rsidR="00555DE4" w:rsidRPr="00C40101" w14:paraId="4DB6EAD0" w14:textId="77777777" w:rsidTr="00A44B60">
        <w:tc>
          <w:tcPr>
            <w:tcW w:w="2876" w:type="dxa"/>
            <w:shd w:val="clear" w:color="auto" w:fill="D9D9D9" w:themeFill="background1" w:themeFillShade="D9"/>
          </w:tcPr>
          <w:p w14:paraId="13137B95" w14:textId="77777777" w:rsidR="00555DE4" w:rsidRPr="00C40101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6D78C8A9" w14:textId="7A5CF0A8" w:rsidR="00555DE4" w:rsidRPr="004A002C" w:rsidRDefault="000A3090" w:rsidP="000A30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(hůlkovým písmem) a p</w:t>
            </w:r>
            <w:r w:rsidR="00555DE4" w:rsidRPr="000F6817">
              <w:rPr>
                <w:rFonts w:asciiTheme="minorHAnsi" w:hAnsiTheme="minorHAnsi" w:cstheme="minorHAnsi"/>
                <w:sz w:val="22"/>
                <w:szCs w:val="22"/>
              </w:rPr>
              <w:t>odpis</w:t>
            </w:r>
            <w:r w:rsidR="00555DE4">
              <w:rPr>
                <w:rFonts w:asciiTheme="minorHAnsi" w:hAnsiTheme="minorHAnsi" w:cstheme="minorHAnsi"/>
                <w:sz w:val="22"/>
                <w:szCs w:val="22"/>
              </w:rPr>
              <w:t xml:space="preserve"> vedoucího kvalifikační práce</w:t>
            </w:r>
            <w:r w:rsidR="00555DE4"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55DE4" w:rsidRPr="00C40101" w14:paraId="65EAEA35" w14:textId="77777777" w:rsidTr="000A3090">
        <w:trPr>
          <w:trHeight w:val="683"/>
        </w:trPr>
        <w:tc>
          <w:tcPr>
            <w:tcW w:w="2876" w:type="dxa"/>
            <w:shd w:val="clear" w:color="auto" w:fill="D9D9D9" w:themeFill="background1" w:themeFillShade="D9"/>
          </w:tcPr>
          <w:p w14:paraId="7D5B0B4B" w14:textId="77777777" w:rsidR="00555DE4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9" w:type="dxa"/>
            <w:shd w:val="clear" w:color="auto" w:fill="D9D9D9" w:themeFill="background1" w:themeFillShade="D9"/>
          </w:tcPr>
          <w:p w14:paraId="28CD455E" w14:textId="77777777" w:rsidR="00555DE4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27E2E7" w14:textId="77777777" w:rsidR="00555DE4" w:rsidRDefault="00555DE4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15385DC2" w14:textId="276AD589" w:rsidR="00555DE4" w:rsidRDefault="00555DE4" w:rsidP="00555DE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F47F46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. ROZHODNUTÍ GARANTA STUDIJNÍHO OBORU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6"/>
        <w:gridCol w:w="7289"/>
      </w:tblGrid>
      <w:tr w:rsidR="00555DE4" w:rsidRPr="00C40101" w14:paraId="3E5366E4" w14:textId="77777777" w:rsidTr="00A44B60">
        <w:tc>
          <w:tcPr>
            <w:tcW w:w="2876" w:type="dxa"/>
            <w:shd w:val="clear" w:color="auto" w:fill="D9D9D9" w:themeFill="background1" w:themeFillShade="D9"/>
          </w:tcPr>
          <w:p w14:paraId="2E71AAE7" w14:textId="77777777" w:rsidR="00555DE4" w:rsidRPr="000F6817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7AA">
              <w:rPr>
                <w:rFonts w:asciiTheme="minorHAnsi" w:hAnsiTheme="minorHAnsi" w:cstheme="minorHAnsi"/>
                <w:sz w:val="22"/>
                <w:szCs w:val="22"/>
              </w:rPr>
              <w:sym w:font="Wingdings" w:char="F0A1"/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 xml:space="preserve"> Vyhovuji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59B63671" w14:textId="77777777" w:rsidR="00555DE4" w:rsidRPr="000F6817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7AA">
              <w:rPr>
                <w:rFonts w:asciiTheme="minorHAnsi" w:hAnsiTheme="minorHAnsi" w:cstheme="minorHAnsi"/>
                <w:sz w:val="22"/>
                <w:szCs w:val="22"/>
              </w:rPr>
              <w:sym w:font="Wingdings" w:char="F0A1"/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Nev</w:t>
            </w:r>
            <w:r w:rsidRPr="004C57AA">
              <w:rPr>
                <w:rFonts w:asciiTheme="minorHAnsi" w:hAnsiTheme="minorHAnsi" w:cstheme="minorHAnsi"/>
                <w:sz w:val="22"/>
                <w:szCs w:val="22"/>
              </w:rPr>
              <w:t>yhovuji</w:t>
            </w:r>
          </w:p>
        </w:tc>
      </w:tr>
      <w:tr w:rsidR="00555DE4" w:rsidRPr="00C40101" w14:paraId="3F510AD7" w14:textId="77777777" w:rsidTr="00A44B60">
        <w:tc>
          <w:tcPr>
            <w:tcW w:w="2876" w:type="dxa"/>
            <w:shd w:val="clear" w:color="auto" w:fill="D9D9D9" w:themeFill="background1" w:themeFillShade="D9"/>
          </w:tcPr>
          <w:p w14:paraId="209F0A81" w14:textId="77777777" w:rsidR="00555DE4" w:rsidRPr="00C40101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14:paraId="1062A9E5" w14:textId="77777777" w:rsidR="00555DE4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garanta studijního oboru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41C5E0E" w14:textId="77777777" w:rsidR="00555DE4" w:rsidRPr="004A002C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5DE4" w:rsidRPr="00C40101" w14:paraId="614F78E9" w14:textId="77777777" w:rsidTr="00D96406">
        <w:tc>
          <w:tcPr>
            <w:tcW w:w="10165" w:type="dxa"/>
            <w:gridSpan w:val="2"/>
            <w:shd w:val="clear" w:color="auto" w:fill="D9D9D9" w:themeFill="background1" w:themeFillShade="D9"/>
          </w:tcPr>
          <w:p w14:paraId="2642875B" w14:textId="103967A6" w:rsidR="00555DE4" w:rsidRPr="000F6817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 případě nevyhovění žádosti určuji jako oponenta kvalifikační práce:</w:t>
            </w:r>
          </w:p>
        </w:tc>
      </w:tr>
    </w:tbl>
    <w:p w14:paraId="2319A616" w14:textId="77777777" w:rsidR="00555DE4" w:rsidRPr="000F6817" w:rsidRDefault="00555DE4" w:rsidP="00555DE4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555DE4" w:rsidRPr="000F6817" w:rsidSect="001C68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8103C" w14:textId="77777777" w:rsidR="00F06737" w:rsidRDefault="00F06737">
      <w:r>
        <w:separator/>
      </w:r>
    </w:p>
  </w:endnote>
  <w:endnote w:type="continuationSeparator" w:id="0">
    <w:p w14:paraId="2488C056" w14:textId="77777777" w:rsidR="00F06737" w:rsidRDefault="00F0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ED39" w14:textId="0E97A9E7" w:rsidR="00806BF3" w:rsidRDefault="00806BF3" w:rsidP="006D61F5">
    <w:pPr>
      <w:pStyle w:val="Zpat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MUVS-VSKP-OP</w:t>
    </w:r>
    <w:r w:rsidR="000A3090">
      <w:rPr>
        <w:rFonts w:asciiTheme="minorHAnsi" w:hAnsiTheme="minorHAnsi" w:cstheme="minorHAnsi"/>
        <w:sz w:val="16"/>
        <w:szCs w:val="16"/>
      </w:rPr>
      <w:t>-2016.5</w:t>
    </w:r>
    <w:r>
      <w:rPr>
        <w:rFonts w:asciiTheme="minorHAnsi" w:hAnsiTheme="minorHAnsi" w:cstheme="minorHAnsi"/>
        <w:sz w:val="16"/>
        <w:szCs w:val="16"/>
      </w:rPr>
      <w:t>.001</w:t>
    </w:r>
  </w:p>
  <w:p w14:paraId="7DC8B73A" w14:textId="77777777" w:rsidR="00806BF3" w:rsidRDefault="00806BF3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182A1BA4" w14:textId="77777777" w:rsidR="00806BF3" w:rsidRDefault="00806BF3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227327E4" w14:textId="77777777" w:rsidR="00806BF3" w:rsidRPr="006D61F5" w:rsidRDefault="00806BF3" w:rsidP="006D61F5">
    <w:pPr>
      <w:pStyle w:val="Zpat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B6FC" w14:textId="77777777" w:rsidR="00806BF3" w:rsidRDefault="00806BF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806BF3" w:rsidRDefault="00806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DCCC" w14:textId="77777777" w:rsidR="00F06737" w:rsidRDefault="00F06737">
      <w:r>
        <w:separator/>
      </w:r>
    </w:p>
  </w:footnote>
  <w:footnote w:type="continuationSeparator" w:id="0">
    <w:p w14:paraId="7878E9A0" w14:textId="77777777" w:rsidR="00F06737" w:rsidRDefault="00F0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08E98" w14:textId="2F98EBF0" w:rsidR="00806BF3" w:rsidRDefault="00806BF3">
    <w:pPr>
      <w:pStyle w:val="Zhlav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77777777" w:rsidR="00806BF3" w:rsidRPr="002D64ED" w:rsidRDefault="00806BF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SCHVÁLENÍ OPONENTA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1Q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" filled="f" stroked="f">
              <v:textbox inset="0,0,0,0">
                <w:txbxContent>
                  <w:p w14:paraId="5D9C7FCF" w14:textId="77777777" w:rsidR="00806BF3" w:rsidRPr="002D64ED" w:rsidRDefault="00806BF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SCHVÁLENÍ OPONENTA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2F45" w14:textId="16582598" w:rsidR="00806BF3" w:rsidRDefault="00806BF3">
    <w:pPr>
      <w:pStyle w:val="Zhlav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806BF3" w:rsidRPr="000F6817" w:rsidRDefault="00806BF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806BF3" w:rsidRPr="000F6817" w:rsidRDefault="00806BF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CHwcsf6H4PRrFn2oTdNePSLhXwheMUnam4l5YAs2pnpDJU5YhVUv8c7waoWIifP7wSAfKFzCnT5m0R412hXvw==" w:salt="cQwv1VDIKj4wamf2b+wKVw==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14895"/>
    <w:rsid w:val="00020CAF"/>
    <w:rsid w:val="00025AB7"/>
    <w:rsid w:val="00055897"/>
    <w:rsid w:val="0006675C"/>
    <w:rsid w:val="000A2502"/>
    <w:rsid w:val="000A3090"/>
    <w:rsid w:val="000A34D1"/>
    <w:rsid w:val="000A5D12"/>
    <w:rsid w:val="000A64BD"/>
    <w:rsid w:val="000B7B17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DD8"/>
    <w:rsid w:val="003502A4"/>
    <w:rsid w:val="003529BC"/>
    <w:rsid w:val="00367705"/>
    <w:rsid w:val="00374B48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3765"/>
    <w:rsid w:val="004A002C"/>
    <w:rsid w:val="004A3274"/>
    <w:rsid w:val="004A381E"/>
    <w:rsid w:val="004B0765"/>
    <w:rsid w:val="004B24D7"/>
    <w:rsid w:val="004B6086"/>
    <w:rsid w:val="004D5F74"/>
    <w:rsid w:val="004F18C2"/>
    <w:rsid w:val="004F37B7"/>
    <w:rsid w:val="004F6787"/>
    <w:rsid w:val="00504D9D"/>
    <w:rsid w:val="00510EB3"/>
    <w:rsid w:val="0053064C"/>
    <w:rsid w:val="00537723"/>
    <w:rsid w:val="005404DB"/>
    <w:rsid w:val="00552E44"/>
    <w:rsid w:val="00555D28"/>
    <w:rsid w:val="00555DE4"/>
    <w:rsid w:val="005575CC"/>
    <w:rsid w:val="00564B2F"/>
    <w:rsid w:val="0057165E"/>
    <w:rsid w:val="00572980"/>
    <w:rsid w:val="005756B5"/>
    <w:rsid w:val="005956CB"/>
    <w:rsid w:val="005A161D"/>
    <w:rsid w:val="005A3729"/>
    <w:rsid w:val="005A4AFB"/>
    <w:rsid w:val="005C0ED3"/>
    <w:rsid w:val="005D0F9A"/>
    <w:rsid w:val="006027F1"/>
    <w:rsid w:val="0060282B"/>
    <w:rsid w:val="006109B7"/>
    <w:rsid w:val="00610E8C"/>
    <w:rsid w:val="00630FCA"/>
    <w:rsid w:val="00634709"/>
    <w:rsid w:val="0063749F"/>
    <w:rsid w:val="00642E20"/>
    <w:rsid w:val="00647102"/>
    <w:rsid w:val="006529DF"/>
    <w:rsid w:val="006604BC"/>
    <w:rsid w:val="0068507A"/>
    <w:rsid w:val="006967F5"/>
    <w:rsid w:val="006B4912"/>
    <w:rsid w:val="006C43F5"/>
    <w:rsid w:val="006D61F5"/>
    <w:rsid w:val="006D7F6C"/>
    <w:rsid w:val="00711388"/>
    <w:rsid w:val="00712FA0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D2882"/>
    <w:rsid w:val="007D50BE"/>
    <w:rsid w:val="007D661D"/>
    <w:rsid w:val="007E6C73"/>
    <w:rsid w:val="0080379E"/>
    <w:rsid w:val="00803DE0"/>
    <w:rsid w:val="008056E1"/>
    <w:rsid w:val="00806BF3"/>
    <w:rsid w:val="00817755"/>
    <w:rsid w:val="008605BD"/>
    <w:rsid w:val="00862893"/>
    <w:rsid w:val="00863410"/>
    <w:rsid w:val="0086392F"/>
    <w:rsid w:val="00870575"/>
    <w:rsid w:val="00886DEE"/>
    <w:rsid w:val="008A744B"/>
    <w:rsid w:val="008E2B8C"/>
    <w:rsid w:val="008E391A"/>
    <w:rsid w:val="008E50EE"/>
    <w:rsid w:val="008E5667"/>
    <w:rsid w:val="008F4F8A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4A93"/>
    <w:rsid w:val="009C6DD3"/>
    <w:rsid w:val="009D1306"/>
    <w:rsid w:val="009D6BA0"/>
    <w:rsid w:val="009F3226"/>
    <w:rsid w:val="009F6AEB"/>
    <w:rsid w:val="00A31EF0"/>
    <w:rsid w:val="00A50F5F"/>
    <w:rsid w:val="00A72A2F"/>
    <w:rsid w:val="00A7386D"/>
    <w:rsid w:val="00AA2152"/>
    <w:rsid w:val="00AA24A1"/>
    <w:rsid w:val="00AC585E"/>
    <w:rsid w:val="00AF290F"/>
    <w:rsid w:val="00B07BA0"/>
    <w:rsid w:val="00B37974"/>
    <w:rsid w:val="00B8688A"/>
    <w:rsid w:val="00B92BDC"/>
    <w:rsid w:val="00B92EBA"/>
    <w:rsid w:val="00BB5D16"/>
    <w:rsid w:val="00BD4F50"/>
    <w:rsid w:val="00BF1894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266FA"/>
    <w:rsid w:val="00D3155F"/>
    <w:rsid w:val="00D6122A"/>
    <w:rsid w:val="00D75086"/>
    <w:rsid w:val="00D82AEC"/>
    <w:rsid w:val="00DD65EA"/>
    <w:rsid w:val="00DE7811"/>
    <w:rsid w:val="00E004AF"/>
    <w:rsid w:val="00E06846"/>
    <w:rsid w:val="00E24253"/>
    <w:rsid w:val="00E623F4"/>
    <w:rsid w:val="00E67F30"/>
    <w:rsid w:val="00E71BA0"/>
    <w:rsid w:val="00E74162"/>
    <w:rsid w:val="00EA3153"/>
    <w:rsid w:val="00EA5D13"/>
    <w:rsid w:val="00EF2837"/>
    <w:rsid w:val="00EF5022"/>
    <w:rsid w:val="00F00562"/>
    <w:rsid w:val="00F00BEC"/>
    <w:rsid w:val="00F03E8E"/>
    <w:rsid w:val="00F04D09"/>
    <w:rsid w:val="00F06737"/>
    <w:rsid w:val="00F26FDA"/>
    <w:rsid w:val="00F3143E"/>
    <w:rsid w:val="00F46995"/>
    <w:rsid w:val="00F47F46"/>
    <w:rsid w:val="00F86ACB"/>
    <w:rsid w:val="00F90EED"/>
    <w:rsid w:val="00FB0712"/>
    <w:rsid w:val="00FB7097"/>
    <w:rsid w:val="00FC65E4"/>
    <w:rsid w:val="00FD7CCB"/>
    <w:rsid w:val="00FF2924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4CD33A3FB614BAB6725B23100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1219-E35B-EF46-A496-92E8D1783D15}"/>
      </w:docPartPr>
      <w:docPartBody>
        <w:p w:rsidR="005528AB" w:rsidRDefault="00FE3F4E" w:rsidP="00FE3F4E">
          <w:pPr>
            <w:pStyle w:val="7194CD33A3FB614BAB6725B23100763016"/>
          </w:pPr>
          <w:r w:rsidRPr="004A002C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D9B3E396C0F3BF48A47E19BD1730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7B51-3BD5-184F-869F-A02A34507CC2}"/>
      </w:docPartPr>
      <w:docPartBody>
        <w:p w:rsidR="005528AB" w:rsidRDefault="00FE3F4E" w:rsidP="00FE3F4E">
          <w:pPr>
            <w:pStyle w:val="D9B3E396C0F3BF48A47E19BD1730EF88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EB620DCDE44A5B4987AB0A3589E5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7740-C817-C849-863C-EDC9C7C6BCFB}"/>
      </w:docPartPr>
      <w:docPartBody>
        <w:p w:rsidR="005528AB" w:rsidRDefault="00FE3F4E" w:rsidP="00FE3F4E">
          <w:pPr>
            <w:pStyle w:val="EB620DCDE44A5B4987AB0A3589E5AD07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8F4F56C11739FF42A4918CB76DFF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E61F-BD7C-854C-A5BE-27E3F97649BC}"/>
      </w:docPartPr>
      <w:docPartBody>
        <w:p w:rsidR="005528AB" w:rsidRDefault="00FE3F4E" w:rsidP="00FE3F4E">
          <w:pPr>
            <w:pStyle w:val="8F4F56C11739FF42A4918CB76DFF51B6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B3D88E1387EEE4C9611E9D6D789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1CE7-D4F8-6448-8A0A-32D9499846AF}"/>
      </w:docPartPr>
      <w:docPartBody>
        <w:p w:rsidR="005528AB" w:rsidRDefault="00FE3F4E" w:rsidP="00FE3F4E">
          <w:pPr>
            <w:pStyle w:val="CB3D88E1387EEE4C9611E9D6D7899851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72F23FB79886C541B36FDC73CBD7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6C66-A231-F04E-8F5C-CF265035088F}"/>
      </w:docPartPr>
      <w:docPartBody>
        <w:p w:rsidR="004B117C" w:rsidRDefault="00FE3F4E" w:rsidP="00FE3F4E">
          <w:pPr>
            <w:pStyle w:val="72F23FB79886C541B36FDC73CBD7BFF016"/>
          </w:pPr>
          <w:r w:rsidRPr="004A002C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C8702A9D27A3574A91A358F0D553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AC77-2030-2E47-A391-AAA68E0E8884}"/>
      </w:docPartPr>
      <w:docPartBody>
        <w:p w:rsidR="004B117C" w:rsidRDefault="00FE3F4E" w:rsidP="00FE3F4E">
          <w:pPr>
            <w:pStyle w:val="C8702A9D27A3574A91A358F0D553F17C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936DEF5B29DF2E4C84122A66BFBC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4A9-E21B-604E-8B6D-7EF00D91A3F4}"/>
      </w:docPartPr>
      <w:docPartBody>
        <w:p w:rsidR="004B117C" w:rsidRDefault="00FE3F4E" w:rsidP="00FE3F4E">
          <w:pPr>
            <w:pStyle w:val="936DEF5B29DF2E4C84122A66BFBC6222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31815E0835F5149BED53898F333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D165-CD9B-3847-BE91-3AAB574D063E}"/>
      </w:docPartPr>
      <w:docPartBody>
        <w:p w:rsidR="004B117C" w:rsidRDefault="00FE3F4E" w:rsidP="00FE3F4E">
          <w:pPr>
            <w:pStyle w:val="C31815E0835F5149BED53898F33344E4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BCD0E21C4E13794792BEEFFDF45D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88C9-56B6-3048-BD45-58AC0F3F6BED}"/>
      </w:docPartPr>
      <w:docPartBody>
        <w:p w:rsidR="004B117C" w:rsidRDefault="00FE3F4E" w:rsidP="00FE3F4E">
          <w:pPr>
            <w:pStyle w:val="BCD0E21C4E13794792BEEFFDF45DFBA916"/>
          </w:pPr>
          <w:r w:rsidRPr="00C40101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F574209697CBF841BC25F291DECF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22B-AE1F-CF4C-8883-8F0300BBC4AE}"/>
      </w:docPartPr>
      <w:docPartBody>
        <w:p w:rsidR="004B117C" w:rsidRDefault="00FE3F4E" w:rsidP="00FE3F4E">
          <w:pPr>
            <w:pStyle w:val="F574209697CBF841BC25F291DECF7CFD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B892E0284F9C4125BCA83E68182E0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9292B-BBE5-4E8A-B4C6-319EA45EEB07}"/>
      </w:docPartPr>
      <w:docPartBody>
        <w:p w:rsidR="00FE3F4E" w:rsidRDefault="00FE3F4E" w:rsidP="00FE3F4E">
          <w:pPr>
            <w:pStyle w:val="B892E0284F9C4125BCA83E68182E0BAC4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31342140A05041908C4FCEF589372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431F3-E179-4B33-AEFF-838CEF823858}"/>
      </w:docPartPr>
      <w:docPartBody>
        <w:p w:rsidR="00D96439" w:rsidRDefault="005B3C18" w:rsidP="005B3C18">
          <w:pPr>
            <w:pStyle w:val="31342140A05041908C4FCEF589372E3B"/>
          </w:pPr>
          <w:r w:rsidRPr="00A7386D">
            <w:rPr>
              <w:rStyle w:val="Zstupntext"/>
              <w:b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0F4D1F"/>
    <w:rsid w:val="001C3303"/>
    <w:rsid w:val="0025702C"/>
    <w:rsid w:val="00373FE6"/>
    <w:rsid w:val="0037603F"/>
    <w:rsid w:val="003A51D7"/>
    <w:rsid w:val="004452A2"/>
    <w:rsid w:val="004B117C"/>
    <w:rsid w:val="005528AB"/>
    <w:rsid w:val="0055750E"/>
    <w:rsid w:val="005A44A5"/>
    <w:rsid w:val="005B3C18"/>
    <w:rsid w:val="00651F9A"/>
    <w:rsid w:val="006A6A9A"/>
    <w:rsid w:val="00771382"/>
    <w:rsid w:val="007C29EE"/>
    <w:rsid w:val="007F48E2"/>
    <w:rsid w:val="008E35D7"/>
    <w:rsid w:val="009E2141"/>
    <w:rsid w:val="00BB44FE"/>
    <w:rsid w:val="00C77FDF"/>
    <w:rsid w:val="00C918F1"/>
    <w:rsid w:val="00D33E5C"/>
    <w:rsid w:val="00D703AC"/>
    <w:rsid w:val="00D96439"/>
    <w:rsid w:val="00DF6E60"/>
    <w:rsid w:val="00E55DBC"/>
    <w:rsid w:val="00FA2E3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C18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D1003D94C7A4286EC99DCEB939AB9">
    <w:name w:val="1E4D1003D94C7A4286EC99DCEB939AB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94CD33A3FB614BAB6725B231007630">
    <w:name w:val="7194CD33A3FB614BAB6725B231007630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2710139E49864E8806424F85096D59">
    <w:name w:val="1E2710139E49864E8806424F85096D5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E1D972C9476B49ABEFDAA969B93EA2">
    <w:name w:val="7DE1D972C9476B49ABEFDAA969B93EA2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15FE84F3B11343BCF4C8D594203899">
    <w:name w:val="DC15FE84F3B11343BCF4C8D59420389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AFD6617ABD864BB87545EB6A1B4B8A">
    <w:name w:val="C7AFD6617ABD864BB87545EB6A1B4B8A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B3E396C0F3BF48A47E19BD1730EF88">
    <w:name w:val="D9B3E396C0F3BF48A47E19BD1730EF8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B898F74FB119409A1EBECAB04DDDD7">
    <w:name w:val="E8B898F74FB119409A1EBECAB04DDDD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CCF6D8A4A11B4489C6C737CB1A55B1">
    <w:name w:val="2CCCF6D8A4A11B4489C6C737CB1A55B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620DCDE44A5B4987AB0A3589E5AD07">
    <w:name w:val="EB620DCDE44A5B4987AB0A3589E5AD0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0D78F4DBD76A4B8703EC360CF8214B">
    <w:name w:val="330D78F4DBD76A4B8703EC360CF8214B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4F56C11739FF42A4918CB76DFF51B6">
    <w:name w:val="8F4F56C11739FF42A4918CB76DFF51B6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3D88E1387EEE4C9611E9D6D7899851">
    <w:name w:val="CB3D88E1387EEE4C9611E9D6D789985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89C048F883154EB765ABBD49FCF6D8">
    <w:name w:val="6289C048F883154EB765ABBD49FCF6D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134641C8944D48A3B1C4BF4F4CD5F4">
    <w:name w:val="7B134641C8944D48A3B1C4BF4F4CD5F4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3A5B450804184BB56F2B158BADC6FA">
    <w:name w:val="723A5B450804184BB56F2B158BADC6FA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644DD2F684FE4FB66BEE004D0972AD">
    <w:name w:val="8E644DD2F684FE4FB66BEE004D0972AD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1964639D1D0A4A9E979B29D635886C">
    <w:name w:val="6C1964639D1D0A4A9E979B29D635886C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61E9B118149A448F84BFAC80CD64D9">
    <w:name w:val="A761E9B118149A448F84BFAC80CD64D9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F23FB79886C541B36FDC73CBD7BFF0">
    <w:name w:val="72F23FB79886C541B36FDC73CBD7BFF0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702A9D27A3574A91A358F0D553F17C">
    <w:name w:val="C8702A9D27A3574A91A358F0D553F17C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F3978F1215B44FA4C2E9CF330D2E66">
    <w:name w:val="D9F3978F1215B44FA4C2E9CF330D2E66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55BEE6D146D0448BD2EAACA6C95A6B1">
    <w:name w:val="D55BEE6D146D0448BD2EAACA6C95A6B1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6DEF5B29DF2E4C84122A66BFBC6222">
    <w:name w:val="936DEF5B29DF2E4C84122A66BFBC6222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815E0835F5149BED53898F33344E4">
    <w:name w:val="C31815E0835F5149BED53898F33344E4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D0E21C4E13794792BEEFFDF45DFBA9">
    <w:name w:val="BCD0E21C4E13794792BEEFFDF45DFBA9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74209697CBF841BC25F291DECF7CFD">
    <w:name w:val="F574209697CBF841BC25F291DECF7CFD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2B16E9ED42AA8D9E5B289514C1A3">
    <w:name w:val="6CB82B16E9ED42AA8D9E5B289514C1A3"/>
    <w:rsid w:val="004B117C"/>
    <w:pPr>
      <w:spacing w:after="160" w:line="259" w:lineRule="auto"/>
    </w:pPr>
  </w:style>
  <w:style w:type="paragraph" w:customStyle="1" w:styleId="72F23FB79886C541B36FDC73CBD7BFF01">
    <w:name w:val="72F23FB79886C541B36FDC73CBD7BFF0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">
    <w:name w:val="C8702A9D27A3574A91A358F0D553F17C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">
    <w:name w:val="936DEF5B29DF2E4C84122A66BFBC6222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">
    <w:name w:val="C31815E0835F5149BED53898F33344E4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">
    <w:name w:val="BCD0E21C4E13794792BEEFFDF45DFBA9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">
    <w:name w:val="F574209697CBF841BC25F291DECF7CFD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">
    <w:name w:val="7194CD33A3FB614BAB6725B231007630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">
    <w:name w:val="D9B3E396C0F3BF48A47E19BD1730EF88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">
    <w:name w:val="EB620DCDE44A5B4987AB0A3589E5AD07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">
    <w:name w:val="8F4F56C11739FF42A4918CB76DFF51B6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">
    <w:name w:val="CB3D88E1387EEE4C9611E9D6D7899851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34641C8944D48A3B1C4BF4F4CD5F41">
    <w:name w:val="7B134641C8944D48A3B1C4BF4F4CD5F4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2">
    <w:name w:val="72F23FB79886C541B36FDC73CBD7BFF0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2">
    <w:name w:val="C8702A9D27A3574A91A358F0D553F17C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2">
    <w:name w:val="936DEF5B29DF2E4C84122A66BFBC6222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2">
    <w:name w:val="C31815E0835F5149BED53898F33344E4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2">
    <w:name w:val="BCD0E21C4E13794792BEEFFDF45DFBA9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2">
    <w:name w:val="F574209697CBF841BC25F291DECF7CFD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2">
    <w:name w:val="7194CD33A3FB614BAB6725B231007630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2">
    <w:name w:val="D9B3E396C0F3BF48A47E19BD1730EF88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2">
    <w:name w:val="EB620DCDE44A5B4987AB0A3589E5AD07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2">
    <w:name w:val="8F4F56C11739FF42A4918CB76DFF51B6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2">
    <w:name w:val="CB3D88E1387EEE4C9611E9D6D7899851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34641C8944D48A3B1C4BF4F4CD5F42">
    <w:name w:val="7B134641C8944D48A3B1C4BF4F4CD5F42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E75D9FEC7149F395A85AEA7D1041AA">
    <w:name w:val="15E75D9FEC7149F395A85AEA7D1041AA"/>
    <w:rsid w:val="004B117C"/>
    <w:pPr>
      <w:spacing w:after="160" w:line="259" w:lineRule="auto"/>
    </w:pPr>
  </w:style>
  <w:style w:type="paragraph" w:customStyle="1" w:styleId="41BBDBE1941349B0B3FE262D69C12392">
    <w:name w:val="41BBDBE1941349B0B3FE262D69C12392"/>
    <w:rsid w:val="004B117C"/>
    <w:pPr>
      <w:spacing w:after="160" w:line="259" w:lineRule="auto"/>
    </w:pPr>
  </w:style>
  <w:style w:type="paragraph" w:customStyle="1" w:styleId="EEFBC86439CB4F95917732DAD16DE0A9">
    <w:name w:val="EEFBC86439CB4F95917732DAD16DE0A9"/>
    <w:rsid w:val="004B117C"/>
    <w:pPr>
      <w:spacing w:after="160" w:line="259" w:lineRule="auto"/>
    </w:pPr>
  </w:style>
  <w:style w:type="paragraph" w:customStyle="1" w:styleId="EA1E94EB54A1478BA278D5FEEA86767F">
    <w:name w:val="EA1E94EB54A1478BA278D5FEEA86767F"/>
    <w:rsid w:val="004B117C"/>
    <w:pPr>
      <w:spacing w:after="160" w:line="259" w:lineRule="auto"/>
    </w:pPr>
  </w:style>
  <w:style w:type="paragraph" w:customStyle="1" w:styleId="0A53BB076A9C418BA6D61327F8BFEE43">
    <w:name w:val="0A53BB076A9C418BA6D61327F8BFEE43"/>
    <w:rsid w:val="004B117C"/>
    <w:pPr>
      <w:spacing w:after="160" w:line="259" w:lineRule="auto"/>
    </w:pPr>
  </w:style>
  <w:style w:type="paragraph" w:customStyle="1" w:styleId="256446E913BD436A97056782EF297A07">
    <w:name w:val="256446E913BD436A97056782EF297A07"/>
    <w:rsid w:val="004B117C"/>
    <w:pPr>
      <w:spacing w:after="160" w:line="259" w:lineRule="auto"/>
    </w:pPr>
  </w:style>
  <w:style w:type="paragraph" w:customStyle="1" w:styleId="FDFCB022264F48FBAED9DC2BF1C2831E">
    <w:name w:val="FDFCB022264F48FBAED9DC2BF1C2831E"/>
    <w:rsid w:val="004B117C"/>
    <w:pPr>
      <w:spacing w:after="160" w:line="259" w:lineRule="auto"/>
    </w:pPr>
  </w:style>
  <w:style w:type="paragraph" w:customStyle="1" w:styleId="7811C11EB2A544D1ADB39D26E23C3ACF">
    <w:name w:val="7811C11EB2A544D1ADB39D26E23C3ACF"/>
    <w:rsid w:val="004B117C"/>
    <w:pPr>
      <w:spacing w:after="160" w:line="259" w:lineRule="auto"/>
    </w:pPr>
  </w:style>
  <w:style w:type="paragraph" w:customStyle="1" w:styleId="604B1A25BEB54B38AB9D79130BD58C82">
    <w:name w:val="604B1A25BEB54B38AB9D79130BD58C82"/>
    <w:rsid w:val="004B117C"/>
    <w:pPr>
      <w:spacing w:after="160" w:line="259" w:lineRule="auto"/>
    </w:pPr>
  </w:style>
  <w:style w:type="paragraph" w:customStyle="1" w:styleId="0FC7ED50A70848E59AAB3BEC9FF59A66">
    <w:name w:val="0FC7ED50A70848E59AAB3BEC9FF59A66"/>
    <w:rsid w:val="004B117C"/>
    <w:pPr>
      <w:spacing w:after="160" w:line="259" w:lineRule="auto"/>
    </w:pPr>
  </w:style>
  <w:style w:type="paragraph" w:customStyle="1" w:styleId="F718C7B38AC545999D39E6F2AD7E7282">
    <w:name w:val="F718C7B38AC545999D39E6F2AD7E7282"/>
    <w:rsid w:val="004B117C"/>
    <w:pPr>
      <w:spacing w:after="160" w:line="259" w:lineRule="auto"/>
    </w:pPr>
  </w:style>
  <w:style w:type="paragraph" w:customStyle="1" w:styleId="BFD34F1AE1F84D34BA83F1D5FC0966D8">
    <w:name w:val="BFD34F1AE1F84D34BA83F1D5FC0966D8"/>
    <w:rsid w:val="004B117C"/>
    <w:pPr>
      <w:spacing w:after="160" w:line="259" w:lineRule="auto"/>
    </w:pPr>
  </w:style>
  <w:style w:type="paragraph" w:customStyle="1" w:styleId="12157DA66A0D4E1C9DA9F369C9E1EDD0">
    <w:name w:val="12157DA66A0D4E1C9DA9F369C9E1EDD0"/>
    <w:rsid w:val="004B117C"/>
    <w:pPr>
      <w:spacing w:after="160" w:line="259" w:lineRule="auto"/>
    </w:pPr>
  </w:style>
  <w:style w:type="paragraph" w:customStyle="1" w:styleId="777CEDA441854497833FCCD6ABC3F42E">
    <w:name w:val="777CEDA441854497833FCCD6ABC3F42E"/>
    <w:rsid w:val="004B117C"/>
    <w:pPr>
      <w:spacing w:after="160" w:line="259" w:lineRule="auto"/>
    </w:pPr>
  </w:style>
  <w:style w:type="paragraph" w:customStyle="1" w:styleId="067EAD221009496FB2C75D552C8FC88D">
    <w:name w:val="067EAD221009496FB2C75D552C8FC88D"/>
    <w:rsid w:val="004B117C"/>
    <w:pPr>
      <w:spacing w:after="160" w:line="259" w:lineRule="auto"/>
    </w:pPr>
  </w:style>
  <w:style w:type="paragraph" w:customStyle="1" w:styleId="1883E78CAE7747BA8DCBE4E4F6782835">
    <w:name w:val="1883E78CAE7747BA8DCBE4E4F6782835"/>
    <w:rsid w:val="004B117C"/>
    <w:pPr>
      <w:spacing w:after="160" w:line="259" w:lineRule="auto"/>
    </w:pPr>
  </w:style>
  <w:style w:type="paragraph" w:customStyle="1" w:styleId="CA97C67010C24BB3AD9A148B9BD949B5">
    <w:name w:val="CA97C67010C24BB3AD9A148B9BD949B5"/>
    <w:rsid w:val="004B117C"/>
    <w:pPr>
      <w:spacing w:after="160" w:line="259" w:lineRule="auto"/>
    </w:pPr>
  </w:style>
  <w:style w:type="paragraph" w:customStyle="1" w:styleId="2422FD2628D84722938867F4B8328E3D">
    <w:name w:val="2422FD2628D84722938867F4B8328E3D"/>
    <w:rsid w:val="004B117C"/>
    <w:pPr>
      <w:spacing w:after="160" w:line="259" w:lineRule="auto"/>
    </w:pPr>
  </w:style>
  <w:style w:type="paragraph" w:customStyle="1" w:styleId="F32D960FA37249CF80E18338157DB64C">
    <w:name w:val="F32D960FA37249CF80E18338157DB64C"/>
    <w:rsid w:val="004B117C"/>
    <w:pPr>
      <w:spacing w:after="160" w:line="259" w:lineRule="auto"/>
    </w:pPr>
  </w:style>
  <w:style w:type="paragraph" w:customStyle="1" w:styleId="72F23FB79886C541B36FDC73CBD7BFF03">
    <w:name w:val="72F23FB79886C541B36FDC73CBD7BFF0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3">
    <w:name w:val="C8702A9D27A3574A91A358F0D553F17C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3">
    <w:name w:val="936DEF5B29DF2E4C84122A66BFBC6222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3">
    <w:name w:val="C31815E0835F5149BED53898F33344E4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3">
    <w:name w:val="BCD0E21C4E13794792BEEFFDF45DFBA9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3">
    <w:name w:val="F574209697CBF841BC25F291DECF7CFD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3">
    <w:name w:val="7194CD33A3FB614BAB6725B231007630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3">
    <w:name w:val="D9B3E396C0F3BF48A47E19BD1730EF88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3">
    <w:name w:val="EB620DCDE44A5B4987AB0A3589E5AD07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3">
    <w:name w:val="8F4F56C11739FF42A4918CB76DFF51B6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3">
    <w:name w:val="CB3D88E1387EEE4C9611E9D6D7899851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">
    <w:name w:val="2422FD2628D84722938867F4B8328E3D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1">
    <w:name w:val="F32D960FA37249CF80E18338157DB64C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B134641C8944D48A3B1C4BF4F4CD5F43">
    <w:name w:val="7B134641C8944D48A3B1C4BF4F4CD5F43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24070A8B0344C4BA75C49B9A588940">
    <w:name w:val="3024070A8B0344C4BA75C49B9A588940"/>
    <w:rsid w:val="004B117C"/>
    <w:pPr>
      <w:spacing w:after="160" w:line="259" w:lineRule="auto"/>
    </w:pPr>
  </w:style>
  <w:style w:type="paragraph" w:customStyle="1" w:styleId="0308CF005F8247F19037617EEC4AFFCB">
    <w:name w:val="0308CF005F8247F19037617EEC4AFFCB"/>
    <w:rsid w:val="004B117C"/>
    <w:pPr>
      <w:spacing w:after="160" w:line="259" w:lineRule="auto"/>
    </w:pPr>
  </w:style>
  <w:style w:type="paragraph" w:customStyle="1" w:styleId="81C3EAA9E5C14F89856B580FA3A98F4F">
    <w:name w:val="81C3EAA9E5C14F89856B580FA3A98F4F"/>
    <w:rsid w:val="004B117C"/>
    <w:pPr>
      <w:spacing w:after="160" w:line="259" w:lineRule="auto"/>
    </w:pPr>
  </w:style>
  <w:style w:type="paragraph" w:customStyle="1" w:styleId="C31D9384CC6140D588ED8C8CDA140F19">
    <w:name w:val="C31D9384CC6140D588ED8C8CDA140F19"/>
    <w:rsid w:val="004B117C"/>
    <w:pPr>
      <w:spacing w:after="160" w:line="259" w:lineRule="auto"/>
    </w:pPr>
  </w:style>
  <w:style w:type="paragraph" w:customStyle="1" w:styleId="72F23FB79886C541B36FDC73CBD7BFF04">
    <w:name w:val="72F23FB79886C541B36FDC73CBD7BFF0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4">
    <w:name w:val="C8702A9D27A3574A91A358F0D553F17C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4">
    <w:name w:val="936DEF5B29DF2E4C84122A66BFBC6222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4">
    <w:name w:val="C31815E0835F5149BED53898F33344E4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4">
    <w:name w:val="BCD0E21C4E13794792BEEFFDF45DFBA9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4">
    <w:name w:val="F574209697CBF841BC25F291DECF7CFD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4">
    <w:name w:val="7194CD33A3FB614BAB6725B231007630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4">
    <w:name w:val="D9B3E396C0F3BF48A47E19BD1730EF88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4">
    <w:name w:val="EB620DCDE44A5B4987AB0A3589E5AD07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4">
    <w:name w:val="8F4F56C11739FF42A4918CB76DFF51B6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4">
    <w:name w:val="CB3D88E1387EEE4C9611E9D6D7899851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2">
    <w:name w:val="2422FD2628D84722938867F4B8328E3D2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2">
    <w:name w:val="F32D960FA37249CF80E18338157DB64C2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B134641C8944D48A3B1C4BF4F4CD5F44">
    <w:name w:val="7B134641C8944D48A3B1C4BF4F4CD5F44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6C6E2E993E4DF2A6174CD5B082F027">
    <w:name w:val="BA6C6E2E993E4DF2A6174CD5B082F027"/>
    <w:rsid w:val="004B117C"/>
    <w:pPr>
      <w:spacing w:after="160" w:line="259" w:lineRule="auto"/>
    </w:pPr>
  </w:style>
  <w:style w:type="paragraph" w:customStyle="1" w:styleId="C461A78CA052414998FDCB9D28755E36">
    <w:name w:val="C461A78CA052414998FDCB9D28755E36"/>
    <w:rsid w:val="004B117C"/>
    <w:pPr>
      <w:spacing w:after="160" w:line="259" w:lineRule="auto"/>
    </w:pPr>
  </w:style>
  <w:style w:type="paragraph" w:customStyle="1" w:styleId="E921206D921E4EC2ABB9A9FC60011201">
    <w:name w:val="E921206D921E4EC2ABB9A9FC60011201"/>
    <w:rsid w:val="004B117C"/>
    <w:pPr>
      <w:spacing w:after="160" w:line="259" w:lineRule="auto"/>
    </w:pPr>
  </w:style>
  <w:style w:type="paragraph" w:customStyle="1" w:styleId="0B7F05FC514C4D74B92BB5B228CF300B">
    <w:name w:val="0B7F05FC514C4D74B92BB5B228CF300B"/>
    <w:rsid w:val="004B117C"/>
    <w:pPr>
      <w:spacing w:after="160" w:line="259" w:lineRule="auto"/>
    </w:pPr>
  </w:style>
  <w:style w:type="paragraph" w:customStyle="1" w:styleId="68FE576B792344CD913FF6A646418536">
    <w:name w:val="68FE576B792344CD913FF6A646418536"/>
    <w:rsid w:val="004B117C"/>
    <w:pPr>
      <w:spacing w:after="160" w:line="259" w:lineRule="auto"/>
    </w:pPr>
  </w:style>
  <w:style w:type="paragraph" w:customStyle="1" w:styleId="E56DA1D181D74812A3D37D60B76DC0A2">
    <w:name w:val="E56DA1D181D74812A3D37D60B76DC0A2"/>
    <w:rsid w:val="004B117C"/>
    <w:pPr>
      <w:spacing w:after="160" w:line="259" w:lineRule="auto"/>
    </w:pPr>
  </w:style>
  <w:style w:type="paragraph" w:customStyle="1" w:styleId="72F23FB79886C541B36FDC73CBD7BFF05">
    <w:name w:val="72F23FB79886C541B36FDC73CBD7BFF0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5">
    <w:name w:val="C8702A9D27A3574A91A358F0D553F17C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5">
    <w:name w:val="936DEF5B29DF2E4C84122A66BFBC6222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5">
    <w:name w:val="C31815E0835F5149BED53898F33344E4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5">
    <w:name w:val="BCD0E21C4E13794792BEEFFDF45DFBA9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5">
    <w:name w:val="F574209697CBF841BC25F291DECF7CFD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5">
    <w:name w:val="7194CD33A3FB614BAB6725B231007630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5">
    <w:name w:val="D9B3E396C0F3BF48A47E19BD1730EF88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5">
    <w:name w:val="EB620DCDE44A5B4987AB0A3589E5AD07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5">
    <w:name w:val="8F4F56C11739FF42A4918CB76DFF51B6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5">
    <w:name w:val="CB3D88E1387EEE4C9611E9D6D7899851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3">
    <w:name w:val="2422FD2628D84722938867F4B8328E3D3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3">
    <w:name w:val="F32D960FA37249CF80E18338157DB64C3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61A78CA052414998FDCB9D28755E361">
    <w:name w:val="C461A78CA052414998FDCB9D28755E36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1206D921E4EC2ABB9A9FC600112011">
    <w:name w:val="E921206D921E4EC2ABB9A9FC60011201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05FC514C4D74B92BB5B228CF300B1">
    <w:name w:val="0B7F05FC514C4D74B92BB5B228CF300B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E576B792344CD913FF6A6464185361">
    <w:name w:val="68FE576B792344CD913FF6A646418536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DA1D181D74812A3D37D60B76DC0A21">
    <w:name w:val="E56DA1D181D74812A3D37D60B76DC0A2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34641C8944D48A3B1C4BF4F4CD5F45">
    <w:name w:val="7B134641C8944D48A3B1C4BF4F4CD5F45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6">
    <w:name w:val="72F23FB79886C541B36FDC73CBD7BFF0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6">
    <w:name w:val="C8702A9D27A3574A91A358F0D553F17C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6">
    <w:name w:val="936DEF5B29DF2E4C84122A66BFBC6222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6">
    <w:name w:val="C31815E0835F5149BED53898F33344E4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6">
    <w:name w:val="BCD0E21C4E13794792BEEFFDF45DFBA9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6">
    <w:name w:val="F574209697CBF841BC25F291DECF7CFD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6">
    <w:name w:val="7194CD33A3FB614BAB6725B231007630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6">
    <w:name w:val="D9B3E396C0F3BF48A47E19BD1730EF88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6">
    <w:name w:val="EB620DCDE44A5B4987AB0A3589E5AD07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6">
    <w:name w:val="8F4F56C11739FF42A4918CB76DFF51B6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6">
    <w:name w:val="CB3D88E1387EEE4C9611E9D6D7899851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4">
    <w:name w:val="2422FD2628D84722938867F4B8328E3D4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4">
    <w:name w:val="F32D960FA37249CF80E18338157DB64C4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B134641C8944D48A3B1C4BF4F4CD5F46">
    <w:name w:val="7B134641C8944D48A3B1C4BF4F4CD5F46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">
    <w:name w:val="C7DB2F6608F04F7DA72EF8AB44C68001"/>
    <w:rsid w:val="004B117C"/>
    <w:pPr>
      <w:spacing w:after="160" w:line="259" w:lineRule="auto"/>
    </w:pPr>
  </w:style>
  <w:style w:type="paragraph" w:customStyle="1" w:styleId="04B7DB9776644F0BA91B5F7DE14EE950">
    <w:name w:val="04B7DB9776644F0BA91B5F7DE14EE950"/>
    <w:rsid w:val="004B117C"/>
    <w:pPr>
      <w:spacing w:after="160" w:line="259" w:lineRule="auto"/>
    </w:pPr>
  </w:style>
  <w:style w:type="paragraph" w:customStyle="1" w:styleId="C56196DA6BBB4F2883BAE802D94C7CDE">
    <w:name w:val="C56196DA6BBB4F2883BAE802D94C7CDE"/>
    <w:rsid w:val="004B117C"/>
    <w:pPr>
      <w:spacing w:after="160" w:line="259" w:lineRule="auto"/>
    </w:pPr>
  </w:style>
  <w:style w:type="paragraph" w:customStyle="1" w:styleId="CB8630B9051041A39C3EAA451088A1D8">
    <w:name w:val="CB8630B9051041A39C3EAA451088A1D8"/>
    <w:rsid w:val="004B117C"/>
    <w:pPr>
      <w:spacing w:after="160" w:line="259" w:lineRule="auto"/>
    </w:pPr>
  </w:style>
  <w:style w:type="paragraph" w:customStyle="1" w:styleId="171BDD521FB243D3BC317388717F1BC4">
    <w:name w:val="171BDD521FB243D3BC317388717F1BC4"/>
    <w:rsid w:val="004B117C"/>
    <w:pPr>
      <w:spacing w:after="160" w:line="259" w:lineRule="auto"/>
    </w:pPr>
  </w:style>
  <w:style w:type="paragraph" w:customStyle="1" w:styleId="72F23FB79886C541B36FDC73CBD7BFF07">
    <w:name w:val="72F23FB79886C541B36FDC73CBD7BFF0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7">
    <w:name w:val="C8702A9D27A3574A91A358F0D553F17C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7">
    <w:name w:val="936DEF5B29DF2E4C84122A66BFBC6222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7">
    <w:name w:val="C31815E0835F5149BED53898F33344E4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7">
    <w:name w:val="BCD0E21C4E13794792BEEFFDF45DFBA9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7">
    <w:name w:val="F574209697CBF841BC25F291DECF7CFD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7">
    <w:name w:val="7194CD33A3FB614BAB6725B231007630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7">
    <w:name w:val="D9B3E396C0F3BF48A47E19BD1730EF88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7">
    <w:name w:val="EB620DCDE44A5B4987AB0A3589E5AD07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7">
    <w:name w:val="8F4F56C11739FF42A4918CB76DFF51B6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7">
    <w:name w:val="CB3D88E1387EEE4C9611E9D6D7899851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5">
    <w:name w:val="2422FD2628D84722938867F4B8328E3D5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5">
    <w:name w:val="F32D960FA37249CF80E18338157DB64C5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71BDD521FB243D3BC317388717F1BC41">
    <w:name w:val="171BDD521FB243D3BC317388717F1BC4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6196DA6BBB4F2883BAE802D94C7CDE1">
    <w:name w:val="C56196DA6BBB4F2883BAE802D94C7CDE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1">
    <w:name w:val="C7DB2F6608F04F7DA72EF8AB44C68001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B134641C8944D48A3B1C4BF4F4CD5F47">
    <w:name w:val="7B134641C8944D48A3B1C4BF4F4CD5F47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8">
    <w:name w:val="72F23FB79886C541B36FDC73CBD7BFF0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8">
    <w:name w:val="C8702A9D27A3574A91A358F0D553F17C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8">
    <w:name w:val="936DEF5B29DF2E4C84122A66BFBC6222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8">
    <w:name w:val="C31815E0835F5149BED53898F33344E4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8">
    <w:name w:val="BCD0E21C4E13794792BEEFFDF45DFBA9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8">
    <w:name w:val="F574209697CBF841BC25F291DECF7CFD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8">
    <w:name w:val="7194CD33A3FB614BAB6725B231007630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8">
    <w:name w:val="D9B3E396C0F3BF48A47E19BD1730EF88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8">
    <w:name w:val="EB620DCDE44A5B4987AB0A3589E5AD07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8">
    <w:name w:val="8F4F56C11739FF42A4918CB76DFF51B6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8">
    <w:name w:val="CB3D88E1387EEE4C9611E9D6D7899851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6">
    <w:name w:val="2422FD2628D84722938867F4B8328E3D6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6">
    <w:name w:val="F32D960FA37249CF80E18338157DB64C6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2">
    <w:name w:val="C7DB2F6608F04F7DA72EF8AB44C680012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9">
    <w:name w:val="72F23FB79886C541B36FDC73CBD7BFF0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9">
    <w:name w:val="C8702A9D27A3574A91A358F0D553F17C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9">
    <w:name w:val="936DEF5B29DF2E4C84122A66BFBC6222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9">
    <w:name w:val="C31815E0835F5149BED53898F33344E4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9">
    <w:name w:val="BCD0E21C4E13794792BEEFFDF45DFBA9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9">
    <w:name w:val="F574209697CBF841BC25F291DECF7CFD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9">
    <w:name w:val="7194CD33A3FB614BAB6725B231007630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9">
    <w:name w:val="D9B3E396C0F3BF48A47E19BD1730EF88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9">
    <w:name w:val="EB620DCDE44A5B4987AB0A3589E5AD07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9">
    <w:name w:val="8F4F56C11739FF42A4918CB76DFF51B6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9">
    <w:name w:val="CB3D88E1387EEE4C9611E9D6D7899851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7">
    <w:name w:val="2422FD2628D84722938867F4B8328E3D7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7">
    <w:name w:val="F32D960FA37249CF80E18338157DB64C7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3">
    <w:name w:val="C7DB2F6608F04F7DA72EF8AB44C680013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0">
    <w:name w:val="72F23FB79886C541B36FDC73CBD7BFF0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0">
    <w:name w:val="C8702A9D27A3574A91A358F0D553F17C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0">
    <w:name w:val="936DEF5B29DF2E4C84122A66BFBC6222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0">
    <w:name w:val="C31815E0835F5149BED53898F33344E4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0">
    <w:name w:val="BCD0E21C4E13794792BEEFFDF45DFBA9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0">
    <w:name w:val="F574209697CBF841BC25F291DECF7CFD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0">
    <w:name w:val="7194CD33A3FB614BAB6725B231007630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0">
    <w:name w:val="D9B3E396C0F3BF48A47E19BD1730EF88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0">
    <w:name w:val="EB620DCDE44A5B4987AB0A3589E5AD07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0">
    <w:name w:val="8F4F56C11739FF42A4918CB76DFF51B6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0">
    <w:name w:val="CB3D88E1387EEE4C9611E9D6D7899851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8">
    <w:name w:val="2422FD2628D84722938867F4B8328E3D8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8">
    <w:name w:val="F32D960FA37249CF80E18338157DB64C8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4">
    <w:name w:val="C7DB2F6608F04F7DA72EF8AB44C680014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46BF7F20244D8AA32176881065F2EF">
    <w:name w:val="C846BF7F20244D8AA32176881065F2EF"/>
    <w:rsid w:val="00651F9A"/>
    <w:pPr>
      <w:spacing w:after="160" w:line="259" w:lineRule="auto"/>
    </w:pPr>
  </w:style>
  <w:style w:type="paragraph" w:customStyle="1" w:styleId="72F23FB79886C541B36FDC73CBD7BFF011">
    <w:name w:val="72F23FB79886C541B36FDC73CBD7BFF0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1">
    <w:name w:val="C8702A9D27A3574A91A358F0D553F17C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1">
    <w:name w:val="936DEF5B29DF2E4C84122A66BFBC6222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1">
    <w:name w:val="C31815E0835F5149BED53898F33344E4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1">
    <w:name w:val="BCD0E21C4E13794792BEEFFDF45DFBA9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1">
    <w:name w:val="F574209697CBF841BC25F291DECF7CFD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6BF7F20244D8AA32176881065F2EF1">
    <w:name w:val="C846BF7F20244D8AA32176881065F2EF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1">
    <w:name w:val="7194CD33A3FB614BAB6725B231007630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1">
    <w:name w:val="D9B3E396C0F3BF48A47E19BD1730EF88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1">
    <w:name w:val="EB620DCDE44A5B4987AB0A3589E5AD07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1">
    <w:name w:val="8F4F56C11739FF42A4918CB76DFF51B6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1">
    <w:name w:val="CB3D88E1387EEE4C9611E9D6D7899851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9">
    <w:name w:val="2422FD2628D84722938867F4B8328E3D9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9">
    <w:name w:val="F32D960FA37249CF80E18338157DB64C9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5">
    <w:name w:val="C7DB2F6608F04F7DA72EF8AB44C680015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2">
    <w:name w:val="72F23FB79886C541B36FDC73CBD7BFF0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2">
    <w:name w:val="C8702A9D27A3574A91A358F0D553F17C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2">
    <w:name w:val="936DEF5B29DF2E4C84122A66BFBC6222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2">
    <w:name w:val="C31815E0835F5149BED53898F33344E4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2">
    <w:name w:val="BCD0E21C4E13794792BEEFFDF45DFBA9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2">
    <w:name w:val="F574209697CBF841BC25F291DECF7CFD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6BF7F20244D8AA32176881065F2EF2">
    <w:name w:val="C846BF7F20244D8AA32176881065F2EF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2">
    <w:name w:val="7194CD33A3FB614BAB6725B231007630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2">
    <w:name w:val="D9B3E396C0F3BF48A47E19BD1730EF88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2">
    <w:name w:val="EB620DCDE44A5B4987AB0A3589E5AD07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2">
    <w:name w:val="8F4F56C11739FF42A4918CB76DFF51B6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2">
    <w:name w:val="CB3D88E1387EEE4C9611E9D6D7899851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0">
    <w:name w:val="2422FD2628D84722938867F4B8328E3D10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10">
    <w:name w:val="F32D960FA37249CF80E18338157DB64C10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6">
    <w:name w:val="C7DB2F6608F04F7DA72EF8AB44C680016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892E0284F9C4125BCA83E68182E0BAC">
    <w:name w:val="B892E0284F9C4125BCA83E68182E0BAC"/>
    <w:rsid w:val="00651F9A"/>
    <w:pPr>
      <w:spacing w:after="160" w:line="259" w:lineRule="auto"/>
    </w:pPr>
  </w:style>
  <w:style w:type="paragraph" w:customStyle="1" w:styleId="8401528899D545A9B192D0D31C689D41">
    <w:name w:val="8401528899D545A9B192D0D31C689D41"/>
    <w:rsid w:val="00FE3F4E"/>
    <w:pPr>
      <w:spacing w:after="160" w:line="259" w:lineRule="auto"/>
    </w:pPr>
  </w:style>
  <w:style w:type="paragraph" w:customStyle="1" w:styleId="44AAEAADE14940E2A71F2F68B76D7552">
    <w:name w:val="44AAEAADE14940E2A71F2F68B76D7552"/>
    <w:rsid w:val="00FE3F4E"/>
    <w:pPr>
      <w:spacing w:after="160" w:line="259" w:lineRule="auto"/>
    </w:pPr>
  </w:style>
  <w:style w:type="paragraph" w:customStyle="1" w:styleId="33C6F63C9719488185B2A59DC74E6AB3">
    <w:name w:val="33C6F63C9719488185B2A59DC74E6AB3"/>
    <w:rsid w:val="00FE3F4E"/>
    <w:pPr>
      <w:spacing w:after="160" w:line="259" w:lineRule="auto"/>
    </w:pPr>
  </w:style>
  <w:style w:type="paragraph" w:customStyle="1" w:styleId="1209CFB3CEDA4DCC9E2672E16F5305C1">
    <w:name w:val="1209CFB3CEDA4DCC9E2672E16F5305C1"/>
    <w:rsid w:val="00FE3F4E"/>
    <w:pPr>
      <w:spacing w:after="160" w:line="259" w:lineRule="auto"/>
    </w:pPr>
  </w:style>
  <w:style w:type="paragraph" w:customStyle="1" w:styleId="24C58F96617B4B64A487C0E316356FC5">
    <w:name w:val="24C58F96617B4B64A487C0E316356FC5"/>
    <w:rsid w:val="00FE3F4E"/>
    <w:pPr>
      <w:spacing w:after="160" w:line="259" w:lineRule="auto"/>
    </w:pPr>
  </w:style>
  <w:style w:type="paragraph" w:customStyle="1" w:styleId="72F23FB79886C541B36FDC73CBD7BFF013">
    <w:name w:val="72F23FB79886C541B36FDC73CBD7BFF0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3">
    <w:name w:val="C8702A9D27A3574A91A358F0D553F17C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3">
    <w:name w:val="936DEF5B29DF2E4C84122A66BFBC6222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3">
    <w:name w:val="C31815E0835F5149BED53898F33344E4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3">
    <w:name w:val="BCD0E21C4E13794792BEEFFDF45DFBA9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3">
    <w:name w:val="F574209697CBF841BC25F291DECF7CFD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1">
    <w:name w:val="B892E0284F9C4125BCA83E68182E0BAC1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3">
    <w:name w:val="7194CD33A3FB614BAB6725B231007630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3">
    <w:name w:val="D9B3E396C0F3BF48A47E19BD1730EF88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3">
    <w:name w:val="EB620DCDE44A5B4987AB0A3589E5AD07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3">
    <w:name w:val="8F4F56C11739FF42A4918CB76DFF51B6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3">
    <w:name w:val="CB3D88E1387EEE4C9611E9D6D7899851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1">
    <w:name w:val="2422FD2628D84722938867F4B8328E3D11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7">
    <w:name w:val="C7DB2F6608F04F7DA72EF8AB44C680017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4">
    <w:name w:val="72F23FB79886C541B36FDC73CBD7BFF0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4">
    <w:name w:val="C8702A9D27A3574A91A358F0D553F17C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4">
    <w:name w:val="936DEF5B29DF2E4C84122A66BFBC6222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4">
    <w:name w:val="C31815E0835F5149BED53898F33344E4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4">
    <w:name w:val="BCD0E21C4E13794792BEEFFDF45DFBA9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4">
    <w:name w:val="F574209697CBF841BC25F291DECF7CFD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2">
    <w:name w:val="B892E0284F9C4125BCA83E68182E0BAC2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4">
    <w:name w:val="7194CD33A3FB614BAB6725B231007630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4">
    <w:name w:val="D9B3E396C0F3BF48A47E19BD1730EF88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4">
    <w:name w:val="EB620DCDE44A5B4987AB0A3589E5AD07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4">
    <w:name w:val="8F4F56C11739FF42A4918CB76DFF51B6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4">
    <w:name w:val="CB3D88E1387EEE4C9611E9D6D7899851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2">
    <w:name w:val="2422FD2628D84722938867F4B8328E3D12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5">
    <w:name w:val="72F23FB79886C541B36FDC73CBD7BFF0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5">
    <w:name w:val="C8702A9D27A3574A91A358F0D553F17C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5">
    <w:name w:val="936DEF5B29DF2E4C84122A66BFBC6222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5">
    <w:name w:val="C31815E0835F5149BED53898F33344E4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5">
    <w:name w:val="BCD0E21C4E13794792BEEFFDF45DFBA9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5">
    <w:name w:val="F574209697CBF841BC25F291DECF7CFD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3">
    <w:name w:val="B892E0284F9C4125BCA83E68182E0BAC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5">
    <w:name w:val="7194CD33A3FB614BAB6725B231007630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5">
    <w:name w:val="D9B3E396C0F3BF48A47E19BD1730EF88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5">
    <w:name w:val="EB620DCDE44A5B4987AB0A3589E5AD07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5">
    <w:name w:val="8F4F56C11739FF42A4918CB76DFF51B6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5">
    <w:name w:val="CB3D88E1387EEE4C9611E9D6D7899851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3">
    <w:name w:val="2422FD2628D84722938867F4B8328E3D13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6">
    <w:name w:val="72F23FB79886C541B36FDC73CBD7BFF0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6">
    <w:name w:val="C8702A9D27A3574A91A358F0D553F17C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6">
    <w:name w:val="936DEF5B29DF2E4C84122A66BFBC6222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6">
    <w:name w:val="C31815E0835F5149BED53898F33344E4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6">
    <w:name w:val="BCD0E21C4E13794792BEEFFDF45DFBA9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6">
    <w:name w:val="F574209697CBF841BC25F291DECF7CFD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4">
    <w:name w:val="B892E0284F9C4125BCA83E68182E0BAC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6">
    <w:name w:val="7194CD33A3FB614BAB6725B231007630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6">
    <w:name w:val="D9B3E396C0F3BF48A47E19BD1730EF88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6">
    <w:name w:val="EB620DCDE44A5B4987AB0A3589E5AD07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6">
    <w:name w:val="8F4F56C11739FF42A4918CB76DFF51B6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6">
    <w:name w:val="CB3D88E1387EEE4C9611E9D6D7899851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4">
    <w:name w:val="2422FD2628D84722938867F4B8328E3D14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342140A05041908C4FCEF589372E3B">
    <w:name w:val="31342140A05041908C4FCEF589372E3B"/>
    <w:rsid w:val="005B3C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A3E32-9617-4126-948C-5E834EE2F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E4157-571E-4420-9C3B-6768261A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4</TotalTime>
  <Pages>1</Pages>
  <Words>179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Pavel Andres</cp:lastModifiedBy>
  <cp:revision>3</cp:revision>
  <cp:lastPrinted>2016-04-07T18:27:00Z</cp:lastPrinted>
  <dcterms:created xsi:type="dcterms:W3CDTF">2016-05-13T07:40:00Z</dcterms:created>
  <dcterms:modified xsi:type="dcterms:W3CDTF">2016-05-17T20:36:00Z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