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2EE3" w14:textId="77777777" w:rsidR="007F6472" w:rsidRPr="00C913A8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7F6472" w:rsidRPr="00C40101" w14:paraId="4D04A20E" w14:textId="77777777" w:rsidTr="007F6472">
        <w:tc>
          <w:tcPr>
            <w:tcW w:w="2878" w:type="dxa"/>
          </w:tcPr>
          <w:p w14:paraId="64CE9B32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63905955D7984107B75D6F3C9AF7ADA4"/>
            </w:placeholder>
            <w:showingPlcHdr/>
            <w:text/>
          </w:sdtPr>
          <w:sdtContent>
            <w:tc>
              <w:tcPr>
                <w:tcW w:w="7316" w:type="dxa"/>
              </w:tcPr>
              <w:p w14:paraId="6524BA1C" w14:textId="77777777" w:rsidR="007F6472" w:rsidRPr="004A002C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548949D" w14:textId="77777777" w:rsidTr="007F6472">
        <w:tc>
          <w:tcPr>
            <w:tcW w:w="2878" w:type="dxa"/>
          </w:tcPr>
          <w:p w14:paraId="45C9E3C7" w14:textId="41AC47E5" w:rsidR="007F6472" w:rsidRDefault="0072630A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7F64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2B6221A203564EA99E9A7C797BB05AC6"/>
            </w:placeholder>
            <w:showingPlcHdr/>
            <w:text/>
          </w:sdtPr>
          <w:sdtContent>
            <w:tc>
              <w:tcPr>
                <w:tcW w:w="7316" w:type="dxa"/>
              </w:tcPr>
              <w:p w14:paraId="6D342A53" w14:textId="77777777" w:rsidR="007F6472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402542A9" w14:textId="77777777" w:rsidTr="007F6472">
        <w:tc>
          <w:tcPr>
            <w:tcW w:w="2878" w:type="dxa"/>
          </w:tcPr>
          <w:p w14:paraId="4C79F239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CD86EA610F674962994EA54FA49D25F8"/>
            </w:placeholder>
            <w:showingPlcHdr/>
            <w:text/>
          </w:sdtPr>
          <w:sdtContent>
            <w:tc>
              <w:tcPr>
                <w:tcW w:w="7316" w:type="dxa"/>
              </w:tcPr>
              <w:p w14:paraId="7D4E4E78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E025585" w14:textId="77777777" w:rsidTr="007F6472">
        <w:tc>
          <w:tcPr>
            <w:tcW w:w="2878" w:type="dxa"/>
          </w:tcPr>
          <w:p w14:paraId="707B2AFA" w14:textId="77777777" w:rsidR="007F6472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65F26362F7E24524AC94052345D6B21D"/>
            </w:placeholder>
            <w:showingPlcHdr/>
            <w:text/>
          </w:sdtPr>
          <w:sdtContent>
            <w:tc>
              <w:tcPr>
                <w:tcW w:w="7316" w:type="dxa"/>
              </w:tcPr>
              <w:p w14:paraId="402CB401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A9789EA" w14:textId="77777777" w:rsidR="007F6472" w:rsidRDefault="007F6472" w:rsidP="007F6472">
      <w:pPr>
        <w:spacing w:after="60"/>
        <w:rPr>
          <w:rFonts w:asciiTheme="minorHAnsi" w:hAnsiTheme="minorHAnsi" w:cstheme="minorHAnsi"/>
          <w:b/>
        </w:rPr>
      </w:pPr>
    </w:p>
    <w:p w14:paraId="72928B21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Mkatabulky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7F6472" w:rsidRPr="00C40101" w14:paraId="7835AF8E" w14:textId="77777777" w:rsidTr="007F6472">
        <w:tc>
          <w:tcPr>
            <w:tcW w:w="2878" w:type="dxa"/>
          </w:tcPr>
          <w:p w14:paraId="7AF068D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8C83DE5C5CF344148D689BCE239F2F13"/>
            </w:placeholder>
            <w:showingPlcHdr/>
            <w:text/>
          </w:sdtPr>
          <w:sdtContent>
            <w:tc>
              <w:tcPr>
                <w:tcW w:w="7287" w:type="dxa"/>
              </w:tcPr>
              <w:p w14:paraId="73F424D3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2EA152B8" w14:textId="77777777" w:rsidTr="007F6472">
        <w:tc>
          <w:tcPr>
            <w:tcW w:w="2878" w:type="dxa"/>
          </w:tcPr>
          <w:p w14:paraId="3E9CD2F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26EA15A6A3334495965E9CFBB3285B2F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Content>
            <w:tc>
              <w:tcPr>
                <w:tcW w:w="7287" w:type="dxa"/>
              </w:tcPr>
              <w:p w14:paraId="21575695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F6472" w:rsidRPr="00C40101" w14:paraId="21A0831D" w14:textId="77777777" w:rsidTr="007F6472">
        <w:trPr>
          <w:trHeight w:val="1610"/>
        </w:trPr>
        <w:tc>
          <w:tcPr>
            <w:tcW w:w="2878" w:type="dxa"/>
          </w:tcPr>
          <w:p w14:paraId="7DEF2658" w14:textId="1E5442AE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Cíl práce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BD4B2F91840E4838B3076CEBEE3156FC"/>
            </w:placeholder>
            <w:showingPlcHdr/>
            <w:text/>
          </w:sdtPr>
          <w:sdtContent>
            <w:tc>
              <w:tcPr>
                <w:tcW w:w="7287" w:type="dxa"/>
              </w:tcPr>
              <w:p w14:paraId="5A9F0570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4072BDB5" w14:textId="77777777" w:rsidR="00082193" w:rsidRDefault="00082193" w:rsidP="003109F9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D14B83B" w14:textId="1E66C85D" w:rsidR="000D12D3" w:rsidRDefault="00082193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B0277F">
        <w:rPr>
          <w:rFonts w:asciiTheme="minorHAnsi" w:hAnsiTheme="minorHAnsi" w:cstheme="minorHAnsi"/>
          <w:b/>
          <w:sz w:val="22"/>
          <w:szCs w:val="22"/>
        </w:rPr>
        <w:t>INFORMACE O ANONYMIZOVANÉ ORGANIZACI</w:t>
      </w:r>
    </w:p>
    <w:p w14:paraId="33346459" w14:textId="62C97E8F" w:rsidR="000D12D3" w:rsidRPr="000D12D3" w:rsidRDefault="000D12D3" w:rsidP="00B70054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0D12D3">
        <w:rPr>
          <w:rFonts w:asciiTheme="minorHAnsi" w:hAnsiTheme="minorHAnsi" w:cstheme="minorHAnsi"/>
          <w:i/>
          <w:sz w:val="22"/>
          <w:szCs w:val="22"/>
        </w:rPr>
        <w:t>Prohlašuji, že organizace, kterou jsem ve své vysokoškolské kvalifikační práci anonymizoval(a), a s jejímiž údaji/ podklady jsem pracoval(a), je existující níže uvedená organizace.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821A04" w:rsidRPr="00C40101" w14:paraId="270A2D5B" w14:textId="77777777" w:rsidTr="004325B3">
        <w:tc>
          <w:tcPr>
            <w:tcW w:w="2876" w:type="dxa"/>
          </w:tcPr>
          <w:p w14:paraId="734940DC" w14:textId="61C88753" w:rsidR="00821A04" w:rsidRPr="00B0277F" w:rsidRDefault="00821A04" w:rsidP="00821A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organizace:</w:t>
            </w:r>
          </w:p>
        </w:tc>
        <w:tc>
          <w:tcPr>
            <w:tcW w:w="7289" w:type="dxa"/>
          </w:tcPr>
          <w:p w14:paraId="5C4A3CC5" w14:textId="59D16B40" w:rsidR="00821A04" w:rsidRDefault="00B0277F" w:rsidP="004325B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0720533"/>
                <w:placeholder>
                  <w:docPart w:val="5E0BB5E20429461BB5466C8CE61B46B2"/>
                </w:placeholder>
                <w:showingPlcHdr/>
                <w:text/>
              </w:sdtPr>
              <w:sdtContent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0D12D3" w:rsidRPr="00C40101" w14:paraId="239A107F" w14:textId="77777777" w:rsidTr="000D12D3">
        <w:tc>
          <w:tcPr>
            <w:tcW w:w="2876" w:type="dxa"/>
          </w:tcPr>
          <w:p w14:paraId="2F665FCE" w14:textId="07F5821B" w:rsidR="000D12D3" w:rsidRPr="00B0277F" w:rsidRDefault="000D12D3" w:rsidP="000D12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7289" w:type="dxa"/>
          </w:tcPr>
          <w:p w14:paraId="057639F5" w14:textId="77777777" w:rsidR="000D12D3" w:rsidRDefault="000D12D3" w:rsidP="000D12D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0233855"/>
                <w:placeholder>
                  <w:docPart w:val="127D5ECE29A54B0EAE360D250FD2D86F"/>
                </w:placeholder>
                <w:showingPlcHdr/>
                <w:text/>
              </w:sdtPr>
              <w:sdtContent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4325B3" w:rsidRPr="00C40101" w14:paraId="6B67C912" w14:textId="77777777" w:rsidTr="004325B3">
        <w:tc>
          <w:tcPr>
            <w:tcW w:w="2876" w:type="dxa"/>
          </w:tcPr>
          <w:p w14:paraId="28F80CB0" w14:textId="722D3F88" w:rsidR="004325B3" w:rsidRPr="00C40101" w:rsidRDefault="004325B3" w:rsidP="004325B3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69996390"/>
                <w:placeholder>
                  <w:docPart w:val="7AEAFD6D3E1F41AE99AC11223F0A16CA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A7386D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</w:rPr>
                  <w:t>Klepněte sem a zadejte datum.</w:t>
                </w:r>
              </w:sdtContent>
            </w:sdt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4F0B77A8" w14:textId="4C497864" w:rsidR="004325B3" w:rsidRDefault="004325B3" w:rsidP="00432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7041AC">
              <w:rPr>
                <w:rFonts w:asciiTheme="minorHAnsi" w:hAnsiTheme="minorHAnsi" w:cstheme="minorHAnsi"/>
                <w:sz w:val="22"/>
                <w:szCs w:val="22"/>
              </w:rPr>
              <w:t xml:space="preserve"> autora/autorky práce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FA38F5" w14:textId="77777777" w:rsidR="004325B3" w:rsidRPr="004A002C" w:rsidRDefault="004325B3" w:rsidP="004325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801DA7" w14:textId="77777777" w:rsidR="00A96B24" w:rsidRDefault="00A96B24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6F8E510" w14:textId="00377E5E" w:rsidR="004C57AA" w:rsidRDefault="004C57AA" w:rsidP="004C57A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</w:t>
      </w:r>
      <w:r w:rsidR="000D12D3">
        <w:rPr>
          <w:rFonts w:asciiTheme="minorHAnsi" w:hAnsiTheme="minorHAnsi" w:cstheme="minorHAnsi"/>
          <w:b/>
          <w:sz w:val="22"/>
          <w:szCs w:val="22"/>
        </w:rPr>
        <w:t>prohlášení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="000D12D3">
        <w:rPr>
          <w:rFonts w:asciiTheme="minorHAnsi" w:hAnsiTheme="minorHAnsi" w:cstheme="minorHAnsi"/>
          <w:b/>
          <w:sz w:val="22"/>
          <w:szCs w:val="22"/>
        </w:rPr>
        <w:t xml:space="preserve"> vytiskne,</w:t>
      </w:r>
      <w:bookmarkStart w:id="0" w:name="_GoBack"/>
      <w:bookmarkEnd w:id="0"/>
      <w:r w:rsidR="000D12D3">
        <w:rPr>
          <w:rFonts w:asciiTheme="minorHAnsi" w:hAnsiTheme="minorHAnsi" w:cstheme="minorHAnsi"/>
          <w:b/>
          <w:sz w:val="22"/>
          <w:szCs w:val="22"/>
        </w:rPr>
        <w:t xml:space="preserve"> podepíše </w:t>
      </w:r>
      <w:r w:rsidRPr="00610E8C">
        <w:rPr>
          <w:rFonts w:asciiTheme="minorHAnsi" w:hAnsiTheme="minorHAnsi" w:cstheme="minorHAnsi"/>
          <w:b/>
          <w:sz w:val="22"/>
          <w:szCs w:val="22"/>
        </w:rPr>
        <w:t>a zanese na studijní oddělení.</w:t>
      </w:r>
    </w:p>
    <w:sectPr w:rsidR="004C57AA" w:rsidSect="001C68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AB34" w14:textId="77777777" w:rsidR="000D12D3" w:rsidRDefault="000D12D3">
      <w:r>
        <w:separator/>
      </w:r>
    </w:p>
  </w:endnote>
  <w:endnote w:type="continuationSeparator" w:id="0">
    <w:p w14:paraId="32FEF919" w14:textId="77777777" w:rsidR="000D12D3" w:rsidRDefault="000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ED39" w14:textId="4460A5CE" w:rsidR="000D12D3" w:rsidRDefault="000D12D3" w:rsidP="006D61F5">
    <w:pPr>
      <w:pStyle w:val="Zpat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</w:t>
    </w:r>
    <w:r>
      <w:rPr>
        <w:rFonts w:asciiTheme="minorHAnsi" w:hAnsiTheme="minorHAnsi" w:cstheme="minorHAnsi"/>
        <w:sz w:val="16"/>
        <w:szCs w:val="16"/>
      </w:rPr>
      <w:t>UVS-VSKP-ANONYMIZOVANI-2016.4.002</w:t>
    </w:r>
  </w:p>
  <w:p w14:paraId="7DC8B73A" w14:textId="77777777" w:rsidR="000D12D3" w:rsidRDefault="000D12D3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182A1BA4" w14:textId="77777777" w:rsidR="000D12D3" w:rsidRDefault="000D12D3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227327E4" w14:textId="77777777" w:rsidR="000D12D3" w:rsidRPr="006D61F5" w:rsidRDefault="000D12D3" w:rsidP="006D61F5">
    <w:pPr>
      <w:pStyle w:val="Zpat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6FC" w14:textId="77777777" w:rsidR="000D12D3" w:rsidRDefault="000D12D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0D12D3" w:rsidRDefault="000D1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EFBA" w14:textId="77777777" w:rsidR="000D12D3" w:rsidRDefault="000D12D3">
      <w:r>
        <w:separator/>
      </w:r>
    </w:p>
  </w:footnote>
  <w:footnote w:type="continuationSeparator" w:id="0">
    <w:p w14:paraId="35812243" w14:textId="77777777" w:rsidR="000D12D3" w:rsidRDefault="000D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8E98" w14:textId="2F98EBF0" w:rsidR="000D12D3" w:rsidRDefault="000D12D3">
    <w:pPr>
      <w:pStyle w:val="Zhlav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0D789AFA" w:rsidR="000D12D3" w:rsidRPr="002D64ED" w:rsidRDefault="000D12D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PROHLÁŠENÍ K VYSOKOŠKOLSKÉ KVALIFIKAČNÍ PRÁCI - ANONYMIZOVÁNÍ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1Q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" filled="f" stroked="f">
              <v:textbox inset="0,0,0,0">
                <w:txbxContent>
                  <w:p w14:paraId="5D9C7FCF" w14:textId="0D789AFA" w:rsidR="000D12D3" w:rsidRPr="002D64ED" w:rsidRDefault="000D12D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PROHLÁŠENÍ K VYSOKOŠKOLSKÉ KVALIFIKAČNÍ PRÁCI - ANONYMIZOVÁNÍ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2F45" w14:textId="16582598" w:rsidR="000D12D3" w:rsidRDefault="000D12D3">
    <w:pPr>
      <w:pStyle w:val="Zhlav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0D12D3" w:rsidRPr="000F6817" w:rsidRDefault="000D12D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0D12D3" w:rsidRPr="000F6817" w:rsidRDefault="000D12D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y6PzlM3x1x0u0cjmGF+ti2O2lp6g4s9d5QYbucl3wMPK7YehUqzsi0AjQHv8+5o33ZrwW1RxvKfAlrm1ycTIw==" w:salt="k6Q+ZhILSL3DCveCVGSFuA==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82193"/>
    <w:rsid w:val="000A2502"/>
    <w:rsid w:val="000A34D1"/>
    <w:rsid w:val="000A5D12"/>
    <w:rsid w:val="000A64BD"/>
    <w:rsid w:val="000C1403"/>
    <w:rsid w:val="000C2EA4"/>
    <w:rsid w:val="000C72B1"/>
    <w:rsid w:val="000D12D3"/>
    <w:rsid w:val="000D57F2"/>
    <w:rsid w:val="000D5BAF"/>
    <w:rsid w:val="000D6108"/>
    <w:rsid w:val="000F0BFF"/>
    <w:rsid w:val="000F6817"/>
    <w:rsid w:val="001371EA"/>
    <w:rsid w:val="00143AC6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63F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25B3"/>
    <w:rsid w:val="004379DB"/>
    <w:rsid w:val="004A002C"/>
    <w:rsid w:val="004A3274"/>
    <w:rsid w:val="004A381E"/>
    <w:rsid w:val="004B6086"/>
    <w:rsid w:val="004C57AA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A3729"/>
    <w:rsid w:val="005A4AFB"/>
    <w:rsid w:val="005C0ED3"/>
    <w:rsid w:val="005D0F9A"/>
    <w:rsid w:val="005D1ED4"/>
    <w:rsid w:val="006027F1"/>
    <w:rsid w:val="0060282B"/>
    <w:rsid w:val="006109B7"/>
    <w:rsid w:val="00630FCA"/>
    <w:rsid w:val="00634709"/>
    <w:rsid w:val="0063749F"/>
    <w:rsid w:val="00642E20"/>
    <w:rsid w:val="00647102"/>
    <w:rsid w:val="006529DF"/>
    <w:rsid w:val="006604BC"/>
    <w:rsid w:val="0068507A"/>
    <w:rsid w:val="0068777E"/>
    <w:rsid w:val="006967F5"/>
    <w:rsid w:val="006B7D5B"/>
    <w:rsid w:val="006C43F5"/>
    <w:rsid w:val="006D61F5"/>
    <w:rsid w:val="006D7F6C"/>
    <w:rsid w:val="007041AC"/>
    <w:rsid w:val="00712FA0"/>
    <w:rsid w:val="0072630A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7F5DAE"/>
    <w:rsid w:val="007F6472"/>
    <w:rsid w:val="0080379E"/>
    <w:rsid w:val="008056E1"/>
    <w:rsid w:val="00821A04"/>
    <w:rsid w:val="008605BD"/>
    <w:rsid w:val="00862893"/>
    <w:rsid w:val="00863410"/>
    <w:rsid w:val="0086392F"/>
    <w:rsid w:val="00870575"/>
    <w:rsid w:val="00874B1C"/>
    <w:rsid w:val="00886DEE"/>
    <w:rsid w:val="008E2B8C"/>
    <w:rsid w:val="008E50EE"/>
    <w:rsid w:val="008E5667"/>
    <w:rsid w:val="008F4F8A"/>
    <w:rsid w:val="00920412"/>
    <w:rsid w:val="0093747F"/>
    <w:rsid w:val="00937A8B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50F5F"/>
    <w:rsid w:val="00A72A2F"/>
    <w:rsid w:val="00A7386D"/>
    <w:rsid w:val="00A82FEA"/>
    <w:rsid w:val="00A96B24"/>
    <w:rsid w:val="00AA2152"/>
    <w:rsid w:val="00AA24A1"/>
    <w:rsid w:val="00AC585E"/>
    <w:rsid w:val="00AF290F"/>
    <w:rsid w:val="00B0277F"/>
    <w:rsid w:val="00B07BA0"/>
    <w:rsid w:val="00B37974"/>
    <w:rsid w:val="00B70054"/>
    <w:rsid w:val="00B8688A"/>
    <w:rsid w:val="00B86E6C"/>
    <w:rsid w:val="00B92BDC"/>
    <w:rsid w:val="00B92EBA"/>
    <w:rsid w:val="00BB5D16"/>
    <w:rsid w:val="00BC2988"/>
    <w:rsid w:val="00BD4F50"/>
    <w:rsid w:val="00BF1894"/>
    <w:rsid w:val="00C11BCB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3155F"/>
    <w:rsid w:val="00D6122A"/>
    <w:rsid w:val="00D75086"/>
    <w:rsid w:val="00D82AEC"/>
    <w:rsid w:val="00DA49E9"/>
    <w:rsid w:val="00DD65EA"/>
    <w:rsid w:val="00DE3211"/>
    <w:rsid w:val="00DE7811"/>
    <w:rsid w:val="00DF44DF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5022"/>
    <w:rsid w:val="00F00562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B027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7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7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7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05955D7984107B75D6F3C9AF7A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BA92C-3B06-4B32-AC94-ED97ED5A9B85}"/>
      </w:docPartPr>
      <w:docPartBody>
        <w:p w:rsidR="00756E6E" w:rsidRDefault="00C009D1" w:rsidP="00C009D1">
          <w:pPr>
            <w:pStyle w:val="63905955D7984107B75D6F3C9AF7ADA47"/>
          </w:pPr>
          <w:r w:rsidRPr="004A002C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B6221A203564EA99E9A7C797BB05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FBF4D-4FA3-4ABC-ABA4-EB8D3AB7126C}"/>
      </w:docPartPr>
      <w:docPartBody>
        <w:p w:rsidR="00756E6E" w:rsidRDefault="00C009D1" w:rsidP="00C009D1">
          <w:pPr>
            <w:pStyle w:val="2B6221A203564EA99E9A7C797BB05AC67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D86EA610F674962994EA54FA49D2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A08C6-51EF-44F5-8634-AFC6A2D16BBA}"/>
      </w:docPartPr>
      <w:docPartBody>
        <w:p w:rsidR="00756E6E" w:rsidRDefault="00C009D1" w:rsidP="00C009D1">
          <w:pPr>
            <w:pStyle w:val="CD86EA610F674962994EA54FA49D25F87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65F26362F7E24524AC94052345D6B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DD20A-0436-431E-AFE7-0AA6A68CE776}"/>
      </w:docPartPr>
      <w:docPartBody>
        <w:p w:rsidR="00756E6E" w:rsidRDefault="00C009D1" w:rsidP="00C009D1">
          <w:pPr>
            <w:pStyle w:val="65F26362F7E24524AC94052345D6B21D7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C83DE5C5CF344148D689BCE239F2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77FA4-567B-409E-93B0-518E171E16F3}"/>
      </w:docPartPr>
      <w:docPartBody>
        <w:p w:rsidR="00756E6E" w:rsidRDefault="00C009D1" w:rsidP="00C009D1">
          <w:pPr>
            <w:pStyle w:val="8C83DE5C5CF344148D689BCE239F2F137"/>
          </w:pPr>
          <w:r w:rsidRPr="00C40101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6EA15A6A3334495965E9CFBB3285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B2DB8-ADA1-47FB-A44F-5995FE7B62AC}"/>
      </w:docPartPr>
      <w:docPartBody>
        <w:p w:rsidR="00756E6E" w:rsidRDefault="00C009D1" w:rsidP="00C009D1">
          <w:pPr>
            <w:pStyle w:val="26EA15A6A3334495965E9CFBB3285B2F7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BD4B2F91840E4838B3076CEBEE315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0A0E2-3780-4E01-A0F2-EBEFE550F3DF}"/>
      </w:docPartPr>
      <w:docPartBody>
        <w:p w:rsidR="00756E6E" w:rsidRDefault="00C009D1" w:rsidP="00C009D1">
          <w:pPr>
            <w:pStyle w:val="BD4B2F91840E4838B3076CEBEE3156FC7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7AEAFD6D3E1F41AE99AC11223F0A1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E0D06-C08D-48DD-98B4-D3F084AB6BD0}"/>
      </w:docPartPr>
      <w:docPartBody>
        <w:p w:rsidR="00756E6E" w:rsidRDefault="00C009D1" w:rsidP="00C009D1">
          <w:pPr>
            <w:pStyle w:val="7AEAFD6D3E1F41AE99AC11223F0A16CA2"/>
          </w:pPr>
          <w:r w:rsidRPr="00A7386D">
            <w:rPr>
              <w:rStyle w:val="Zstupntext"/>
              <w:rFonts w:asciiTheme="minorHAnsi" w:hAnsiTheme="minorHAnsi"/>
              <w:b/>
              <w:sz w:val="22"/>
              <w:szCs w:val="22"/>
            </w:rPr>
            <w:t>Klepněte sem a zadejte datum.</w:t>
          </w:r>
        </w:p>
      </w:docPartBody>
    </w:docPart>
    <w:docPart>
      <w:docPartPr>
        <w:name w:val="5E0BB5E20429461BB5466C8CE61B4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0E23E-A93E-44E3-BFD5-32F1C8726F62}"/>
      </w:docPartPr>
      <w:docPartBody>
        <w:p w:rsidR="00C009D1" w:rsidRDefault="00C009D1" w:rsidP="00C009D1">
          <w:pPr>
            <w:pStyle w:val="5E0BB5E20429461BB5466C8CE61B46B21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127D5ECE29A54B0EAE360D250FD2D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AB6C5-8294-4C94-AD77-72817C748AE3}"/>
      </w:docPartPr>
      <w:docPartBody>
        <w:p w:rsidR="00C009D1" w:rsidRDefault="00C009D1" w:rsidP="00C009D1">
          <w:pPr>
            <w:pStyle w:val="127D5ECE29A54B0EAE360D250FD2D86F"/>
          </w:pPr>
          <w:r w:rsidRPr="00C40101">
            <w:rPr>
              <w:rStyle w:val="Zstupntext"/>
              <w:rFonts w:cstheme="min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035018"/>
    <w:rsid w:val="001C3303"/>
    <w:rsid w:val="0025702C"/>
    <w:rsid w:val="00373FE6"/>
    <w:rsid w:val="0037603F"/>
    <w:rsid w:val="003A51D7"/>
    <w:rsid w:val="004452A2"/>
    <w:rsid w:val="005528AB"/>
    <w:rsid w:val="0055750E"/>
    <w:rsid w:val="005A44A5"/>
    <w:rsid w:val="00756E6E"/>
    <w:rsid w:val="00771382"/>
    <w:rsid w:val="007B0AD2"/>
    <w:rsid w:val="007C29EE"/>
    <w:rsid w:val="008E35D7"/>
    <w:rsid w:val="00967080"/>
    <w:rsid w:val="009E2141"/>
    <w:rsid w:val="00BB44FE"/>
    <w:rsid w:val="00C009D1"/>
    <w:rsid w:val="00C77FDF"/>
    <w:rsid w:val="00C918F1"/>
    <w:rsid w:val="00D33E5C"/>
    <w:rsid w:val="00D703AC"/>
    <w:rsid w:val="00D95915"/>
    <w:rsid w:val="00DF6E60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9D1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D1003D94C7A4286EC99DCEB939AB9">
    <w:name w:val="1E4D1003D94C7A4286EC99DCEB939AB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94CD33A3FB614BAB6725B231007630">
    <w:name w:val="7194CD33A3FB614BAB6725B231007630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2710139E49864E8806424F85096D59">
    <w:name w:val="1E2710139E49864E8806424F85096D5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E1D972C9476B49ABEFDAA969B93EA2">
    <w:name w:val="7DE1D972C9476B49ABEFDAA969B93EA2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15FE84F3B11343BCF4C8D594203899">
    <w:name w:val="DC15FE84F3B11343BCF4C8D59420389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AFD6617ABD864BB87545EB6A1B4B8A">
    <w:name w:val="C7AFD6617ABD864BB87545EB6A1B4B8A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B3E396C0F3BF48A47E19BD1730EF88">
    <w:name w:val="D9B3E396C0F3BF48A47E19BD1730EF8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B898F74FB119409A1EBECAB04DDDD7">
    <w:name w:val="E8B898F74FB119409A1EBECAB04DDDD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CCF6D8A4A11B4489C6C737CB1A55B1">
    <w:name w:val="2CCCF6D8A4A11B4489C6C737CB1A55B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620DCDE44A5B4987AB0A3589E5AD07">
    <w:name w:val="EB620DCDE44A5B4987AB0A3589E5AD0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0D78F4DBD76A4B8703EC360CF8214B">
    <w:name w:val="330D78F4DBD76A4B8703EC360CF8214B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4F56C11739FF42A4918CB76DFF51B6">
    <w:name w:val="8F4F56C11739FF42A4918CB76DFF51B6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3D88E1387EEE4C9611E9D6D7899851">
    <w:name w:val="CB3D88E1387EEE4C9611E9D6D789985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89C048F883154EB765ABBD49FCF6D8">
    <w:name w:val="6289C048F883154EB765ABBD49FCF6D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134641C8944D48A3B1C4BF4F4CD5F4">
    <w:name w:val="7B134641C8944D48A3B1C4BF4F4CD5F4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3A5B450804184BB56F2B158BADC6FA">
    <w:name w:val="723A5B450804184BB56F2B158BADC6FA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644DD2F684FE4FB66BEE004D0972AD">
    <w:name w:val="8E644DD2F684FE4FB66BEE004D0972AD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1964639D1D0A4A9E979B29D635886C">
    <w:name w:val="6C1964639D1D0A4A9E979B29D635886C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61E9B118149A448F84BFAC80CD64D9">
    <w:name w:val="A761E9B118149A448F84BFAC80CD64D9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307182B18A2049B06AA6C45EC56A52">
    <w:name w:val="3B307182B18A2049B06AA6C45EC56A52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70654BEAA1C3439E8F49B4B4DAB9BA">
    <w:name w:val="2E70654BEAA1C3439E8F49B4B4DAB9B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14BA701208244D9D04D13DE592E1D3">
    <w:name w:val="7D14BA701208244D9D04D13DE592E1D3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FAD698418A714E8419485100BCC7C3">
    <w:name w:val="74FAD698418A714E8419485100BCC7C3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DAC7BF0066B14D976F7E2D385B7542">
    <w:name w:val="CDDAC7BF0066B14D976F7E2D385B7542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778DABBC1EAF4F97A464C201802770">
    <w:name w:val="E2778DABBC1EAF4F97A464C20180277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1FE0FB1C22784AA0395AE748483F7A">
    <w:name w:val="771FE0FB1C22784AA0395AE748483F7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996841F3C5A845BC2D926EB5341E6D">
    <w:name w:val="4B996841F3C5A845BC2D926EB5341E6D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E9AF1B2528F341B933D3EA144CC788">
    <w:name w:val="46E9AF1B2528F341B933D3EA144CC788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42DD4956030E49982413D4A2120BE7">
    <w:name w:val="3442DD4956030E49982413D4A2120BE7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006EA3EDDE44CABD7D096C1237D71">
    <w:name w:val="37B006EA3EDDE44CABD7D096C1237D71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DD11F9DC090348A4C8CDA914F6D440">
    <w:name w:val="E3DD11F9DC090348A4C8CDA914F6D44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4EC65FB4DF9F408B643D3CF52E1ECE">
    <w:name w:val="3B4EC65FB4DF9F408B643D3CF52E1ECE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D46C15349C444684D59DC50DD9D860">
    <w:name w:val="58D46C15349C444684D59DC50DD9D86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284714C2218A41A32BD8323C051FB7">
    <w:name w:val="B6284714C2218A41A32BD8323C051FB7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A9A138A868654687DF42CC82DFEC48">
    <w:name w:val="5AA9A138A868654687DF42CC82DFEC48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17F887166AA4D9C49C65771B9AB7A">
    <w:name w:val="EB817F887166AA4D9C49C65771B9AB7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E247E6EF1DA043B980CBB92EFC0611">
    <w:name w:val="07E247E6EF1DA043B980CBB92EFC0611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905955D7984107B75D6F3C9AF7ADA4">
    <w:name w:val="63905955D7984107B75D6F3C9AF7ADA4"/>
    <w:rsid w:val="00756E6E"/>
    <w:pPr>
      <w:spacing w:after="160" w:line="259" w:lineRule="auto"/>
    </w:pPr>
  </w:style>
  <w:style w:type="paragraph" w:customStyle="1" w:styleId="2B6221A203564EA99E9A7C797BB05AC6">
    <w:name w:val="2B6221A203564EA99E9A7C797BB05AC6"/>
    <w:rsid w:val="00756E6E"/>
    <w:pPr>
      <w:spacing w:after="160" w:line="259" w:lineRule="auto"/>
    </w:pPr>
  </w:style>
  <w:style w:type="paragraph" w:customStyle="1" w:styleId="CD86EA610F674962994EA54FA49D25F8">
    <w:name w:val="CD86EA610F674962994EA54FA49D25F8"/>
    <w:rsid w:val="00756E6E"/>
    <w:pPr>
      <w:spacing w:after="160" w:line="259" w:lineRule="auto"/>
    </w:pPr>
  </w:style>
  <w:style w:type="paragraph" w:customStyle="1" w:styleId="65F26362F7E24524AC94052345D6B21D">
    <w:name w:val="65F26362F7E24524AC94052345D6B21D"/>
    <w:rsid w:val="00756E6E"/>
    <w:pPr>
      <w:spacing w:after="160" w:line="259" w:lineRule="auto"/>
    </w:pPr>
  </w:style>
  <w:style w:type="paragraph" w:customStyle="1" w:styleId="8C83DE5C5CF344148D689BCE239F2F13">
    <w:name w:val="8C83DE5C5CF344148D689BCE239F2F13"/>
    <w:rsid w:val="00756E6E"/>
    <w:pPr>
      <w:spacing w:after="160" w:line="259" w:lineRule="auto"/>
    </w:pPr>
  </w:style>
  <w:style w:type="paragraph" w:customStyle="1" w:styleId="26EA15A6A3334495965E9CFBB3285B2F">
    <w:name w:val="26EA15A6A3334495965E9CFBB3285B2F"/>
    <w:rsid w:val="00756E6E"/>
    <w:pPr>
      <w:spacing w:after="160" w:line="259" w:lineRule="auto"/>
    </w:pPr>
  </w:style>
  <w:style w:type="paragraph" w:customStyle="1" w:styleId="BD4B2F91840E4838B3076CEBEE3156FC">
    <w:name w:val="BD4B2F91840E4838B3076CEBEE3156FC"/>
    <w:rsid w:val="00756E6E"/>
    <w:pPr>
      <w:spacing w:after="160" w:line="259" w:lineRule="auto"/>
    </w:pPr>
  </w:style>
  <w:style w:type="paragraph" w:customStyle="1" w:styleId="63905955D7984107B75D6F3C9AF7ADA41">
    <w:name w:val="63905955D7984107B75D6F3C9AF7ADA4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1">
    <w:name w:val="2B6221A203564EA99E9A7C797BB05AC6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1">
    <w:name w:val="CD86EA610F674962994EA54FA49D25F8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1">
    <w:name w:val="65F26362F7E24524AC94052345D6B21D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1">
    <w:name w:val="8C83DE5C5CF344148D689BCE239F2F13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1">
    <w:name w:val="26EA15A6A3334495965E9CFBB3285B2F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1">
    <w:name w:val="BD4B2F91840E4838B3076CEBEE3156FC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4714C2218A41A32BD8323C051FB71">
    <w:name w:val="B6284714C2218A41A32BD8323C051FB7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8D46C15349C444684D59DC50DD9D8601">
    <w:name w:val="58D46C15349C444684D59DC50DD9D860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1">
    <w:name w:val="5AA9A138A868654687DF42CC82DFEC48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1">
    <w:name w:val="EB817F887166AA4D9C49C65771B9AB7A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EC0EDCB94D24CDBB7B7FE62CF59C844">
    <w:name w:val="3EC0EDCB94D24CDBB7B7FE62CF59C844"/>
    <w:rsid w:val="00756E6E"/>
    <w:pPr>
      <w:spacing w:after="160" w:line="259" w:lineRule="auto"/>
    </w:pPr>
  </w:style>
  <w:style w:type="paragraph" w:customStyle="1" w:styleId="5B0A7D63097D47DCB00C765925F837DA">
    <w:name w:val="5B0A7D63097D47DCB00C765925F837DA"/>
    <w:rsid w:val="00756E6E"/>
    <w:pPr>
      <w:spacing w:after="160" w:line="259" w:lineRule="auto"/>
    </w:pPr>
  </w:style>
  <w:style w:type="paragraph" w:customStyle="1" w:styleId="63905955D7984107B75D6F3C9AF7ADA42">
    <w:name w:val="63905955D7984107B75D6F3C9AF7ADA4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2">
    <w:name w:val="2B6221A203564EA99E9A7C797BB05AC6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2">
    <w:name w:val="CD86EA610F674962994EA54FA49D25F8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2">
    <w:name w:val="65F26362F7E24524AC94052345D6B21D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2">
    <w:name w:val="8C83DE5C5CF344148D689BCE239F2F13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2">
    <w:name w:val="26EA15A6A3334495965E9CFBB3285B2F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2">
    <w:name w:val="BD4B2F91840E4838B3076CEBEE3156FC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A7D63097D47DCB00C765925F837DA1">
    <w:name w:val="5B0A7D63097D47DCB00C765925F837DA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4714C2218A41A32BD8323C051FB72">
    <w:name w:val="B6284714C2218A41A32BD8323C051FB7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8D46C15349C444684D59DC50DD9D8602">
    <w:name w:val="58D46C15349C444684D59DC50DD9D860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2">
    <w:name w:val="5AA9A138A868654687DF42CC82DFEC48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2">
    <w:name w:val="EB817F887166AA4D9C49C65771B9AB7A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3A0ED571084D42B2999E1406C92A6B">
    <w:name w:val="C03A0ED571084D42B2999E1406C92A6B"/>
    <w:rsid w:val="00756E6E"/>
    <w:pPr>
      <w:spacing w:after="160" w:line="259" w:lineRule="auto"/>
    </w:pPr>
  </w:style>
  <w:style w:type="paragraph" w:customStyle="1" w:styleId="63905955D7984107B75D6F3C9AF7ADA43">
    <w:name w:val="63905955D7984107B75D6F3C9AF7ADA4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3">
    <w:name w:val="2B6221A203564EA99E9A7C797BB05AC6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3">
    <w:name w:val="CD86EA610F674962994EA54FA49D25F8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3">
    <w:name w:val="65F26362F7E24524AC94052345D6B21D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3">
    <w:name w:val="8C83DE5C5CF344148D689BCE239F2F13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3">
    <w:name w:val="26EA15A6A3334495965E9CFBB3285B2F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3">
    <w:name w:val="BD4B2F91840E4838B3076CEBEE3156FC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A0ED571084D42B2999E1406C92A6B1">
    <w:name w:val="C03A0ED571084D42B2999E1406C92A6B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3">
    <w:name w:val="58D46C15349C444684D59DC50DD9D860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3">
    <w:name w:val="5AA9A138A868654687DF42CC82DFEC48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3">
    <w:name w:val="EB817F887166AA4D9C49C65771B9AB7A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3905955D7984107B75D6F3C9AF7ADA44">
    <w:name w:val="63905955D7984107B75D6F3C9AF7ADA4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4">
    <w:name w:val="2B6221A203564EA99E9A7C797BB05AC6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4">
    <w:name w:val="CD86EA610F674962994EA54FA49D25F8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4">
    <w:name w:val="65F26362F7E24524AC94052345D6B21D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4">
    <w:name w:val="8C83DE5C5CF344148D689BCE239F2F13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4">
    <w:name w:val="26EA15A6A3334495965E9CFBB3285B2F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4">
    <w:name w:val="BD4B2F91840E4838B3076CEBEE3156FC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A0ED571084D42B2999E1406C92A6B2">
    <w:name w:val="C03A0ED571084D42B2999E1406C92A6B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4">
    <w:name w:val="58D46C15349C444684D59DC50DD9D860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4">
    <w:name w:val="5AA9A138A868654687DF42CC82DFEC48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4">
    <w:name w:val="EB817F887166AA4D9C49C65771B9AB7A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3905955D7984107B75D6F3C9AF7ADA45">
    <w:name w:val="63905955D7984107B75D6F3C9AF7ADA4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5">
    <w:name w:val="2B6221A203564EA99E9A7C797BB05AC6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5">
    <w:name w:val="CD86EA610F674962994EA54FA49D25F8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5">
    <w:name w:val="65F26362F7E24524AC94052345D6B21D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5">
    <w:name w:val="8C83DE5C5CF344148D689BCE239F2F13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5">
    <w:name w:val="26EA15A6A3334495965E9CFBB3285B2F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5">
    <w:name w:val="BD4B2F91840E4838B3076CEBEE3156FC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5">
    <w:name w:val="58D46C15349C444684D59DC50DD9D860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5">
    <w:name w:val="5AA9A138A868654687DF42CC82DFEC48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5">
    <w:name w:val="EB817F887166AA4D9C49C65771B9AB7A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AEAFD6D3E1F41AE99AC11223F0A16CA">
    <w:name w:val="7AEAFD6D3E1F41AE99AC11223F0A16CA"/>
    <w:rsid w:val="00756E6E"/>
    <w:pPr>
      <w:spacing w:after="160" w:line="259" w:lineRule="auto"/>
    </w:pPr>
  </w:style>
  <w:style w:type="paragraph" w:customStyle="1" w:styleId="63905955D7984107B75D6F3C9AF7ADA46">
    <w:name w:val="63905955D7984107B75D6F3C9AF7ADA4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6">
    <w:name w:val="2B6221A203564EA99E9A7C797BB05AC6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6">
    <w:name w:val="CD86EA610F674962994EA54FA49D25F8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6">
    <w:name w:val="65F26362F7E24524AC94052345D6B21D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6">
    <w:name w:val="8C83DE5C5CF344148D689BCE239F2F13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6">
    <w:name w:val="26EA15A6A3334495965E9CFBB3285B2F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6">
    <w:name w:val="BD4B2F91840E4838B3076CEBEE3156FC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FD6D3E1F41AE99AC11223F0A16CA1">
    <w:name w:val="7AEAFD6D3E1F41AE99AC11223F0A16CA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A31D850C4025BD002561B5B879A0">
    <w:name w:val="B3E6A31D850C4025BD002561B5B879A0"/>
    <w:rsid w:val="00D95915"/>
    <w:pPr>
      <w:spacing w:after="160" w:line="259" w:lineRule="auto"/>
    </w:pPr>
  </w:style>
  <w:style w:type="paragraph" w:customStyle="1" w:styleId="5E0BB5E20429461BB5466C8CE61B46B2">
    <w:name w:val="5E0BB5E20429461BB5466C8CE61B46B2"/>
    <w:rsid w:val="00C009D1"/>
    <w:pPr>
      <w:spacing w:after="160" w:line="259" w:lineRule="auto"/>
    </w:pPr>
  </w:style>
  <w:style w:type="paragraph" w:customStyle="1" w:styleId="63905955D7984107B75D6F3C9AF7ADA47">
    <w:name w:val="63905955D7984107B75D6F3C9AF7ADA4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7">
    <w:name w:val="2B6221A203564EA99E9A7C797BB05AC6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7">
    <w:name w:val="CD86EA610F674962994EA54FA49D25F8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7">
    <w:name w:val="65F26362F7E24524AC94052345D6B21D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7">
    <w:name w:val="8C83DE5C5CF344148D689BCE239F2F13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7">
    <w:name w:val="26EA15A6A3334495965E9CFBB3285B2F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7">
    <w:name w:val="BD4B2F91840E4838B3076CEBEE3156FC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BB5E20429461BB5466C8CE61B46B21">
    <w:name w:val="5E0BB5E20429461BB5466C8CE61B46B21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A31D850C4025BD002561B5B879A01">
    <w:name w:val="B3E6A31D850C4025BD002561B5B879A01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FD6D3E1F41AE99AC11223F0A16CA2">
    <w:name w:val="7AEAFD6D3E1F41AE99AC11223F0A16CA2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5ECE29A54B0EAE360D250FD2D86F">
    <w:name w:val="127D5ECE29A54B0EAE360D250FD2D86F"/>
    <w:rsid w:val="00C009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A3E32-9617-4126-948C-5E834EE2FB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A63B8-D173-461B-AC20-C5A0EB16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2</TotalTime>
  <Pages>1</Pages>
  <Words>119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Pavel Andres</cp:lastModifiedBy>
  <cp:revision>3</cp:revision>
  <cp:lastPrinted>2016-04-07T18:19:00Z</cp:lastPrinted>
  <dcterms:created xsi:type="dcterms:W3CDTF">2016-04-20T20:31:00Z</dcterms:created>
  <dcterms:modified xsi:type="dcterms:W3CDTF">2016-04-20T20:32:00Z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